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6"/>
        <w:gridCol w:w="3277"/>
        <w:gridCol w:w="3260"/>
        <w:gridCol w:w="3544"/>
      </w:tblGrid>
      <w:tr w:rsidR="00E03EC5" w:rsidRPr="002A00C3" w14:paraId="69DC9F64" w14:textId="77777777" w:rsidTr="00F51492">
        <w:trPr>
          <w:trHeight w:val="237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EB204F" w14:textId="2684AF89" w:rsidR="00E03EC5" w:rsidRPr="002A00C3" w:rsidRDefault="00E03EC5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14:paraId="69DC9F5B" w14:textId="2E4349CC" w:rsidR="00E03EC5" w:rsidRPr="002A00C3" w:rsidRDefault="00E03EC5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277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C" w14:textId="464FD6F4" w:rsidR="00E03EC5" w:rsidRPr="002A00C3" w:rsidRDefault="00E03EC5" w:rsidP="00CF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39455" w14:textId="505CF7CE" w:rsidR="00E03EC5" w:rsidRPr="002A00C3" w:rsidRDefault="00E03EC5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Last name(s)</w:t>
            </w:r>
          </w:p>
        </w:tc>
        <w:tc>
          <w:tcPr>
            <w:tcW w:w="354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9F61" w14:textId="2D6E8D12" w:rsidR="00E03EC5" w:rsidRPr="002A00C3" w:rsidRDefault="00E03EC5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</w:tr>
      <w:tr w:rsidR="00E03EC5" w:rsidRPr="002A00C3" w14:paraId="69DC9F6F" w14:textId="77777777" w:rsidTr="00F51492">
        <w:trPr>
          <w:trHeight w:val="124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65" w14:textId="7323EA94" w:rsidR="00E03EC5" w:rsidRPr="002A00C3" w:rsidRDefault="00E03EC5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695DD" w14:textId="77777777" w:rsidR="00E03EC5" w:rsidRPr="00C6516D" w:rsidRDefault="00E03EC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14:paraId="04360EC0" w14:textId="77777777" w:rsidR="00C6516D" w:rsidRPr="00C6516D" w:rsidRDefault="00C6516D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01740" w14:textId="77777777" w:rsidR="00E03EC5" w:rsidRPr="00C6516D" w:rsidRDefault="00E03EC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9F6C" w14:textId="61EDA3C1" w:rsidR="00E03EC5" w:rsidRPr="00C6516D" w:rsidRDefault="00E03EC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F512D" w:rsidRPr="002A00C3" w14:paraId="69DC9F79" w14:textId="77777777" w:rsidTr="00F51492">
        <w:trPr>
          <w:trHeight w:val="372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42A16B" w14:textId="77777777" w:rsidR="00CF512D" w:rsidRPr="002A00C3" w:rsidRDefault="00CF512D" w:rsidP="00CF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14:paraId="69DC9F70" w14:textId="2D373AC6" w:rsidR="00CF512D" w:rsidRPr="002A00C3" w:rsidRDefault="00CF512D" w:rsidP="00CF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277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1" w14:textId="512824AD" w:rsidR="00CF512D" w:rsidRPr="002A00C3" w:rsidRDefault="00CF512D" w:rsidP="00CF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3" w14:textId="3AAE5F9F" w:rsidR="00CF512D" w:rsidRPr="002A00C3" w:rsidRDefault="00CF512D" w:rsidP="00CF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</w:p>
        </w:tc>
        <w:tc>
          <w:tcPr>
            <w:tcW w:w="354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76" w14:textId="19D70E1E" w:rsidR="00CF512D" w:rsidRPr="002A00C3" w:rsidRDefault="00CF512D" w:rsidP="00CF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City/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</w:tr>
      <w:tr w:rsidR="00CF512D" w:rsidRPr="002A00C3" w14:paraId="69DC9F84" w14:textId="77777777" w:rsidTr="00F51492">
        <w:trPr>
          <w:trHeight w:val="410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7A" w14:textId="7416D3FE" w:rsidR="00CF512D" w:rsidRPr="002A00C3" w:rsidRDefault="00CF512D" w:rsidP="00CF5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B" w14:textId="7E7CFC6A" w:rsidR="00CF512D" w:rsidRPr="00C6516D" w:rsidRDefault="00CF512D" w:rsidP="00CF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D" w14:textId="1BEC7C80" w:rsidR="00CF512D" w:rsidRPr="00C6516D" w:rsidRDefault="00CF512D" w:rsidP="00CF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0" w14:textId="5A70F611" w:rsidR="00CF512D" w:rsidRPr="00C6516D" w:rsidRDefault="00CF512D" w:rsidP="00CF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518A418D" w14:textId="199B6D62" w:rsidR="00D815AA" w:rsidRDefault="00F51492" w:rsidP="00EC7C21">
      <w:pPr>
        <w:spacing w:after="0"/>
        <w:jc w:val="center"/>
        <w:rPr>
          <w:b/>
          <w:lang w:val="en-GB"/>
        </w:rPr>
      </w:pPr>
      <w:r w:rsidRPr="00C418D6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C8AB4" wp14:editId="7823B2BA">
                <wp:simplePos x="0" y="0"/>
                <wp:positionH relativeFrom="column">
                  <wp:posOffset>2005330</wp:posOffset>
                </wp:positionH>
                <wp:positionV relativeFrom="paragraph">
                  <wp:posOffset>-2020570</wp:posOffset>
                </wp:positionV>
                <wp:extent cx="3571875" cy="944880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72925" w14:textId="77777777" w:rsidR="00E03EC5" w:rsidRPr="00637D8C" w:rsidRDefault="00E03EC5" w:rsidP="00637D8C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37D8C" w:rsidDel="00DC1B56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Learning Agree</w:t>
                            </w:r>
                            <w:r w:rsidRPr="00637D8C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ment </w:t>
                            </w:r>
                          </w:p>
                          <w:p w14:paraId="04159CFD" w14:textId="6D638185" w:rsidR="00E03EC5" w:rsidRDefault="00E03EC5" w:rsidP="00637D8C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C418D6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M</w:t>
                            </w:r>
                            <w:r w:rsidRPr="00637D8C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obility for 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S</w:t>
                            </w:r>
                            <w:r w:rsidRPr="00637D8C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tudies</w:t>
                            </w:r>
                          </w:p>
                          <w:p w14:paraId="1D6CCF91" w14:textId="3C7E220A" w:rsidR="00F51492" w:rsidRPr="00F51492" w:rsidRDefault="00F51492" w:rsidP="00637D8C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18"/>
                                <w:lang w:val="en-GB"/>
                              </w:rPr>
                            </w:pPr>
                            <w:r w:rsidRPr="00F51492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18"/>
                                <w:lang w:val="en-GB"/>
                              </w:rPr>
                              <w:t>Academic year 20… / 20…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C8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9pt;margin-top:-159.1pt;width:281.25pt;height:7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" stroked="f">
                <v:textbox>
                  <w:txbxContent>
                    <w:p w14:paraId="17172925" w14:textId="77777777" w:rsidR="00E03EC5" w:rsidRPr="00637D8C" w:rsidRDefault="00E03EC5" w:rsidP="00637D8C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637D8C" w:rsidDel="00DC1B56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Learning Agree</w:t>
                      </w:r>
                      <w:r w:rsidRPr="00637D8C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ment </w:t>
                      </w:r>
                    </w:p>
                    <w:p w14:paraId="04159CFD" w14:textId="6D638185" w:rsidR="00E03EC5" w:rsidRDefault="00E03EC5" w:rsidP="00637D8C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C418D6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</w:t>
                      </w: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M</w:t>
                      </w:r>
                      <w:r w:rsidRPr="00637D8C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obility for </w:t>
                      </w: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S</w:t>
                      </w:r>
                      <w:r w:rsidRPr="00637D8C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tudies</w:t>
                      </w:r>
                    </w:p>
                    <w:p w14:paraId="1D6CCF91" w14:textId="3C7E220A" w:rsidR="00F51492" w:rsidRPr="00F51492" w:rsidRDefault="00F51492" w:rsidP="00637D8C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18"/>
                          <w:lang w:val="en-GB"/>
                        </w:rPr>
                      </w:pPr>
                      <w:r w:rsidRPr="00F51492">
                        <w:rPr>
                          <w:rFonts w:ascii="Verdana" w:eastAsia="Times New Roman" w:hAnsi="Verdana" w:cs="Arial"/>
                          <w:b/>
                          <w:color w:val="002060"/>
                          <w:sz w:val="18"/>
                          <w:lang w:val="en-GB"/>
                        </w:rPr>
                        <w:t>Academic year 20… / 20…</w:t>
                      </w:r>
                    </w:p>
                  </w:txbxContent>
                </v:textbox>
              </v:shape>
            </w:pict>
          </mc:Fallback>
        </mc:AlternateContent>
      </w:r>
    </w:p>
    <w:p w14:paraId="0194EE76" w14:textId="77777777" w:rsidR="00C6516D" w:rsidRPr="002A00C3" w:rsidRDefault="00C6516D" w:rsidP="00C6516D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>After the Mobility</w:t>
      </w:r>
    </w:p>
    <w:p w14:paraId="498CDC5A" w14:textId="77777777" w:rsidR="00C6516D" w:rsidRPr="002A00C3" w:rsidRDefault="00C6516D" w:rsidP="00C6516D">
      <w:pPr>
        <w:spacing w:after="0"/>
        <w:rPr>
          <w:lang w:val="en-GB"/>
        </w:rPr>
      </w:pPr>
    </w:p>
    <w:tbl>
      <w:tblPr>
        <w:tblW w:w="110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4311"/>
        <w:gridCol w:w="840"/>
        <w:gridCol w:w="1080"/>
        <w:gridCol w:w="840"/>
        <w:gridCol w:w="585"/>
        <w:gridCol w:w="1286"/>
      </w:tblGrid>
      <w:tr w:rsidR="00C6516D" w:rsidRPr="00637D8C" w14:paraId="7658D625" w14:textId="77777777" w:rsidTr="00F51492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42B9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3E828E9F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6" w:type="dxa"/>
            <w:gridSpan w:val="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1A63451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2A00C3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the Receiving Institution </w:t>
            </w:r>
          </w:p>
          <w:p w14:paraId="5031D700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2311F118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from [day/month/year] ……………. to [day/month/year] …………….</w:t>
            </w:r>
          </w:p>
          <w:p w14:paraId="025AF43F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0F75AB32" w14:textId="77777777" w:rsidTr="00F51492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491C51AA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C</w:t>
            </w:r>
          </w:p>
          <w:p w14:paraId="5E75B9DA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567CAE4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59DF7FD8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E385456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6367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  <w:t>(if any)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1926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Receiving Institution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48037929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BE6C5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0FB58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2C172866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Grades received at the Receiving Institution</w:t>
            </w:r>
          </w:p>
        </w:tc>
      </w:tr>
      <w:tr w:rsidR="00C6516D" w:rsidRPr="00637D8C" w14:paraId="3A1850A0" w14:textId="77777777" w:rsidTr="00F51492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56459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7733E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CBAE3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A5421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A62A3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A76C960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140DF694" w14:textId="77777777" w:rsidTr="00F51492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9E191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F508B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A84F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2A0F0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4E08A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439707AB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6E7DA5B7" w14:textId="77777777" w:rsidTr="00F51492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93BDE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AA504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5D8C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6AE8E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3709A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4C396D1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22541CA3" w14:textId="77777777" w:rsidTr="00F51492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4B5CDB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635AC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5C17B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CC55C9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3F282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C7B540B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3E046EFD" w14:textId="77777777" w:rsidTr="00F51492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B6FC3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B3772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B05AD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C5A208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5BAD6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23D8AD8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37C41072" w14:textId="77777777" w:rsidTr="00F51492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32499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FE310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6C2B7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98C185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4D964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754B581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41022140" w14:textId="77777777" w:rsidTr="00F51492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7C58B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2676C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672E0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D1D0A4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E188A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A4054CD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1AEF50BE" w14:textId="77777777" w:rsidTr="00F51492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279DB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985BA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BE8C4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BD89E2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F8568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408DCC9C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0D26D147" w14:textId="77777777" w:rsidTr="00F51492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F758E6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A45CD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47F92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CEE36D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7944F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50147A8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4230DDEC" w14:textId="77777777" w:rsidTr="00F51492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373639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7E4FC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8898C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11BAE5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BA069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5859EFC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59E343F9" w14:textId="77777777" w:rsidTr="00F51492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E7F4C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67B47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3FF26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704306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81E70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7447FB0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25B54BEC" w14:textId="77777777" w:rsidTr="00F51492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39AC5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5664F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D085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B666C5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14EFC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88FF4F5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140DB013" w14:textId="77777777" w:rsidTr="00F51492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95B38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D5727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5248C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07DD3C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F207C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44E1F26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6A489AF6" w14:textId="77777777" w:rsidTr="00F51492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89660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DDA08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25A2B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8A07CD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A17B0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94BC16E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2A00C3" w14:paraId="7EA525F7" w14:textId="77777777" w:rsidTr="00F51492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2B6C0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D199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A9900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C543E" w14:textId="77777777" w:rsidR="00C6516D" w:rsidRPr="002A00C3" w:rsidRDefault="00C6516D" w:rsidP="006A6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88DAF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1D707780" w14:textId="77777777" w:rsidR="00C6516D" w:rsidRPr="002A00C3" w:rsidRDefault="00C6516D" w:rsidP="006A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2A00C3" w14:paraId="00D6CFB6" w14:textId="77777777" w:rsidTr="00F51492">
        <w:trPr>
          <w:trHeight w:val="75"/>
        </w:trPr>
        <w:tc>
          <w:tcPr>
            <w:tcW w:w="11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B519" w14:textId="77777777" w:rsidR="00C6516D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  <w:p w14:paraId="67B3DD34" w14:textId="77777777" w:rsidR="00F51492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Signature of responsible person in Receiving Institution: </w:t>
            </w:r>
          </w:p>
          <w:p w14:paraId="1D0E3D57" w14:textId="77777777" w:rsidR="00F51492" w:rsidRDefault="00F51492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  <w:p w14:paraId="1B978657" w14:textId="1E30FDC6" w:rsidR="00F51492" w:rsidRDefault="00F51492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  <w:p w14:paraId="58845298" w14:textId="67617DDD" w:rsidR="00F51492" w:rsidRDefault="00F51492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  <w:p w14:paraId="22266FAA" w14:textId="77777777" w:rsidR="00F51492" w:rsidRDefault="00F51492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  <w:p w14:paraId="099D6762" w14:textId="19EC6D7C" w:rsidR="00C6516D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…………………………………………………………………………………..</w:t>
            </w:r>
            <w:r w:rsidR="00F5149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Date: …………………………………………..</w:t>
            </w:r>
          </w:p>
          <w:p w14:paraId="64D6004F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6516D" w:rsidRPr="00637D8C" w14:paraId="5A409500" w14:textId="77777777" w:rsidTr="00F51492">
        <w:trPr>
          <w:trHeight w:val="104"/>
        </w:trPr>
        <w:tc>
          <w:tcPr>
            <w:tcW w:w="991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3A01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6" w:type="dxa"/>
            <w:gridSpan w:val="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A1D1DBF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 and Recognition at the Sending Institution</w:t>
            </w:r>
          </w:p>
          <w:p w14:paraId="6A0ADE1C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3DF7BB14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from [day/month/year] ……………. to [day/month/year] …………….</w:t>
            </w:r>
          </w:p>
          <w:p w14:paraId="63D0BF1D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3BE9F22E" w14:textId="77777777" w:rsidTr="00F51492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7AA0F631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D</w:t>
            </w:r>
          </w:p>
          <w:p w14:paraId="0C11A3CD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1BC59577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0603AD3B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7059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5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7DDDA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Title of recognised component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4806ADAA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138CF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Pr="00637D8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ecognised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382D462D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Grades registered at the Sending Institution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</w:tr>
      <w:tr w:rsidR="00C6516D" w:rsidRPr="00637D8C" w14:paraId="430039B1" w14:textId="77777777" w:rsidTr="00F51492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CB3A4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467C1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3466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00C5E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387276D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221AD9B0" w14:textId="77777777" w:rsidTr="00F51492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224DF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D7C98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1972F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18FE3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8A9B893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10D92297" w14:textId="77777777" w:rsidTr="00F51492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DF932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DDF36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8F1C3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F82D6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7CAF9AD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0A6A201A" w14:textId="77777777" w:rsidTr="00F51492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510ABEE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0C8B1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FF244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DC483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EA8BD11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77F0E300" w14:textId="77777777" w:rsidTr="00F51492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45E40A4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29A16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14E8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4FD17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85E6261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1B0CD44A" w14:textId="77777777" w:rsidTr="00F51492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A3E0EA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83771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3B9FF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36492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47261552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1F6AEC41" w14:textId="77777777" w:rsidTr="00F51492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638EB21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13F6E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B5520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D7142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A7ED980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7EB43572" w14:textId="77777777" w:rsidTr="00F51492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3F62A8A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AE16C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6DEA7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86E3A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D79A4CE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0D0B18EA" w14:textId="77777777" w:rsidTr="00F51492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273429C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F3F99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7C41E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BB6B3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15CB7FB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7A240107" w14:textId="77777777" w:rsidTr="00F51492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DC77EE1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B6E94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E12E2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75040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16E93AC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516D" w:rsidRPr="00637D8C" w14:paraId="23F72421" w14:textId="77777777" w:rsidTr="00F51492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D0FEC3F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F976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D1623" w14:textId="77777777" w:rsidR="00C6516D" w:rsidRPr="002A00C3" w:rsidRDefault="00C6516D" w:rsidP="00C651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6F058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217F1937" w14:textId="77777777" w:rsidR="00C6516D" w:rsidRPr="002A00C3" w:rsidRDefault="00C6516D" w:rsidP="00C65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44A3817C" w14:textId="5F2B3864" w:rsidR="00B618E2" w:rsidRDefault="00B618E2" w:rsidP="00EC7C21">
      <w:pPr>
        <w:spacing w:after="0"/>
        <w:jc w:val="center"/>
        <w:rPr>
          <w:b/>
          <w:lang w:val="en-GB"/>
        </w:rPr>
      </w:pPr>
    </w:p>
    <w:tbl>
      <w:tblPr>
        <w:tblW w:w="116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9"/>
        <w:gridCol w:w="993"/>
        <w:gridCol w:w="2126"/>
        <w:gridCol w:w="7628"/>
      </w:tblGrid>
      <w:tr w:rsidR="00B618E2" w:rsidRPr="00F10B3C" w14:paraId="3421DB31" w14:textId="77777777" w:rsidTr="00F51492">
        <w:trPr>
          <w:jc w:val="center"/>
        </w:trPr>
        <w:tc>
          <w:tcPr>
            <w:tcW w:w="86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74E73F8" w14:textId="23EC2F77" w:rsidR="00B618E2" w:rsidRPr="00F10B3C" w:rsidRDefault="00B618E2" w:rsidP="006A6181">
            <w:pPr>
              <w:spacing w:before="120" w:after="24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br w:type="page"/>
            </w:r>
            <w:r w:rsidRPr="00F10B3C">
              <w:rPr>
                <w:rFonts w:ascii="Calibri" w:hAnsi="Calibri"/>
                <w:lang w:val="en-GB"/>
              </w:rPr>
              <w:br w:type="page"/>
            </w:r>
            <w:r w:rsidRPr="00F10B3C">
              <w:rPr>
                <w:rFonts w:ascii="Calibri" w:hAnsi="Calibri"/>
                <w:lang w:val="en-GB"/>
              </w:rPr>
              <w:br w:type="page"/>
            </w:r>
            <w:r w:rsidRPr="00F10B3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Local Grade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7C3D725" w14:textId="77777777" w:rsidR="00B618E2" w:rsidRPr="00F10B3C" w:rsidRDefault="00B618E2" w:rsidP="006A6181">
            <w:pPr>
              <w:spacing w:before="120" w:after="24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ECTS Grade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F218F6B" w14:textId="77777777" w:rsidR="00B618E2" w:rsidRPr="00F10B3C" w:rsidRDefault="00B618E2" w:rsidP="006A6181">
            <w:pPr>
              <w:spacing w:before="120" w:after="24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% of successful students normally achieving the grade</w:t>
            </w:r>
          </w:p>
        </w:tc>
        <w:tc>
          <w:tcPr>
            <w:tcW w:w="7628" w:type="dxa"/>
            <w:tcBorders>
              <w:left w:val="nil"/>
              <w:bottom w:val="nil"/>
            </w:tcBorders>
          </w:tcPr>
          <w:p w14:paraId="3587C1C8" w14:textId="77777777" w:rsidR="00B618E2" w:rsidRPr="00F10B3C" w:rsidRDefault="00B618E2" w:rsidP="006A6181">
            <w:pPr>
              <w:spacing w:before="120" w:after="2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Definition</w:t>
            </w:r>
          </w:p>
        </w:tc>
      </w:tr>
      <w:tr w:rsidR="00B618E2" w:rsidRPr="00F10B3C" w14:paraId="1CB4C7F8" w14:textId="77777777" w:rsidTr="00F51492">
        <w:trPr>
          <w:jc w:val="center"/>
        </w:trPr>
        <w:tc>
          <w:tcPr>
            <w:tcW w:w="86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E2AFDC" w14:textId="77777777" w:rsidR="00B618E2" w:rsidRPr="00F10B3C" w:rsidRDefault="00B618E2" w:rsidP="006A61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5</w:t>
            </w:r>
          </w:p>
          <w:p w14:paraId="40814238" w14:textId="77777777" w:rsidR="00B618E2" w:rsidRPr="00F10B3C" w:rsidRDefault="00B618E2" w:rsidP="006A61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4.5</w:t>
            </w:r>
          </w:p>
          <w:p w14:paraId="39D63A22" w14:textId="77777777" w:rsidR="00B618E2" w:rsidRPr="00F10B3C" w:rsidRDefault="00B618E2" w:rsidP="006A61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4</w:t>
            </w:r>
          </w:p>
          <w:p w14:paraId="6A80F162" w14:textId="77777777" w:rsidR="00B618E2" w:rsidRPr="00F10B3C" w:rsidRDefault="00B618E2" w:rsidP="006A61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3.5</w:t>
            </w:r>
          </w:p>
          <w:p w14:paraId="6FB91DEE" w14:textId="77777777" w:rsidR="00B618E2" w:rsidRPr="00F10B3C" w:rsidRDefault="00B618E2" w:rsidP="006A61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3</w:t>
            </w:r>
          </w:p>
          <w:p w14:paraId="2BBE31CB" w14:textId="77777777" w:rsidR="00B618E2" w:rsidRPr="00F10B3C" w:rsidRDefault="00B618E2" w:rsidP="006A61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88F5D0" w14:textId="77777777" w:rsidR="00B618E2" w:rsidRPr="00F10B3C" w:rsidRDefault="00B618E2" w:rsidP="006A61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A</w:t>
            </w:r>
          </w:p>
          <w:p w14:paraId="334B07D4" w14:textId="77777777" w:rsidR="00B618E2" w:rsidRPr="00F10B3C" w:rsidRDefault="00B618E2" w:rsidP="006A61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B</w:t>
            </w:r>
          </w:p>
          <w:p w14:paraId="60780CA2" w14:textId="77777777" w:rsidR="00B618E2" w:rsidRPr="00F10B3C" w:rsidRDefault="00B618E2" w:rsidP="006A61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C</w:t>
            </w:r>
          </w:p>
          <w:p w14:paraId="78897AAA" w14:textId="77777777" w:rsidR="00B618E2" w:rsidRPr="00F10B3C" w:rsidRDefault="00B618E2" w:rsidP="006A61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D</w:t>
            </w:r>
          </w:p>
          <w:p w14:paraId="4D33C777" w14:textId="77777777" w:rsidR="00B618E2" w:rsidRPr="00F10B3C" w:rsidRDefault="00B618E2" w:rsidP="006A61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E</w:t>
            </w:r>
          </w:p>
          <w:p w14:paraId="5677F5DF" w14:textId="77777777" w:rsidR="00B618E2" w:rsidRPr="00F10B3C" w:rsidRDefault="00B618E2" w:rsidP="006A61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F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3205D74" w14:textId="77777777" w:rsidR="00B618E2" w:rsidRPr="00F10B3C" w:rsidRDefault="00B618E2" w:rsidP="006A61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10</w:t>
            </w:r>
          </w:p>
          <w:p w14:paraId="1BAE0522" w14:textId="77777777" w:rsidR="00B618E2" w:rsidRPr="00F10B3C" w:rsidRDefault="00B618E2" w:rsidP="006A61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25</w:t>
            </w:r>
          </w:p>
          <w:p w14:paraId="7E07A298" w14:textId="77777777" w:rsidR="00B618E2" w:rsidRPr="00F10B3C" w:rsidRDefault="00B618E2" w:rsidP="006A61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30</w:t>
            </w:r>
          </w:p>
          <w:p w14:paraId="05F598BC" w14:textId="77777777" w:rsidR="00B618E2" w:rsidRPr="00F10B3C" w:rsidRDefault="00B618E2" w:rsidP="006A61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25</w:t>
            </w:r>
          </w:p>
          <w:p w14:paraId="39F10CFC" w14:textId="77777777" w:rsidR="00B618E2" w:rsidRPr="00F10B3C" w:rsidRDefault="00B618E2" w:rsidP="006A61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10</w:t>
            </w:r>
          </w:p>
          <w:p w14:paraId="6F8BEB39" w14:textId="77777777" w:rsidR="00B618E2" w:rsidRPr="00F10B3C" w:rsidRDefault="00B618E2" w:rsidP="006A618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7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5CBD514" w14:textId="77777777" w:rsidR="00B618E2" w:rsidRPr="00F10B3C" w:rsidRDefault="00B618E2" w:rsidP="006A61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EXCELLENT</w:t>
            </w:r>
            <w:r w:rsidRPr="00F10B3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- outstanding performance with only minor errors</w:t>
            </w:r>
          </w:p>
          <w:p w14:paraId="57BA4558" w14:textId="77777777" w:rsidR="00B618E2" w:rsidRPr="00F10B3C" w:rsidRDefault="00B618E2" w:rsidP="006A61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VERY GOOD</w:t>
            </w:r>
            <w:r w:rsidRPr="00F10B3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- above the average standard but with some errors</w:t>
            </w:r>
          </w:p>
          <w:p w14:paraId="20031C15" w14:textId="77777777" w:rsidR="00B618E2" w:rsidRPr="00F10B3C" w:rsidRDefault="00B618E2" w:rsidP="006A61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 xml:space="preserve">GOOD </w:t>
            </w:r>
            <w:r w:rsidRPr="00F10B3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- generally sound work with a number of notable errors</w:t>
            </w:r>
          </w:p>
          <w:p w14:paraId="325926AC" w14:textId="77777777" w:rsidR="00B618E2" w:rsidRPr="00F10B3C" w:rsidRDefault="00B618E2" w:rsidP="006A61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SATISFACTORY</w:t>
            </w:r>
            <w:r w:rsidRPr="00F10B3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- fair but with significant shortcomings</w:t>
            </w:r>
          </w:p>
          <w:p w14:paraId="212D748B" w14:textId="77777777" w:rsidR="00B618E2" w:rsidRPr="00F10B3C" w:rsidRDefault="00B618E2" w:rsidP="006A618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 xml:space="preserve">SUFFICIENT </w:t>
            </w:r>
            <w:r w:rsidRPr="00F10B3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- performance meets the minimum criteria</w:t>
            </w:r>
          </w:p>
          <w:p w14:paraId="67DCCD17" w14:textId="77777777" w:rsidR="00B618E2" w:rsidRPr="00F10B3C" w:rsidRDefault="00B618E2" w:rsidP="006A61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10B3C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 xml:space="preserve">FAIL </w:t>
            </w:r>
            <w:r w:rsidRPr="00F10B3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- considerable further work is required</w:t>
            </w:r>
          </w:p>
        </w:tc>
      </w:tr>
    </w:tbl>
    <w:p w14:paraId="5E683C0D" w14:textId="77777777" w:rsidR="00B618E2" w:rsidRPr="00F10B3C" w:rsidRDefault="00B618E2" w:rsidP="00B618E2">
      <w:pPr>
        <w:spacing w:after="24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val="en-GB"/>
        </w:rPr>
      </w:pPr>
    </w:p>
    <w:p w14:paraId="5FD49916" w14:textId="77777777" w:rsidR="00B618E2" w:rsidRPr="00F10B3C" w:rsidRDefault="00B618E2" w:rsidP="00B618E2">
      <w:pPr>
        <w:spacing w:after="0" w:line="360" w:lineRule="auto"/>
        <w:ind w:left="284"/>
        <w:jc w:val="both"/>
        <w:rPr>
          <w:rFonts w:ascii="Calibri" w:eastAsia="Times New Roman" w:hAnsi="Calibri" w:cs="Times New Roman"/>
          <w:b/>
          <w:sz w:val="20"/>
          <w:szCs w:val="20"/>
          <w:lang w:val="en-GB"/>
        </w:rPr>
      </w:pPr>
      <w:r w:rsidRPr="00F10B3C">
        <w:rPr>
          <w:rFonts w:ascii="Calibri" w:eastAsia="Times New Roman" w:hAnsi="Calibri" w:cs="Times New Roman"/>
          <w:b/>
          <w:sz w:val="20"/>
          <w:szCs w:val="20"/>
          <w:lang w:val="en-GB"/>
        </w:rPr>
        <w:t>ECTS credits:</w:t>
      </w:r>
    </w:p>
    <w:p w14:paraId="7A01BD13" w14:textId="77777777" w:rsidR="00B618E2" w:rsidRPr="00F10B3C" w:rsidRDefault="00B618E2" w:rsidP="00B618E2">
      <w:pPr>
        <w:spacing w:after="0" w:line="36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val="en-GB"/>
        </w:rPr>
      </w:pPr>
    </w:p>
    <w:p w14:paraId="2FBF8B2C" w14:textId="77777777" w:rsidR="00B618E2" w:rsidRPr="00F10B3C" w:rsidRDefault="00B618E2" w:rsidP="00B618E2">
      <w:pPr>
        <w:spacing w:after="0" w:line="36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val="en-GB"/>
        </w:rPr>
      </w:pPr>
      <w:r w:rsidRPr="00F10B3C">
        <w:rPr>
          <w:rFonts w:ascii="Calibri" w:eastAsia="Times New Roman" w:hAnsi="Calibri" w:cs="Times New Roman"/>
          <w:sz w:val="20"/>
          <w:szCs w:val="20"/>
          <w:lang w:val="en-GB"/>
        </w:rPr>
        <w:t>1 full academic year</w:t>
      </w:r>
      <w:r w:rsidRPr="00F10B3C">
        <w:rPr>
          <w:rFonts w:ascii="Calibri" w:eastAsia="Times New Roman" w:hAnsi="Calibri" w:cs="Times New Roman"/>
          <w:sz w:val="20"/>
          <w:szCs w:val="20"/>
          <w:lang w:val="en-GB"/>
        </w:rPr>
        <w:tab/>
      </w:r>
      <w:r>
        <w:rPr>
          <w:rFonts w:ascii="Calibri" w:eastAsia="Times New Roman" w:hAnsi="Calibri" w:cs="Times New Roman"/>
          <w:sz w:val="20"/>
          <w:szCs w:val="20"/>
          <w:lang w:val="en-GB"/>
        </w:rPr>
        <w:tab/>
      </w:r>
      <w:r w:rsidRPr="00F10B3C">
        <w:rPr>
          <w:rFonts w:ascii="Calibri" w:eastAsia="Times New Roman" w:hAnsi="Calibri" w:cs="Times New Roman"/>
          <w:sz w:val="20"/>
          <w:szCs w:val="20"/>
          <w:lang w:val="en-GB"/>
        </w:rPr>
        <w:t>=</w:t>
      </w:r>
      <w:r w:rsidRPr="00F10B3C">
        <w:rPr>
          <w:rFonts w:ascii="Calibri" w:eastAsia="Times New Roman" w:hAnsi="Calibri" w:cs="Times New Roman"/>
          <w:sz w:val="20"/>
          <w:szCs w:val="20"/>
          <w:lang w:val="en-GB"/>
        </w:rPr>
        <w:tab/>
        <w:t>60 credits</w:t>
      </w:r>
    </w:p>
    <w:p w14:paraId="624AE7D5" w14:textId="77777777" w:rsidR="00B618E2" w:rsidRPr="00F10B3C" w:rsidRDefault="00B618E2" w:rsidP="00B618E2">
      <w:pPr>
        <w:spacing w:after="0" w:line="36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val="en-GB"/>
        </w:rPr>
      </w:pPr>
      <w:r w:rsidRPr="00F10B3C">
        <w:rPr>
          <w:rFonts w:ascii="Calibri" w:eastAsia="Times New Roman" w:hAnsi="Calibri" w:cs="Times New Roman"/>
          <w:sz w:val="20"/>
          <w:szCs w:val="20"/>
          <w:lang w:val="en-GB"/>
        </w:rPr>
        <w:t>1 semester</w:t>
      </w:r>
      <w:r w:rsidRPr="00F10B3C">
        <w:rPr>
          <w:rFonts w:ascii="Calibri" w:eastAsia="Times New Roman" w:hAnsi="Calibri" w:cs="Times New Roman"/>
          <w:sz w:val="20"/>
          <w:szCs w:val="20"/>
          <w:lang w:val="en-GB"/>
        </w:rPr>
        <w:tab/>
      </w:r>
      <w:r w:rsidRPr="00F10B3C">
        <w:rPr>
          <w:rFonts w:ascii="Calibri" w:eastAsia="Times New Roman" w:hAnsi="Calibri" w:cs="Times New Roman"/>
          <w:sz w:val="20"/>
          <w:szCs w:val="20"/>
          <w:lang w:val="en-GB"/>
        </w:rPr>
        <w:tab/>
      </w:r>
      <w:r w:rsidRPr="00F10B3C">
        <w:rPr>
          <w:rFonts w:ascii="Calibri" w:eastAsia="Times New Roman" w:hAnsi="Calibri" w:cs="Times New Roman"/>
          <w:sz w:val="20"/>
          <w:szCs w:val="20"/>
          <w:lang w:val="en-GB"/>
        </w:rPr>
        <w:tab/>
        <w:t>=</w:t>
      </w:r>
      <w:r w:rsidRPr="00F10B3C">
        <w:rPr>
          <w:rFonts w:ascii="Calibri" w:eastAsia="Times New Roman" w:hAnsi="Calibri" w:cs="Times New Roman"/>
          <w:sz w:val="20"/>
          <w:szCs w:val="20"/>
          <w:lang w:val="en-GB"/>
        </w:rPr>
        <w:tab/>
        <w:t>30 credits</w:t>
      </w:r>
    </w:p>
    <w:p w14:paraId="272C0792" w14:textId="25D44535" w:rsidR="00C6516D" w:rsidRPr="00F51492" w:rsidRDefault="00B618E2" w:rsidP="00F51492">
      <w:pPr>
        <w:spacing w:after="0" w:line="36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val="en-GB"/>
        </w:rPr>
      </w:pPr>
      <w:r w:rsidRPr="00F10B3C">
        <w:rPr>
          <w:rFonts w:ascii="Calibri" w:eastAsia="Times New Roman" w:hAnsi="Calibri" w:cs="Times New Roman"/>
          <w:sz w:val="20"/>
          <w:szCs w:val="20"/>
          <w:lang w:val="en-GB"/>
        </w:rPr>
        <w:t>1 term/trimester</w:t>
      </w:r>
      <w:r w:rsidRPr="00F10B3C">
        <w:rPr>
          <w:rFonts w:ascii="Calibri" w:eastAsia="Times New Roman" w:hAnsi="Calibri" w:cs="Times New Roman"/>
          <w:sz w:val="20"/>
          <w:szCs w:val="20"/>
          <w:lang w:val="en-GB"/>
        </w:rPr>
        <w:tab/>
      </w:r>
      <w:r w:rsidRPr="00F10B3C">
        <w:rPr>
          <w:rFonts w:ascii="Calibri" w:eastAsia="Times New Roman" w:hAnsi="Calibri" w:cs="Times New Roman"/>
          <w:sz w:val="20"/>
          <w:szCs w:val="20"/>
          <w:lang w:val="en-GB"/>
        </w:rPr>
        <w:tab/>
        <w:t>=</w:t>
      </w:r>
      <w:r w:rsidRPr="00F10B3C">
        <w:rPr>
          <w:rFonts w:ascii="Calibri" w:eastAsia="Times New Roman" w:hAnsi="Calibri" w:cs="Times New Roman"/>
          <w:sz w:val="20"/>
          <w:szCs w:val="20"/>
          <w:lang w:val="en-GB"/>
        </w:rPr>
        <w:tab/>
        <w:t>20 credit</w:t>
      </w:r>
      <w:r w:rsidR="00F51492">
        <w:rPr>
          <w:rFonts w:ascii="Calibri" w:eastAsia="Times New Roman" w:hAnsi="Calibri" w:cs="Times New Roman"/>
          <w:sz w:val="20"/>
          <w:szCs w:val="20"/>
          <w:lang w:val="en-GB"/>
        </w:rPr>
        <w:t>s</w:t>
      </w:r>
    </w:p>
    <w:sectPr w:rsidR="00C6516D" w:rsidRPr="00F51492" w:rsidSect="00F51492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2268" w:right="425" w:bottom="249" w:left="23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6F83" w14:textId="77777777" w:rsidR="00564CDD" w:rsidRDefault="00564CDD" w:rsidP="00261299">
      <w:pPr>
        <w:spacing w:after="0" w:line="240" w:lineRule="auto"/>
      </w:pPr>
      <w:r>
        <w:separator/>
      </w:r>
    </w:p>
  </w:endnote>
  <w:endnote w:type="continuationSeparator" w:id="0">
    <w:p w14:paraId="2B8AE58F" w14:textId="77777777" w:rsidR="00564CDD" w:rsidRDefault="00564CDD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463A01EA" w:rsidR="00774BD5" w:rsidRDefault="00774BD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9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3267" w14:textId="77777777" w:rsidR="00564CDD" w:rsidRDefault="00564CDD" w:rsidP="00261299">
      <w:pPr>
        <w:spacing w:after="0" w:line="240" w:lineRule="auto"/>
      </w:pPr>
      <w:r>
        <w:separator/>
      </w:r>
    </w:p>
  </w:footnote>
  <w:footnote w:type="continuationSeparator" w:id="0">
    <w:p w14:paraId="7A53D7FE" w14:textId="77777777" w:rsidR="00564CDD" w:rsidRDefault="00564CDD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A1FF" w14:textId="1D47B2DB" w:rsidR="00774BD5" w:rsidRDefault="00F51492" w:rsidP="00784E7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1" wp14:anchorId="7F8FEF55" wp14:editId="4DF66453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6827520" cy="1184275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7520" cy="1184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73"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1340AA98">
              <wp:simplePos x="0" y="0"/>
              <wp:positionH relativeFrom="column">
                <wp:posOffset>5520055</wp:posOffset>
              </wp:positionH>
              <wp:positionV relativeFrom="paragraph">
                <wp:posOffset>-131445</wp:posOffset>
              </wp:positionV>
              <wp:extent cx="1809750" cy="675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EB6D4" w14:textId="6718F5E6" w:rsidR="00774BD5" w:rsidRPr="00637D8C" w:rsidRDefault="00774BD5" w:rsidP="00F51492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34.65pt;margin-top:-10.35pt;width:142.5pt;height: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" filled="f" stroked="f">
              <v:textbox>
                <w:txbxContent>
                  <w:p w14:paraId="02FEB6D4" w14:textId="6718F5E6" w:rsidR="00774BD5" w:rsidRPr="00637D8C" w:rsidRDefault="00774BD5" w:rsidP="00F51492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A7D9E"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2D5BE" wp14:editId="15209A47">
              <wp:simplePos x="0" y="0"/>
              <wp:positionH relativeFrom="column">
                <wp:posOffset>62230</wp:posOffset>
              </wp:positionH>
              <wp:positionV relativeFrom="paragraph">
                <wp:posOffset>-264795</wp:posOffset>
              </wp:positionV>
              <wp:extent cx="2599690" cy="3048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248E2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2D5BE" id="Text Box 11" o:spid="_x0000_s1028" type="#_x0000_t202" style="position:absolute;left:0;text-align:left;margin-left:4.9pt;margin-top:-20.85pt;width:204.7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" filled="f" stroked="f">
              <v:textbox>
                <w:txbxContent>
                  <w:p w14:paraId="09C248E2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A200" w14:textId="77777777" w:rsidR="00774BD5" w:rsidRDefault="00774BD5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5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BF431F7"/>
    <w:multiLevelType w:val="hybridMultilevel"/>
    <w:tmpl w:val="417C8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5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6"/>
  </w:num>
  <w:num w:numId="17">
    <w:abstractNumId w:val="14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2B5"/>
    <w:rsid w:val="00063CB5"/>
    <w:rsid w:val="00064726"/>
    <w:rsid w:val="00064D8B"/>
    <w:rsid w:val="00070724"/>
    <w:rsid w:val="00070C5D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4B53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45BCA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156E"/>
    <w:rsid w:val="00383556"/>
    <w:rsid w:val="00383C75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0E42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6108"/>
    <w:rsid w:val="00477502"/>
    <w:rsid w:val="00485BB6"/>
    <w:rsid w:val="00490FD6"/>
    <w:rsid w:val="0049269E"/>
    <w:rsid w:val="00493FF5"/>
    <w:rsid w:val="004A519A"/>
    <w:rsid w:val="004A5297"/>
    <w:rsid w:val="004A7D9E"/>
    <w:rsid w:val="004B0213"/>
    <w:rsid w:val="004B6426"/>
    <w:rsid w:val="004C42DE"/>
    <w:rsid w:val="004C4684"/>
    <w:rsid w:val="004D2F6F"/>
    <w:rsid w:val="004D31F9"/>
    <w:rsid w:val="004D524B"/>
    <w:rsid w:val="004E1BEE"/>
    <w:rsid w:val="004E3308"/>
    <w:rsid w:val="004E5157"/>
    <w:rsid w:val="004F6083"/>
    <w:rsid w:val="00503287"/>
    <w:rsid w:val="00513908"/>
    <w:rsid w:val="005161EC"/>
    <w:rsid w:val="00522520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2CD"/>
    <w:rsid w:val="00561426"/>
    <w:rsid w:val="005619A9"/>
    <w:rsid w:val="00562EB0"/>
    <w:rsid w:val="00564CDD"/>
    <w:rsid w:val="00565559"/>
    <w:rsid w:val="00567EA5"/>
    <w:rsid w:val="00583E7E"/>
    <w:rsid w:val="00587772"/>
    <w:rsid w:val="00590DCD"/>
    <w:rsid w:val="00596DCF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0A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0520"/>
    <w:rsid w:val="006F4DCE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037F"/>
    <w:rsid w:val="00793923"/>
    <w:rsid w:val="00794B63"/>
    <w:rsid w:val="0079537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15B42"/>
    <w:rsid w:val="00921B87"/>
    <w:rsid w:val="00921BC5"/>
    <w:rsid w:val="00922A4F"/>
    <w:rsid w:val="009265A8"/>
    <w:rsid w:val="00927EC4"/>
    <w:rsid w:val="00935E8B"/>
    <w:rsid w:val="00937C76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935F0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9F5A9F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20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0502"/>
    <w:rsid w:val="00B45D7C"/>
    <w:rsid w:val="00B5410A"/>
    <w:rsid w:val="00B572D0"/>
    <w:rsid w:val="00B57D80"/>
    <w:rsid w:val="00B61175"/>
    <w:rsid w:val="00B618E2"/>
    <w:rsid w:val="00B629F6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0193E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516D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2ABD"/>
    <w:rsid w:val="00CE31B7"/>
    <w:rsid w:val="00CF0D65"/>
    <w:rsid w:val="00CF33B6"/>
    <w:rsid w:val="00CF50FA"/>
    <w:rsid w:val="00CF512D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236E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3EC5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66AD2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713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1492"/>
    <w:rsid w:val="00F53108"/>
    <w:rsid w:val="00F56DB6"/>
    <w:rsid w:val="00F60EB0"/>
    <w:rsid w:val="00F70AC6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C9F5B"/>
  <w15:docId w15:val="{B2756145-0AC9-4AFB-9D5C-AB4564C2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99"/>
  </w:style>
  <w:style w:type="paragraph" w:styleId="Stopka">
    <w:name w:val="footer"/>
    <w:basedOn w:val="Normalny"/>
    <w:link w:val="Stopka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99"/>
  </w:style>
  <w:style w:type="paragraph" w:styleId="Tekstdymka">
    <w:name w:val="Balloon Text"/>
    <w:basedOn w:val="Normalny"/>
    <w:link w:val="TekstdymkaZnak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3F2100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2100"/>
    <w:rPr>
      <w:sz w:val="20"/>
      <w:szCs w:val="20"/>
    </w:rPr>
  </w:style>
  <w:style w:type="character" w:styleId="Hipercze">
    <w:name w:val="Hyperlink"/>
    <w:rsid w:val="00D83C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E501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71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1F6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CEF"/>
    <w:rPr>
      <w:vertAlign w:val="superscript"/>
    </w:rPr>
  </w:style>
  <w:style w:type="paragraph" w:styleId="Poprawk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kstzastpczy">
    <w:name w:val="Placeholder Text"/>
    <w:basedOn w:val="Domylnaczcionkaakapit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ny"/>
    <w:next w:val="Normalny"/>
    <w:rsid w:val="005612C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rsid w:val="005612C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ny"/>
    <w:rsid w:val="005612CD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rsid w:val="005612CD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rsid w:val="005612CD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basedOn w:val="Normalny"/>
    <w:rsid w:val="005612CD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ny"/>
    <w:rsid w:val="005612CD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ny"/>
    <w:rsid w:val="005612C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ny"/>
    <w:rsid w:val="005612CD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ny"/>
    <w:rsid w:val="005612C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ny"/>
    <w:rsid w:val="005612CD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">
    <w:name w:val="List Number"/>
    <w:basedOn w:val="Normalny"/>
    <w:rsid w:val="005612CD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5612C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2">
    <w:name w:val="List Number 2"/>
    <w:basedOn w:val="Normalny"/>
    <w:rsid w:val="005612CD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3">
    <w:name w:val="List Number 3"/>
    <w:basedOn w:val="Normalny"/>
    <w:rsid w:val="005612C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4">
    <w:name w:val="List Number 4"/>
    <w:basedOn w:val="Normalny"/>
    <w:rsid w:val="005612C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ny"/>
    <w:rsid w:val="005612CD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ny"/>
    <w:rsid w:val="005612CD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ny"/>
    <w:rsid w:val="005612CD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ny"/>
    <w:rsid w:val="005612CD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ny"/>
    <w:rsid w:val="005612CD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ny"/>
    <w:rsid w:val="005612CD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ny"/>
    <w:rsid w:val="005612CD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ny"/>
    <w:rsid w:val="005612CD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ny"/>
    <w:rsid w:val="005612CD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ny"/>
    <w:rsid w:val="005612CD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ny"/>
    <w:rsid w:val="005612CD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ny"/>
    <w:rsid w:val="005612CD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ny"/>
    <w:rsid w:val="005612CD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ny"/>
    <w:rsid w:val="005612CD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ny"/>
    <w:rsid w:val="005612CD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5">
    <w:name w:val="toc 5"/>
    <w:basedOn w:val="Normalny"/>
    <w:next w:val="Normalny"/>
    <w:semiHidden/>
    <w:rsid w:val="005612CD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gwekspisutreci">
    <w:name w:val="TOC Heading"/>
    <w:basedOn w:val="Normalny"/>
    <w:next w:val="Normalny"/>
    <w:qFormat/>
    <w:rsid w:val="005612CD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pistreci1">
    <w:name w:val="toc 1"/>
    <w:basedOn w:val="Normalny"/>
    <w:next w:val="Normalny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pistreci2">
    <w:name w:val="toc 2"/>
    <w:basedOn w:val="Normalny"/>
    <w:next w:val="Normalny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pistreci3">
    <w:name w:val="toc 3"/>
    <w:basedOn w:val="Normalny"/>
    <w:next w:val="Normalny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pistreci4">
    <w:name w:val="toc 4"/>
    <w:basedOn w:val="Normalny"/>
    <w:next w:val="Normalny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0F6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FF5E7F9-EA98-4427-B701-E43E8AE2A3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Katarzyna Czumak</cp:lastModifiedBy>
  <cp:revision>2</cp:revision>
  <cp:lastPrinted>2016-09-07T06:42:00Z</cp:lastPrinted>
  <dcterms:created xsi:type="dcterms:W3CDTF">2021-11-04T11:11:00Z</dcterms:created>
  <dcterms:modified xsi:type="dcterms:W3CDTF">2021-11-04T11:11:00Z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