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C0994" w14:textId="3712993F" w:rsidR="00705A8E" w:rsidRPr="00C1583A" w:rsidRDefault="00705A8E" w:rsidP="00705A8E">
      <w:pPr>
        <w:pStyle w:val="pszalacznik"/>
      </w:pPr>
      <w:bookmarkStart w:id="0" w:name="_GoBack"/>
      <w:bookmarkEnd w:id="0"/>
      <w:r w:rsidRPr="00C1583A">
        <w:t>Załącznik</w:t>
      </w:r>
    </w:p>
    <w:p w14:paraId="68D82F61" w14:textId="57A72484" w:rsidR="00705A8E" w:rsidRPr="00C1583A" w:rsidRDefault="00705A8E" w:rsidP="00705A8E">
      <w:pPr>
        <w:pStyle w:val="pstytulzalacznika1"/>
      </w:pPr>
      <w:r w:rsidRPr="00C1583A">
        <w:t>do zarządzenia nr</w:t>
      </w:r>
      <w:r w:rsidR="005D3C00">
        <w:t xml:space="preserve"> 109</w:t>
      </w:r>
      <w:r w:rsidRPr="00C1583A">
        <w:t>/201</w:t>
      </w:r>
      <w:r w:rsidR="005D3C00">
        <w:t>9 Rektora Politechniki Śląskiej</w:t>
      </w:r>
    </w:p>
    <w:p w14:paraId="489E9A6B" w14:textId="3CDD7B8C" w:rsidR="00705A8E" w:rsidRPr="00C1583A" w:rsidRDefault="00705A8E" w:rsidP="00A74602">
      <w:pPr>
        <w:pStyle w:val="pstytulzalacznika2"/>
        <w:contextualSpacing w:val="0"/>
      </w:pPr>
      <w:r w:rsidRPr="00C1583A">
        <w:t xml:space="preserve">z dnia </w:t>
      </w:r>
      <w:r w:rsidR="005D3C00">
        <w:t>12</w:t>
      </w:r>
      <w:r>
        <w:t xml:space="preserve"> </w:t>
      </w:r>
      <w:r w:rsidR="00C9357B">
        <w:t>września</w:t>
      </w:r>
      <w:r w:rsidRPr="00C1583A">
        <w:t xml:space="preserve"> 2019 r.</w:t>
      </w:r>
    </w:p>
    <w:p w14:paraId="6C82DE2B" w14:textId="56B36002" w:rsidR="00AF34A9" w:rsidRDefault="00EB1766" w:rsidP="00BF1B58">
      <w:pPr>
        <w:pStyle w:val="pstytul3"/>
        <w:spacing w:after="240"/>
        <w:contextualSpacing w:val="0"/>
      </w:pPr>
      <w:r>
        <w:t>Oświadczenie zleceniobiorcy</w:t>
      </w:r>
      <w:r>
        <w:br/>
        <w:t>do celów ubezpieczeń społecznych i ubezpieczenia zdrowotnego</w:t>
      </w:r>
    </w:p>
    <w:p w14:paraId="608B083B" w14:textId="64951C93" w:rsidR="007B1836" w:rsidRPr="002E6FB1" w:rsidRDefault="007B1836" w:rsidP="00307340">
      <w:pPr>
        <w:tabs>
          <w:tab w:val="right" w:leader="dot" w:pos="9072"/>
        </w:tabs>
        <w:spacing w:after="80"/>
        <w:ind w:firstLine="284"/>
        <w:jc w:val="both"/>
        <w:rPr>
          <w:rFonts w:ascii="PT Serif" w:hAnsi="PT Serif"/>
          <w:i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 xml:space="preserve">Ja, niżej podpisany </w:t>
      </w:r>
      <w:r w:rsidR="006C23AB" w:rsidRPr="002E6FB1">
        <w:rPr>
          <w:rFonts w:ascii="PT Serif" w:hAnsi="PT Serif"/>
          <w:sz w:val="18"/>
          <w:szCs w:val="18"/>
        </w:rPr>
        <w:tab/>
      </w:r>
      <w:r w:rsidRPr="002E6FB1">
        <w:rPr>
          <w:rFonts w:ascii="PT Serif" w:hAnsi="PT Serif"/>
          <w:sz w:val="18"/>
          <w:szCs w:val="18"/>
        </w:rPr>
        <w:t xml:space="preserve"> oświadczam, że</w:t>
      </w:r>
      <w:r w:rsidR="008D71F0">
        <w:rPr>
          <w:rFonts w:ascii="PT Serif" w:hAnsi="PT Serif"/>
          <w:sz w:val="18"/>
          <w:szCs w:val="18"/>
        </w:rPr>
        <w:t>*</w:t>
      </w:r>
      <w:r w:rsidRPr="002E6FB1">
        <w:rPr>
          <w:rFonts w:ascii="PT Serif" w:hAnsi="PT Serif"/>
          <w:sz w:val="18"/>
          <w:szCs w:val="18"/>
        </w:rPr>
        <w:t>:</w:t>
      </w:r>
    </w:p>
    <w:p w14:paraId="49E7DCB3" w14:textId="03B9CB9F" w:rsidR="00015995" w:rsidRPr="002E6FB1" w:rsidRDefault="007B1836" w:rsidP="00307340">
      <w:pPr>
        <w:numPr>
          <w:ilvl w:val="0"/>
          <w:numId w:val="33"/>
        </w:numPr>
        <w:suppressAutoHyphens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jestem zatrudniony na podstawie umowy o pracę w zakładzie pracy:</w:t>
      </w:r>
    </w:p>
    <w:p w14:paraId="63EFEA01" w14:textId="77777777" w:rsidR="00015995" w:rsidRPr="002E6FB1" w:rsidRDefault="00015995" w:rsidP="00307340">
      <w:pPr>
        <w:tabs>
          <w:tab w:val="right" w:leader="dot" w:pos="9072"/>
        </w:tabs>
        <w:suppressAutoHyphens/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ab/>
      </w:r>
    </w:p>
    <w:p w14:paraId="16132FCD" w14:textId="15A32C2E" w:rsidR="007B1836" w:rsidRPr="002E6FB1" w:rsidRDefault="007B1836" w:rsidP="00307340">
      <w:pPr>
        <w:tabs>
          <w:tab w:val="right" w:leader="dot" w:pos="9072"/>
        </w:tabs>
        <w:suppressAutoHyphens/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i z tego tytułu odprowadzam składki równe lub wyższe od minimalnego wynagrodzenia</w:t>
      </w:r>
      <w:r w:rsidR="001C5372">
        <w:rPr>
          <w:rFonts w:ascii="PT Serif" w:hAnsi="PT Serif"/>
          <w:sz w:val="18"/>
          <w:szCs w:val="18"/>
        </w:rPr>
        <w:t>*</w:t>
      </w:r>
      <w:r w:rsidRPr="002E6FB1">
        <w:rPr>
          <w:rFonts w:ascii="PT Serif" w:hAnsi="PT Serif"/>
          <w:sz w:val="18"/>
          <w:szCs w:val="18"/>
        </w:rPr>
        <w:t>:</w:t>
      </w:r>
    </w:p>
    <w:p w14:paraId="791D83AA" w14:textId="77777777" w:rsidR="007B1836" w:rsidRPr="002E6FB1" w:rsidRDefault="007B1836" w:rsidP="00307340">
      <w:pPr>
        <w:pStyle w:val="Akapitzlist"/>
        <w:numPr>
          <w:ilvl w:val="0"/>
          <w:numId w:val="34"/>
        </w:numPr>
        <w:suppressAutoHyphens/>
        <w:ind w:left="851" w:hanging="284"/>
        <w:jc w:val="both"/>
      </w:pPr>
      <w:r w:rsidRPr="002E6FB1">
        <w:t>TAK</w:t>
      </w:r>
    </w:p>
    <w:p w14:paraId="7C5119CC" w14:textId="77777777" w:rsidR="007B1836" w:rsidRPr="002E6FB1" w:rsidRDefault="007B1836" w:rsidP="00307340">
      <w:pPr>
        <w:pStyle w:val="Akapitzlist"/>
        <w:numPr>
          <w:ilvl w:val="0"/>
          <w:numId w:val="34"/>
        </w:numPr>
        <w:suppressAutoHyphens/>
        <w:ind w:left="851" w:hanging="284"/>
        <w:jc w:val="both"/>
      </w:pPr>
      <w:r w:rsidRPr="002E6FB1">
        <w:t>NIE</w:t>
      </w:r>
    </w:p>
    <w:p w14:paraId="4E57AFDA" w14:textId="6458B458" w:rsidR="007B1836" w:rsidRPr="002E6FB1" w:rsidRDefault="007B1836" w:rsidP="00307340">
      <w:pPr>
        <w:numPr>
          <w:ilvl w:val="0"/>
          <w:numId w:val="33"/>
        </w:numPr>
        <w:tabs>
          <w:tab w:val="clear" w:pos="360"/>
          <w:tab w:val="right" w:leader="dot" w:pos="3402"/>
          <w:tab w:val="right" w:leader="dot" w:pos="5103"/>
        </w:tabs>
        <w:suppressAutoHyphens/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w ww. zakładzie pracy przebywam na urlopie: bezpłatnym, naukowym, wychowawczym, macierzyńskim,</w:t>
      </w:r>
      <w:r w:rsidR="00256A1F">
        <w:rPr>
          <w:rFonts w:ascii="PT Serif" w:hAnsi="PT Serif"/>
          <w:sz w:val="18"/>
          <w:szCs w:val="18"/>
        </w:rPr>
        <w:br/>
      </w:r>
      <w:r w:rsidRPr="002E6FB1">
        <w:rPr>
          <w:rFonts w:ascii="PT Serif" w:hAnsi="PT Serif"/>
          <w:sz w:val="18"/>
          <w:szCs w:val="18"/>
        </w:rPr>
        <w:t>ojcowskim</w:t>
      </w:r>
      <w:r w:rsidR="00B813C5">
        <w:rPr>
          <w:rFonts w:ascii="PT Serif" w:hAnsi="PT Serif"/>
          <w:sz w:val="18"/>
          <w:szCs w:val="18"/>
        </w:rPr>
        <w:t>**</w:t>
      </w:r>
      <w:r w:rsidRPr="002E6FB1">
        <w:rPr>
          <w:rFonts w:ascii="PT Serif" w:hAnsi="PT Serif"/>
          <w:sz w:val="18"/>
          <w:szCs w:val="18"/>
        </w:rPr>
        <w:t xml:space="preserve"> o</w:t>
      </w:r>
      <w:r w:rsidR="002E6FB1" w:rsidRPr="002E6FB1">
        <w:rPr>
          <w:rFonts w:ascii="PT Serif" w:hAnsi="PT Serif"/>
          <w:sz w:val="18"/>
          <w:szCs w:val="18"/>
        </w:rPr>
        <w:t xml:space="preserve">d </w:t>
      </w:r>
      <w:r w:rsidR="002E6FB1" w:rsidRPr="002E6FB1">
        <w:rPr>
          <w:rFonts w:ascii="PT Serif" w:hAnsi="PT Serif"/>
          <w:sz w:val="18"/>
          <w:szCs w:val="18"/>
        </w:rPr>
        <w:tab/>
      </w:r>
      <w:r w:rsidR="008F61B7">
        <w:rPr>
          <w:rFonts w:ascii="PT Serif" w:hAnsi="PT Serif"/>
          <w:sz w:val="18"/>
          <w:szCs w:val="18"/>
        </w:rPr>
        <w:t xml:space="preserve"> do </w:t>
      </w:r>
      <w:r w:rsidR="002E6FB1" w:rsidRPr="002E6FB1">
        <w:rPr>
          <w:rFonts w:ascii="PT Serif" w:hAnsi="PT Serif"/>
          <w:sz w:val="18"/>
          <w:szCs w:val="18"/>
        </w:rPr>
        <w:tab/>
      </w:r>
      <w:r w:rsidRPr="002E6FB1">
        <w:rPr>
          <w:rFonts w:ascii="PT Serif" w:hAnsi="PT Serif"/>
          <w:sz w:val="18"/>
          <w:szCs w:val="18"/>
        </w:rPr>
        <w:t>*</w:t>
      </w:r>
    </w:p>
    <w:p w14:paraId="15022B12" w14:textId="77777777" w:rsidR="007B1836" w:rsidRPr="002E6FB1" w:rsidRDefault="007B1836" w:rsidP="00307340">
      <w:pPr>
        <w:pStyle w:val="Akapitzlist"/>
        <w:numPr>
          <w:ilvl w:val="0"/>
          <w:numId w:val="38"/>
        </w:numPr>
        <w:suppressAutoHyphens/>
        <w:ind w:left="851" w:hanging="284"/>
        <w:jc w:val="both"/>
      </w:pPr>
      <w:r w:rsidRPr="002E6FB1">
        <w:t>TAK</w:t>
      </w:r>
    </w:p>
    <w:p w14:paraId="0F3B0219" w14:textId="77777777" w:rsidR="007B1836" w:rsidRPr="002E6FB1" w:rsidRDefault="007B1836" w:rsidP="00307340">
      <w:pPr>
        <w:pStyle w:val="Akapitzlist"/>
        <w:numPr>
          <w:ilvl w:val="0"/>
          <w:numId w:val="38"/>
        </w:numPr>
        <w:suppressAutoHyphens/>
        <w:ind w:left="851" w:hanging="284"/>
        <w:jc w:val="both"/>
      </w:pPr>
      <w:r w:rsidRPr="002E6FB1">
        <w:t>NIE</w:t>
      </w:r>
    </w:p>
    <w:p w14:paraId="56BEF5BB" w14:textId="57F78766" w:rsidR="00581053" w:rsidRDefault="007B1836" w:rsidP="00871B83">
      <w:pPr>
        <w:numPr>
          <w:ilvl w:val="0"/>
          <w:numId w:val="33"/>
        </w:numPr>
        <w:tabs>
          <w:tab w:val="right" w:leader="dot" w:pos="9072"/>
        </w:tabs>
        <w:suppressAutoHyphens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jestem emerytem, nr renty/emerytury</w:t>
      </w:r>
      <w:r w:rsidR="00B813C5">
        <w:rPr>
          <w:rFonts w:ascii="PT Serif" w:hAnsi="PT Serif"/>
          <w:sz w:val="18"/>
          <w:szCs w:val="18"/>
        </w:rPr>
        <w:t>**</w:t>
      </w:r>
      <w:r w:rsidRPr="002E6FB1">
        <w:rPr>
          <w:rFonts w:ascii="PT Serif" w:hAnsi="PT Serif"/>
          <w:sz w:val="18"/>
          <w:szCs w:val="18"/>
        </w:rPr>
        <w:t>, nazwa oddziału ZU</w:t>
      </w:r>
      <w:r w:rsidR="00581053">
        <w:rPr>
          <w:rFonts w:ascii="PT Serif" w:hAnsi="PT Serif"/>
          <w:sz w:val="18"/>
          <w:szCs w:val="18"/>
        </w:rPr>
        <w:t xml:space="preserve">S </w:t>
      </w:r>
      <w:r w:rsidR="00581053">
        <w:rPr>
          <w:rFonts w:ascii="PT Serif" w:hAnsi="PT Serif"/>
          <w:sz w:val="18"/>
          <w:szCs w:val="18"/>
        </w:rPr>
        <w:tab/>
      </w:r>
      <w:r w:rsidR="00593519">
        <w:rPr>
          <w:rFonts w:ascii="PT Serif" w:hAnsi="PT Serif"/>
          <w:sz w:val="18"/>
          <w:szCs w:val="18"/>
        </w:rPr>
        <w:t>,</w:t>
      </w:r>
    </w:p>
    <w:p w14:paraId="65CC212B" w14:textId="795782FA" w:rsidR="007B1836" w:rsidRPr="002E6FB1" w:rsidRDefault="007B1836" w:rsidP="00307340">
      <w:pPr>
        <w:suppressAutoHyphens/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orzeczenie o stopniu niepełnosprawności od …………………..do ………………....</w:t>
      </w:r>
      <w:r w:rsidR="00C56F77">
        <w:rPr>
          <w:rFonts w:ascii="PT Serif" w:hAnsi="PT Serif"/>
          <w:sz w:val="18"/>
          <w:szCs w:val="18"/>
        </w:rPr>
        <w:t>,</w:t>
      </w:r>
    </w:p>
    <w:p w14:paraId="0FEB3CC6" w14:textId="2D48BB24" w:rsidR="007B1836" w:rsidRPr="002E6FB1" w:rsidRDefault="007B1836" w:rsidP="00307340">
      <w:pPr>
        <w:numPr>
          <w:ilvl w:val="0"/>
          <w:numId w:val="33"/>
        </w:numPr>
        <w:suppressAutoHyphens/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jestem osobą bezrobotną</w:t>
      </w:r>
      <w:r w:rsidR="00C56F77">
        <w:rPr>
          <w:rFonts w:ascii="PT Serif" w:hAnsi="PT Serif"/>
          <w:sz w:val="18"/>
          <w:szCs w:val="18"/>
        </w:rPr>
        <w:t>,</w:t>
      </w:r>
    </w:p>
    <w:p w14:paraId="33D2585C" w14:textId="72FBA04A" w:rsidR="007B1836" w:rsidRPr="002E6FB1" w:rsidRDefault="007B1836" w:rsidP="00307340">
      <w:pPr>
        <w:numPr>
          <w:ilvl w:val="0"/>
          <w:numId w:val="33"/>
        </w:numPr>
        <w:tabs>
          <w:tab w:val="right" w:leader="dot" w:pos="4253"/>
        </w:tabs>
        <w:suppressAutoHyphens/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jestem doktorantem</w:t>
      </w:r>
      <w:r w:rsidR="00291C97">
        <w:rPr>
          <w:rFonts w:ascii="PT Serif" w:hAnsi="PT Serif"/>
          <w:sz w:val="18"/>
          <w:szCs w:val="18"/>
        </w:rPr>
        <w:t xml:space="preserve"> od dnia </w:t>
      </w:r>
      <w:r w:rsidR="00291C97">
        <w:rPr>
          <w:rFonts w:ascii="PT Serif" w:hAnsi="PT Serif"/>
          <w:sz w:val="18"/>
          <w:szCs w:val="18"/>
        </w:rPr>
        <w:tab/>
      </w:r>
      <w:r w:rsidRPr="002E6FB1">
        <w:rPr>
          <w:rFonts w:ascii="PT Serif" w:hAnsi="PT Serif"/>
          <w:sz w:val="18"/>
          <w:szCs w:val="18"/>
        </w:rPr>
        <w:t>*:</w:t>
      </w:r>
    </w:p>
    <w:p w14:paraId="27947F9D" w14:textId="77777777" w:rsidR="007B1836" w:rsidRPr="002E6FB1" w:rsidRDefault="007B1836" w:rsidP="00307340">
      <w:pPr>
        <w:pStyle w:val="Akapitzlist"/>
        <w:numPr>
          <w:ilvl w:val="0"/>
          <w:numId w:val="36"/>
        </w:numPr>
        <w:suppressAutoHyphens/>
        <w:ind w:left="851" w:hanging="284"/>
        <w:jc w:val="both"/>
      </w:pPr>
      <w:r w:rsidRPr="002E6FB1">
        <w:t>nie zatrudnionym,</w:t>
      </w:r>
    </w:p>
    <w:p w14:paraId="06F07ABD" w14:textId="77777777" w:rsidR="007B1836" w:rsidRPr="002E6FB1" w:rsidRDefault="007B1836" w:rsidP="00307340">
      <w:pPr>
        <w:pStyle w:val="Akapitzlist"/>
        <w:numPr>
          <w:ilvl w:val="0"/>
          <w:numId w:val="36"/>
        </w:numPr>
        <w:suppressAutoHyphens/>
        <w:ind w:left="851" w:hanging="284"/>
        <w:jc w:val="both"/>
      </w:pPr>
      <w:r w:rsidRPr="002E6FB1">
        <w:t>pozostającym w stosunku pracy,</w:t>
      </w:r>
    </w:p>
    <w:p w14:paraId="52A149D3" w14:textId="77777777" w:rsidR="007B1836" w:rsidRPr="002E6FB1" w:rsidRDefault="007B1836" w:rsidP="00307340">
      <w:pPr>
        <w:pStyle w:val="Akapitzlist"/>
        <w:numPr>
          <w:ilvl w:val="0"/>
          <w:numId w:val="36"/>
        </w:numPr>
        <w:suppressAutoHyphens/>
        <w:ind w:left="851" w:hanging="284"/>
        <w:jc w:val="both"/>
        <w:rPr>
          <w:u w:val="single"/>
        </w:rPr>
      </w:pPr>
      <w:r w:rsidRPr="002E6FB1">
        <w:rPr>
          <w:u w:val="single"/>
        </w:rPr>
        <w:t>prowadzącym działalność gospodarczą</w:t>
      </w:r>
      <w:r w:rsidRPr="00DF471D">
        <w:t>,</w:t>
      </w:r>
    </w:p>
    <w:p w14:paraId="7F28963C" w14:textId="7569FE66" w:rsidR="007B1836" w:rsidRPr="00292B4B" w:rsidRDefault="007B1836" w:rsidP="00307340">
      <w:pPr>
        <w:numPr>
          <w:ilvl w:val="0"/>
          <w:numId w:val="33"/>
        </w:numPr>
        <w:suppressAutoHyphens/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 xml:space="preserve">jestem objęty obowiązkowym ubezpieczeniem społecznym z tytułu innej </w:t>
      </w:r>
      <w:r w:rsidRPr="002E6FB1">
        <w:rPr>
          <w:rFonts w:ascii="PT Serif" w:hAnsi="PT Serif"/>
          <w:b/>
          <w:sz w:val="18"/>
          <w:szCs w:val="18"/>
          <w:u w:val="single"/>
        </w:rPr>
        <w:t>umowy zlecenia</w:t>
      </w:r>
      <w:r w:rsidRPr="002E6FB1">
        <w:rPr>
          <w:rFonts w:ascii="PT Serif" w:hAnsi="PT Serif"/>
          <w:sz w:val="18"/>
          <w:szCs w:val="18"/>
        </w:rPr>
        <w:t>, umowy agencyjnej lub innej</w:t>
      </w:r>
      <w:r w:rsidR="00292B4B">
        <w:rPr>
          <w:rFonts w:ascii="PT Serif" w:hAnsi="PT Serif"/>
          <w:sz w:val="18"/>
          <w:szCs w:val="18"/>
        </w:rPr>
        <w:t xml:space="preserve"> </w:t>
      </w:r>
      <w:r w:rsidR="00292B4B" w:rsidRPr="00B813C5">
        <w:rPr>
          <w:rFonts w:ascii="PT Serif" w:hAnsi="PT Serif"/>
          <w:b/>
          <w:sz w:val="18"/>
          <w:szCs w:val="18"/>
          <w:u w:val="single"/>
        </w:rPr>
        <w:t>u innego pracodawcy</w:t>
      </w:r>
      <w:r w:rsidRPr="002E6FB1">
        <w:rPr>
          <w:rFonts w:ascii="PT Serif" w:hAnsi="PT Serif"/>
          <w:sz w:val="18"/>
          <w:szCs w:val="18"/>
        </w:rPr>
        <w:t xml:space="preserve">, do której stosuje się przepisy o zleceniu, od dnia ……………………… </w:t>
      </w:r>
      <w:r w:rsidRPr="00292B4B">
        <w:rPr>
          <w:rFonts w:ascii="PT Serif" w:hAnsi="PT Serif"/>
          <w:sz w:val="18"/>
          <w:szCs w:val="18"/>
        </w:rPr>
        <w:t>do dnia …………………….</w:t>
      </w:r>
      <w:r w:rsidR="00292B4B">
        <w:rPr>
          <w:rFonts w:ascii="PT Serif" w:hAnsi="PT Serif"/>
          <w:sz w:val="18"/>
          <w:szCs w:val="18"/>
        </w:rPr>
        <w:t xml:space="preserve"> </w:t>
      </w:r>
      <w:r w:rsidR="002341BA">
        <w:rPr>
          <w:rFonts w:ascii="PT Serif" w:hAnsi="PT Serif"/>
          <w:sz w:val="18"/>
          <w:szCs w:val="18"/>
        </w:rPr>
        <w:t>i</w:t>
      </w:r>
      <w:r w:rsidR="00292B4B">
        <w:rPr>
          <w:rFonts w:ascii="PT Serif" w:hAnsi="PT Serif"/>
          <w:sz w:val="18"/>
          <w:szCs w:val="18"/>
        </w:rPr>
        <w:t xml:space="preserve"> z tego tytułu odprowadzam </w:t>
      </w:r>
      <w:r w:rsidR="00292B4B" w:rsidRPr="002341BA">
        <w:rPr>
          <w:rFonts w:ascii="PT Serif" w:hAnsi="PT Serif"/>
          <w:b/>
          <w:sz w:val="18"/>
          <w:szCs w:val="18"/>
          <w:u w:val="single"/>
        </w:rPr>
        <w:t>miesięcznie</w:t>
      </w:r>
      <w:r w:rsidR="00292B4B">
        <w:rPr>
          <w:rFonts w:ascii="PT Serif" w:hAnsi="PT Serif"/>
          <w:sz w:val="18"/>
          <w:szCs w:val="18"/>
        </w:rPr>
        <w:t xml:space="preserve"> składki równe lub wyższe od minimalnego wynagrodzenia</w:t>
      </w:r>
      <w:r w:rsidRPr="00292B4B">
        <w:rPr>
          <w:rFonts w:ascii="PT Serif" w:hAnsi="PT Serif"/>
          <w:sz w:val="18"/>
          <w:szCs w:val="18"/>
        </w:rPr>
        <w:t>*</w:t>
      </w:r>
      <w:r w:rsidR="00B1430F">
        <w:rPr>
          <w:rFonts w:ascii="PT Serif" w:hAnsi="PT Serif"/>
          <w:sz w:val="18"/>
          <w:szCs w:val="18"/>
        </w:rPr>
        <w:t>:</w:t>
      </w:r>
    </w:p>
    <w:p w14:paraId="5318758E" w14:textId="483CAF5A" w:rsidR="007B1836" w:rsidRDefault="00AC4349" w:rsidP="00307340">
      <w:pPr>
        <w:pStyle w:val="Akapitzlist"/>
        <w:numPr>
          <w:ilvl w:val="0"/>
          <w:numId w:val="39"/>
        </w:numPr>
        <w:ind w:left="851" w:hanging="284"/>
        <w:jc w:val="both"/>
      </w:pPr>
      <w:r>
        <w:t>TAK</w:t>
      </w:r>
    </w:p>
    <w:p w14:paraId="5B1FDE12" w14:textId="7B8EE440" w:rsidR="00AC4349" w:rsidRPr="00AC4349" w:rsidRDefault="00AC4349" w:rsidP="00307340">
      <w:pPr>
        <w:pStyle w:val="Akapitzlist"/>
        <w:numPr>
          <w:ilvl w:val="0"/>
          <w:numId w:val="39"/>
        </w:numPr>
        <w:ind w:left="851" w:hanging="284"/>
        <w:jc w:val="both"/>
      </w:pPr>
      <w:r>
        <w:t>NIE</w:t>
      </w:r>
    </w:p>
    <w:p w14:paraId="1FF53626" w14:textId="2A63397C" w:rsidR="007B1836" w:rsidRDefault="007B1836" w:rsidP="00307340">
      <w:pPr>
        <w:numPr>
          <w:ilvl w:val="0"/>
          <w:numId w:val="33"/>
        </w:numPr>
        <w:suppressAutoHyphens/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jestem ubezpieczony z tytułu prowadzenia działalności gospodarczej</w:t>
      </w:r>
      <w:r w:rsidR="00D1281D">
        <w:rPr>
          <w:rFonts w:ascii="PT Serif" w:hAnsi="PT Serif"/>
          <w:sz w:val="18"/>
          <w:szCs w:val="18"/>
        </w:rPr>
        <w:t>*:</w:t>
      </w:r>
    </w:p>
    <w:p w14:paraId="15DB57CD" w14:textId="2A9584A4" w:rsidR="002341BA" w:rsidRDefault="002341BA" w:rsidP="00307340">
      <w:pPr>
        <w:pStyle w:val="Akapitzlist"/>
        <w:numPr>
          <w:ilvl w:val="0"/>
          <w:numId w:val="40"/>
        </w:numPr>
        <w:suppressAutoHyphens/>
        <w:ind w:left="851" w:hanging="284"/>
        <w:jc w:val="both"/>
      </w:pPr>
      <w:r>
        <w:t>na zasadach preferencyjnych – jako nowy przedsiębiorca,</w:t>
      </w:r>
    </w:p>
    <w:p w14:paraId="450E4BB0" w14:textId="6B3BAEF2" w:rsidR="002341BA" w:rsidRDefault="002341BA" w:rsidP="00307340">
      <w:pPr>
        <w:pStyle w:val="Akapitzlist"/>
        <w:numPr>
          <w:ilvl w:val="0"/>
          <w:numId w:val="40"/>
        </w:numPr>
        <w:suppressAutoHyphens/>
        <w:ind w:left="851" w:hanging="284"/>
        <w:jc w:val="both"/>
      </w:pPr>
      <w:r>
        <w:t xml:space="preserve">z tego tytułu </w:t>
      </w:r>
      <w:r w:rsidR="00673744">
        <w:t>odprowadzam składki na ubezpieczenie społeczne równe lub wyższe od minimalnego wynagrodzenia*</w:t>
      </w:r>
    </w:p>
    <w:p w14:paraId="7351AC1E" w14:textId="3F734D56" w:rsidR="00673744" w:rsidRDefault="00673744" w:rsidP="00307340">
      <w:pPr>
        <w:pStyle w:val="Akapitzlist"/>
        <w:numPr>
          <w:ilvl w:val="0"/>
          <w:numId w:val="40"/>
        </w:numPr>
        <w:suppressAutoHyphens/>
        <w:ind w:left="1135" w:hanging="284"/>
        <w:jc w:val="both"/>
      </w:pPr>
      <w:r>
        <w:t>TAK</w:t>
      </w:r>
    </w:p>
    <w:p w14:paraId="456AB987" w14:textId="36889B57" w:rsidR="00673744" w:rsidRPr="002341BA" w:rsidRDefault="00673744" w:rsidP="00307340">
      <w:pPr>
        <w:pStyle w:val="Akapitzlist"/>
        <w:numPr>
          <w:ilvl w:val="0"/>
          <w:numId w:val="40"/>
        </w:numPr>
        <w:suppressAutoHyphens/>
        <w:ind w:left="1135" w:hanging="284"/>
        <w:jc w:val="both"/>
      </w:pPr>
      <w:r>
        <w:t>NIE</w:t>
      </w:r>
    </w:p>
    <w:p w14:paraId="1D2B200E" w14:textId="37E331DA" w:rsidR="007B1836" w:rsidRPr="002E6FB1" w:rsidRDefault="007B1836" w:rsidP="00307340">
      <w:pPr>
        <w:numPr>
          <w:ilvl w:val="0"/>
          <w:numId w:val="33"/>
        </w:numPr>
        <w:suppressAutoHyphens/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jestem ubezpieczony jako osoba współpracująca z osobą prowadzącą działalność gospodarczą</w:t>
      </w:r>
      <w:r w:rsidR="000244D8">
        <w:rPr>
          <w:rFonts w:ascii="PT Serif" w:hAnsi="PT Serif"/>
          <w:sz w:val="18"/>
          <w:szCs w:val="18"/>
        </w:rPr>
        <w:t>,</w:t>
      </w:r>
    </w:p>
    <w:p w14:paraId="285201E0" w14:textId="77777777" w:rsidR="002E5049" w:rsidRDefault="007B1836" w:rsidP="00307340">
      <w:pPr>
        <w:numPr>
          <w:ilvl w:val="0"/>
          <w:numId w:val="33"/>
        </w:numPr>
        <w:tabs>
          <w:tab w:val="right" w:leader="dot" w:pos="9072"/>
        </w:tabs>
        <w:suppressAutoHyphens/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lastRenderedPageBreak/>
        <w:t>jestem uczniem/studentem</w:t>
      </w:r>
      <w:r w:rsidR="00B813C5">
        <w:rPr>
          <w:rFonts w:ascii="PT Serif" w:hAnsi="PT Serif"/>
          <w:sz w:val="18"/>
          <w:szCs w:val="18"/>
        </w:rPr>
        <w:t>**</w:t>
      </w:r>
      <w:r w:rsidRPr="002E6FB1">
        <w:rPr>
          <w:rFonts w:ascii="PT Serif" w:hAnsi="PT Serif"/>
          <w:sz w:val="18"/>
          <w:szCs w:val="18"/>
        </w:rPr>
        <w:t xml:space="preserve"> szkoły </w:t>
      </w:r>
      <w:r w:rsidR="002E5049">
        <w:rPr>
          <w:rFonts w:ascii="PT Serif" w:hAnsi="PT Serif"/>
          <w:sz w:val="18"/>
          <w:szCs w:val="18"/>
        </w:rPr>
        <w:tab/>
      </w:r>
    </w:p>
    <w:p w14:paraId="425D1E6B" w14:textId="6D1EA512" w:rsidR="007B1836" w:rsidRPr="002E6FB1" w:rsidRDefault="007B1836" w:rsidP="00307340">
      <w:pPr>
        <w:tabs>
          <w:tab w:val="right" w:leader="dot" w:pos="9072"/>
        </w:tabs>
        <w:suppressAutoHyphens/>
        <w:spacing w:after="80"/>
        <w:ind w:left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t>i nie ukończyłem 26. roku życia, wnoszę o objęcie mnie dobrowolnym ubezpieczeniem społecznym*</w:t>
      </w:r>
    </w:p>
    <w:p w14:paraId="0964D9DF" w14:textId="77777777" w:rsidR="007B1836" w:rsidRPr="002E6FB1" w:rsidRDefault="007B1836" w:rsidP="00307340">
      <w:pPr>
        <w:pStyle w:val="Akapitzlist"/>
        <w:numPr>
          <w:ilvl w:val="0"/>
          <w:numId w:val="35"/>
        </w:numPr>
        <w:suppressAutoHyphens/>
        <w:ind w:left="851" w:hanging="284"/>
        <w:jc w:val="both"/>
      </w:pPr>
      <w:r w:rsidRPr="002E6FB1">
        <w:t>TAK</w:t>
      </w:r>
    </w:p>
    <w:p w14:paraId="7D07022C" w14:textId="77777777" w:rsidR="007B1836" w:rsidRPr="002E6FB1" w:rsidRDefault="007B1836" w:rsidP="00307340">
      <w:pPr>
        <w:pStyle w:val="Akapitzlist"/>
        <w:numPr>
          <w:ilvl w:val="0"/>
          <w:numId w:val="35"/>
        </w:numPr>
        <w:suppressAutoHyphens/>
        <w:ind w:left="851" w:hanging="284"/>
        <w:jc w:val="both"/>
      </w:pPr>
      <w:r w:rsidRPr="002E6FB1">
        <w:t>NIE</w:t>
      </w:r>
    </w:p>
    <w:p w14:paraId="6B3D145B" w14:textId="77777777" w:rsidR="000847E5" w:rsidRDefault="000847E5" w:rsidP="00307340">
      <w:pPr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br w:type="page"/>
      </w:r>
    </w:p>
    <w:p w14:paraId="10EB3ABD" w14:textId="5685EF60" w:rsidR="007B1836" w:rsidRPr="002E6FB1" w:rsidRDefault="007B1836" w:rsidP="00307340">
      <w:pPr>
        <w:numPr>
          <w:ilvl w:val="0"/>
          <w:numId w:val="33"/>
        </w:numPr>
        <w:suppressAutoHyphens/>
        <w:spacing w:after="80"/>
        <w:ind w:left="284" w:hanging="284"/>
        <w:jc w:val="both"/>
        <w:rPr>
          <w:rFonts w:ascii="PT Serif" w:hAnsi="PT Serif"/>
          <w:sz w:val="18"/>
          <w:szCs w:val="18"/>
        </w:rPr>
      </w:pPr>
      <w:r w:rsidRPr="002E6FB1">
        <w:rPr>
          <w:rFonts w:ascii="PT Serif" w:hAnsi="PT Serif"/>
          <w:sz w:val="18"/>
          <w:szCs w:val="18"/>
        </w:rPr>
        <w:lastRenderedPageBreak/>
        <w:t>jestem obcokrajowcem*</w:t>
      </w:r>
    </w:p>
    <w:p w14:paraId="2B3915BD" w14:textId="77777777" w:rsidR="007B1836" w:rsidRPr="002E6FB1" w:rsidRDefault="007B1836" w:rsidP="00307340">
      <w:pPr>
        <w:pStyle w:val="Akapitzlist"/>
        <w:numPr>
          <w:ilvl w:val="0"/>
          <w:numId w:val="37"/>
        </w:numPr>
        <w:suppressAutoHyphens/>
        <w:ind w:left="851" w:hanging="284"/>
        <w:jc w:val="both"/>
      </w:pPr>
      <w:r w:rsidRPr="002E6FB1">
        <w:t>składam druk A1</w:t>
      </w:r>
    </w:p>
    <w:p w14:paraId="4803CC86" w14:textId="2142E923" w:rsidR="007B1836" w:rsidRDefault="007B1836" w:rsidP="00871B83">
      <w:pPr>
        <w:pStyle w:val="Akapitzlist"/>
        <w:numPr>
          <w:ilvl w:val="0"/>
          <w:numId w:val="37"/>
        </w:numPr>
        <w:suppressAutoHyphens/>
        <w:spacing w:after="240"/>
        <w:ind w:left="851" w:hanging="284"/>
        <w:jc w:val="both"/>
      </w:pPr>
      <w:r w:rsidRPr="002E6FB1">
        <w:t>nie składam druku A1</w:t>
      </w:r>
    </w:p>
    <w:p w14:paraId="687505CB" w14:textId="6E1F062E" w:rsidR="007B1836" w:rsidRDefault="007B1836" w:rsidP="00357ACD">
      <w:pPr>
        <w:spacing w:after="840"/>
        <w:jc w:val="both"/>
        <w:rPr>
          <w:rFonts w:ascii="PT Serif" w:hAnsi="PT Serif"/>
          <w:b/>
          <w:sz w:val="18"/>
          <w:szCs w:val="18"/>
        </w:rPr>
      </w:pPr>
      <w:r w:rsidRPr="002E6FB1">
        <w:rPr>
          <w:rFonts w:ascii="PT Serif" w:hAnsi="PT Serif"/>
          <w:b/>
          <w:sz w:val="18"/>
          <w:szCs w:val="18"/>
        </w:rPr>
        <w:t>O wszelkich zmianach dotyczących treści oświadczenia powiadomię zleceniodawcę w terminie 5 dni od ich powstania.</w:t>
      </w:r>
    </w:p>
    <w:p w14:paraId="2D729C6F" w14:textId="626A9ED9" w:rsidR="00DD2A15" w:rsidRDefault="00DD2A15" w:rsidP="00954F85">
      <w:pPr>
        <w:tabs>
          <w:tab w:val="left" w:leader="dot" w:pos="2835"/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  <w:r>
        <w:rPr>
          <w:rFonts w:ascii="PT Serif" w:hAnsi="PT Serif"/>
          <w:sz w:val="18"/>
          <w:szCs w:val="18"/>
        </w:rPr>
        <w:tab/>
      </w:r>
    </w:p>
    <w:p w14:paraId="2F5CC51F" w14:textId="4616E42E" w:rsidR="00DD2A15" w:rsidRPr="00CC1C78" w:rsidRDefault="00CC1C78" w:rsidP="00357ACD">
      <w:pPr>
        <w:tabs>
          <w:tab w:val="center" w:pos="1418"/>
          <w:tab w:val="center" w:pos="7655"/>
        </w:tabs>
        <w:spacing w:after="420"/>
        <w:jc w:val="both"/>
        <w:rPr>
          <w:rFonts w:ascii="PT Serif" w:hAnsi="PT Serif"/>
          <w:sz w:val="14"/>
          <w:szCs w:val="18"/>
        </w:rPr>
      </w:pPr>
      <w:r w:rsidRPr="00CC1C78">
        <w:rPr>
          <w:rFonts w:ascii="PT Serif" w:hAnsi="PT Serif"/>
          <w:sz w:val="14"/>
          <w:szCs w:val="18"/>
        </w:rPr>
        <w:tab/>
      </w:r>
      <w:r w:rsidR="00DD2A15" w:rsidRPr="00CC1C78">
        <w:rPr>
          <w:rFonts w:ascii="PT Serif" w:hAnsi="PT Serif"/>
          <w:sz w:val="14"/>
          <w:szCs w:val="18"/>
        </w:rPr>
        <w:t>(miejscowość, data)</w:t>
      </w:r>
      <w:r w:rsidRPr="00CC1C78">
        <w:rPr>
          <w:rFonts w:ascii="PT Serif" w:hAnsi="PT Serif"/>
          <w:sz w:val="14"/>
          <w:szCs w:val="18"/>
        </w:rPr>
        <w:tab/>
      </w:r>
      <w:r w:rsidR="00DD2A15" w:rsidRPr="00CC1C78">
        <w:rPr>
          <w:rFonts w:ascii="PT Serif" w:hAnsi="PT Serif"/>
          <w:sz w:val="14"/>
          <w:szCs w:val="18"/>
        </w:rPr>
        <w:t>(podpis zleceniobiorcy)</w:t>
      </w:r>
    </w:p>
    <w:p w14:paraId="1559260A" w14:textId="05F5EDE3" w:rsidR="007B1836" w:rsidRPr="00642CB5" w:rsidRDefault="007B1836" w:rsidP="00642CB5">
      <w:pPr>
        <w:spacing w:after="0"/>
        <w:jc w:val="both"/>
        <w:rPr>
          <w:rFonts w:ascii="PT Serif" w:hAnsi="PT Serif"/>
          <w:sz w:val="14"/>
          <w:szCs w:val="14"/>
        </w:rPr>
      </w:pPr>
      <w:r w:rsidRPr="00642CB5">
        <w:rPr>
          <w:rFonts w:ascii="PT Serif" w:hAnsi="PT Serif"/>
          <w:sz w:val="14"/>
          <w:szCs w:val="14"/>
        </w:rPr>
        <w:t>*</w:t>
      </w:r>
      <w:r w:rsidR="00357ACD">
        <w:rPr>
          <w:rFonts w:ascii="PT Serif" w:hAnsi="PT Serif"/>
          <w:sz w:val="14"/>
          <w:szCs w:val="14"/>
        </w:rPr>
        <w:t xml:space="preserve"> </w:t>
      </w:r>
      <w:r w:rsidRPr="00642CB5">
        <w:rPr>
          <w:rFonts w:ascii="PT Serif" w:hAnsi="PT Serif"/>
          <w:sz w:val="14"/>
          <w:szCs w:val="14"/>
        </w:rPr>
        <w:t>właściwe zaznaczyć znakiem „x”</w:t>
      </w:r>
    </w:p>
    <w:p w14:paraId="3A771A46" w14:textId="3C243701" w:rsidR="007B1836" w:rsidRPr="00642CB5" w:rsidRDefault="004D2359" w:rsidP="00642CB5">
      <w:pPr>
        <w:spacing w:after="0"/>
        <w:jc w:val="both"/>
        <w:rPr>
          <w:rFonts w:ascii="PT Serif" w:hAnsi="PT Serif"/>
          <w:sz w:val="14"/>
          <w:szCs w:val="14"/>
        </w:rPr>
      </w:pPr>
      <w:r w:rsidRPr="00642CB5">
        <w:rPr>
          <w:rFonts w:ascii="PT Serif" w:hAnsi="PT Serif"/>
          <w:sz w:val="14"/>
          <w:szCs w:val="14"/>
        </w:rPr>
        <w:t xml:space="preserve">** </w:t>
      </w:r>
      <w:r w:rsidR="00B813C5" w:rsidRPr="00642CB5">
        <w:rPr>
          <w:rFonts w:ascii="PT Serif" w:hAnsi="PT Serif"/>
          <w:sz w:val="14"/>
          <w:szCs w:val="14"/>
        </w:rPr>
        <w:t xml:space="preserve">niepotrzebne </w:t>
      </w:r>
      <w:r w:rsidR="00734065" w:rsidRPr="00642CB5">
        <w:rPr>
          <w:rFonts w:ascii="PT Serif" w:hAnsi="PT Serif"/>
          <w:sz w:val="14"/>
          <w:szCs w:val="14"/>
        </w:rPr>
        <w:t>skreślić</w:t>
      </w:r>
    </w:p>
    <w:sectPr w:rsidR="007B1836" w:rsidRPr="00642CB5" w:rsidSect="007B1836">
      <w:footerReference w:type="default" r:id="rId11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7E20" w14:textId="77777777" w:rsidR="001E7AFB" w:rsidRDefault="001E7AFB" w:rsidP="00C86DEC">
      <w:pPr>
        <w:spacing w:after="0" w:line="240" w:lineRule="auto"/>
      </w:pPr>
      <w:r>
        <w:separator/>
      </w:r>
    </w:p>
  </w:endnote>
  <w:endnote w:type="continuationSeparator" w:id="0">
    <w:p w14:paraId="1B8D9447" w14:textId="77777777" w:rsidR="001E7AFB" w:rsidRDefault="001E7AFB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TE18F9F08t0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BBEDEB" w14:textId="14906490" w:rsidR="000847E5" w:rsidRDefault="00954F8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026EA0E3" wp14:editId="601B210B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E403F0A" id="Łącznik prosty 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 w:rsidR="000847E5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1312" behindDoc="0" locked="1" layoutInCell="1" allowOverlap="1" wp14:anchorId="537F0389" wp14:editId="21B4FFAA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622800" cy="241200"/>
              <wp:effectExtent l="0" t="0" r="6350" b="6985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24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58080077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1407027451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4BE46FF2" w14:textId="04E50531" w:rsidR="000847E5" w:rsidRPr="00DC7E87" w:rsidRDefault="000847E5" w:rsidP="000847E5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AF31FB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="00AF31FB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sdtContent>
                            </w:sdt>
                            <w:p w14:paraId="15A77540" w14:textId="77777777" w:rsidR="000847E5" w:rsidRPr="00A6482D" w:rsidRDefault="00244023" w:rsidP="000847E5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5449E606" w14:textId="77777777" w:rsidR="000847E5" w:rsidRDefault="000847E5" w:rsidP="000847E5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F038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3pt;margin-top:799.45pt;width:49.0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58080077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1407027451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4BE46FF2" w14:textId="04E50531" w:rsidR="000847E5" w:rsidRPr="00DC7E87" w:rsidRDefault="000847E5" w:rsidP="000847E5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31FB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="00AF31FB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sdtContent>
                      </w:sdt>
                      <w:p w14:paraId="15A77540" w14:textId="77777777" w:rsidR="000847E5" w:rsidRPr="00A6482D" w:rsidRDefault="00716E2C" w:rsidP="000847E5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5449E606" w14:textId="77777777" w:rsidR="000847E5" w:rsidRDefault="000847E5" w:rsidP="000847E5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0847E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34C680D0" wp14:editId="7E079F89">
              <wp:simplePos x="0" y="0"/>
              <wp:positionH relativeFrom="page">
                <wp:posOffset>6480810</wp:posOffset>
              </wp:positionH>
              <wp:positionV relativeFrom="page">
                <wp:posOffset>10189210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41F40AB" id="Łącznik prosty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802.3pt" to="552.8pt,80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D569A" w14:textId="77777777" w:rsidR="001E7AFB" w:rsidRDefault="001E7AFB" w:rsidP="00C86DEC">
      <w:pPr>
        <w:spacing w:after="0" w:line="240" w:lineRule="auto"/>
      </w:pPr>
      <w:r>
        <w:separator/>
      </w:r>
    </w:p>
  </w:footnote>
  <w:footnote w:type="continuationSeparator" w:id="0">
    <w:p w14:paraId="27A6CFF4" w14:textId="77777777" w:rsidR="001E7AFB" w:rsidRDefault="001E7AFB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/>
        <w:b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79A3EF7"/>
    <w:multiLevelType w:val="multilevel"/>
    <w:tmpl w:val="09FC81EE"/>
    <w:numStyleLink w:val="pslista2"/>
  </w:abstractNum>
  <w:abstractNum w:abstractNumId="2" w15:restartNumberingAfterBreak="0">
    <w:nsid w:val="080012AE"/>
    <w:multiLevelType w:val="hybridMultilevel"/>
    <w:tmpl w:val="A49690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E5CCB"/>
    <w:multiLevelType w:val="hybridMultilevel"/>
    <w:tmpl w:val="BBE6FC12"/>
    <w:lvl w:ilvl="0" w:tplc="E202156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3055744"/>
    <w:multiLevelType w:val="hybridMultilevel"/>
    <w:tmpl w:val="B71892A4"/>
    <w:lvl w:ilvl="0" w:tplc="A600E2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2841A3"/>
    <w:multiLevelType w:val="hybridMultilevel"/>
    <w:tmpl w:val="B47C8222"/>
    <w:lvl w:ilvl="0" w:tplc="A600E2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E333F"/>
    <w:multiLevelType w:val="hybridMultilevel"/>
    <w:tmpl w:val="EA4049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D7437"/>
    <w:multiLevelType w:val="hybridMultilevel"/>
    <w:tmpl w:val="483A2C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440EF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7C97707"/>
    <w:multiLevelType w:val="hybridMultilevel"/>
    <w:tmpl w:val="CB2CF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9F48A3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2" w15:restartNumberingAfterBreak="0">
    <w:nsid w:val="2B4C364C"/>
    <w:multiLevelType w:val="hybridMultilevel"/>
    <w:tmpl w:val="7D86E1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35D55B34"/>
    <w:multiLevelType w:val="hybridMultilevel"/>
    <w:tmpl w:val="4596ECAC"/>
    <w:lvl w:ilvl="0" w:tplc="A600E2D8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5" w15:restartNumberingAfterBreak="0">
    <w:nsid w:val="38210489"/>
    <w:multiLevelType w:val="multilevel"/>
    <w:tmpl w:val="61404124"/>
    <w:numStyleLink w:val="pslista"/>
  </w:abstractNum>
  <w:abstractNum w:abstractNumId="16" w15:restartNumberingAfterBreak="0">
    <w:nsid w:val="3C9E48E1"/>
    <w:multiLevelType w:val="hybridMultilevel"/>
    <w:tmpl w:val="7CBE1304"/>
    <w:lvl w:ilvl="0" w:tplc="8ABCB508">
      <w:start w:val="3"/>
      <w:numFmt w:val="decimal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822609"/>
    <w:multiLevelType w:val="hybridMultilevel"/>
    <w:tmpl w:val="26AE2856"/>
    <w:lvl w:ilvl="0" w:tplc="BF268DEA">
      <w:start w:val="1"/>
      <w:numFmt w:val="decimal"/>
      <w:lvlText w:val="%1)"/>
      <w:lvlJc w:val="left"/>
      <w:pPr>
        <w:ind w:left="1077" w:hanging="360"/>
      </w:pPr>
      <w:rPr>
        <w:rFonts w:ascii="PT Serif" w:hAnsi="PT Serif" w:cs="TTE18F9F08t00" w:hint="default"/>
        <w:b w:val="0"/>
        <w:i w:val="0"/>
        <w:strike w:val="0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 w15:restartNumberingAfterBreak="0">
    <w:nsid w:val="447621B0"/>
    <w:multiLevelType w:val="singleLevel"/>
    <w:tmpl w:val="EB129B6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TE18F9F08t00" w:hint="default"/>
        <w:b w:val="0"/>
        <w:i w:val="0"/>
        <w:strike w:val="0"/>
        <w:dstrike w:val="0"/>
        <w:color w:val="auto"/>
        <w:sz w:val="18"/>
        <w:szCs w:val="18"/>
      </w:rPr>
    </w:lvl>
  </w:abstractNum>
  <w:abstractNum w:abstractNumId="19" w15:restartNumberingAfterBreak="0">
    <w:nsid w:val="45DA7972"/>
    <w:multiLevelType w:val="hybridMultilevel"/>
    <w:tmpl w:val="BE6262BC"/>
    <w:lvl w:ilvl="0" w:tplc="A600E2D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E33C67"/>
    <w:multiLevelType w:val="hybridMultilevel"/>
    <w:tmpl w:val="9DF41D10"/>
    <w:lvl w:ilvl="0" w:tplc="47BE9918">
      <w:start w:val="1"/>
      <w:numFmt w:val="decimal"/>
      <w:lvlText w:val="%1."/>
      <w:lvlJc w:val="left"/>
      <w:pPr>
        <w:ind w:left="108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2" w15:restartNumberingAfterBreak="0">
    <w:nsid w:val="4E667123"/>
    <w:multiLevelType w:val="hybridMultilevel"/>
    <w:tmpl w:val="51823F7A"/>
    <w:lvl w:ilvl="0" w:tplc="BC2A181C">
      <w:start w:val="1"/>
      <w:numFmt w:val="decimal"/>
      <w:pStyle w:val="Akapitzlist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982E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4A90DE9"/>
    <w:multiLevelType w:val="hybridMultilevel"/>
    <w:tmpl w:val="AA9A622C"/>
    <w:lvl w:ilvl="0" w:tplc="A600E2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DDD26EA"/>
    <w:multiLevelType w:val="multilevel"/>
    <w:tmpl w:val="09FC81EE"/>
    <w:numStyleLink w:val="pslista2"/>
  </w:abstractNum>
  <w:abstractNum w:abstractNumId="26" w15:restartNumberingAfterBreak="0">
    <w:nsid w:val="5EFC31B1"/>
    <w:multiLevelType w:val="hybridMultilevel"/>
    <w:tmpl w:val="1B16A3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C77343"/>
    <w:multiLevelType w:val="hybridMultilevel"/>
    <w:tmpl w:val="514E8674"/>
    <w:lvl w:ilvl="0" w:tplc="157C8E22">
      <w:start w:val="1"/>
      <w:numFmt w:val="lowerLetter"/>
      <w:lvlText w:val="%1) "/>
      <w:lvlJc w:val="left"/>
      <w:pPr>
        <w:ind w:left="1074" w:hanging="360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60E45E41"/>
    <w:multiLevelType w:val="hybridMultilevel"/>
    <w:tmpl w:val="43C2D65A"/>
    <w:lvl w:ilvl="0" w:tplc="A600E2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8C7779"/>
    <w:multiLevelType w:val="hybridMultilevel"/>
    <w:tmpl w:val="51020B3A"/>
    <w:lvl w:ilvl="0" w:tplc="A600E2D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F24746"/>
    <w:multiLevelType w:val="singleLevel"/>
    <w:tmpl w:val="C658CCF2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auto"/>
        <w:sz w:val="18"/>
        <w:szCs w:val="24"/>
      </w:rPr>
    </w:lvl>
  </w:abstractNum>
  <w:abstractNum w:abstractNumId="31" w15:restartNumberingAfterBreak="0">
    <w:nsid w:val="6C885935"/>
    <w:multiLevelType w:val="hybridMultilevel"/>
    <w:tmpl w:val="AFF492C4"/>
    <w:lvl w:ilvl="0" w:tplc="EF1A46FE">
      <w:start w:val="1"/>
      <w:numFmt w:val="decimal"/>
      <w:lvlText w:val="%1)"/>
      <w:lvlJc w:val="left"/>
      <w:pPr>
        <w:ind w:left="1077" w:hanging="360"/>
      </w:pPr>
      <w:rPr>
        <w:rFonts w:ascii="PT Serif" w:hAnsi="PT Serif" w:cs="TTE18F9F08t00" w:hint="default"/>
        <w:b w:val="0"/>
        <w:i w:val="0"/>
        <w:strike w:val="0"/>
        <w:d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2" w15:restartNumberingAfterBreak="0">
    <w:nsid w:val="776A7B2A"/>
    <w:multiLevelType w:val="hybridMultilevel"/>
    <w:tmpl w:val="BC84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CF2733"/>
    <w:multiLevelType w:val="hybridMultilevel"/>
    <w:tmpl w:val="63EE29EA"/>
    <w:lvl w:ilvl="0" w:tplc="E19835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4D0B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7D130710"/>
    <w:multiLevelType w:val="hybridMultilevel"/>
    <w:tmpl w:val="1DEC25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22"/>
    <w:lvlOverride w:ilvl="0">
      <w:startOverride w:val="1"/>
    </w:lvlOverride>
  </w:num>
  <w:num w:numId="4">
    <w:abstractNumId w:val="22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4"/>
  </w:num>
  <w:num w:numId="8">
    <w:abstractNumId w:val="21"/>
  </w:num>
  <w:num w:numId="9">
    <w:abstractNumId w:val="15"/>
  </w:num>
  <w:num w:numId="10">
    <w:abstractNumId w:val="9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1"/>
  </w:num>
  <w:num w:numId="16">
    <w:abstractNumId w:val="30"/>
  </w:num>
  <w:num w:numId="17">
    <w:abstractNumId w:val="18"/>
  </w:num>
  <w:num w:numId="18">
    <w:abstractNumId w:val="34"/>
  </w:num>
  <w:num w:numId="19">
    <w:abstractNumId w:val="7"/>
  </w:num>
  <w:num w:numId="20">
    <w:abstractNumId w:val="10"/>
  </w:num>
  <w:num w:numId="21">
    <w:abstractNumId w:val="20"/>
  </w:num>
  <w:num w:numId="22">
    <w:abstractNumId w:val="33"/>
  </w:num>
  <w:num w:numId="23">
    <w:abstractNumId w:val="31"/>
  </w:num>
  <w:num w:numId="24">
    <w:abstractNumId w:val="3"/>
  </w:num>
  <w:num w:numId="25">
    <w:abstractNumId w:val="17"/>
  </w:num>
  <w:num w:numId="26">
    <w:abstractNumId w:val="16"/>
  </w:num>
  <w:num w:numId="27">
    <w:abstractNumId w:val="27"/>
  </w:num>
  <w:num w:numId="28">
    <w:abstractNumId w:val="2"/>
  </w:num>
  <w:num w:numId="29">
    <w:abstractNumId w:val="35"/>
  </w:num>
  <w:num w:numId="30">
    <w:abstractNumId w:val="8"/>
  </w:num>
  <w:num w:numId="31">
    <w:abstractNumId w:val="26"/>
  </w:num>
  <w:num w:numId="32">
    <w:abstractNumId w:val="12"/>
  </w:num>
  <w:num w:numId="33">
    <w:abstractNumId w:val="0"/>
  </w:num>
  <w:num w:numId="34">
    <w:abstractNumId w:val="6"/>
  </w:num>
  <w:num w:numId="35">
    <w:abstractNumId w:val="5"/>
  </w:num>
  <w:num w:numId="36">
    <w:abstractNumId w:val="24"/>
  </w:num>
  <w:num w:numId="37">
    <w:abstractNumId w:val="29"/>
  </w:num>
  <w:num w:numId="38">
    <w:abstractNumId w:val="28"/>
  </w:num>
  <w:num w:numId="39">
    <w:abstractNumId w:val="19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DEC"/>
    <w:rsid w:val="00004A50"/>
    <w:rsid w:val="00015995"/>
    <w:rsid w:val="000244D8"/>
    <w:rsid w:val="00041F32"/>
    <w:rsid w:val="00047FB7"/>
    <w:rsid w:val="00080156"/>
    <w:rsid w:val="000847E5"/>
    <w:rsid w:val="00096E7E"/>
    <w:rsid w:val="000A2337"/>
    <w:rsid w:val="000B087F"/>
    <w:rsid w:val="000C012E"/>
    <w:rsid w:val="000E0EF0"/>
    <w:rsid w:val="000E4973"/>
    <w:rsid w:val="001012C6"/>
    <w:rsid w:val="00105C6B"/>
    <w:rsid w:val="001078D3"/>
    <w:rsid w:val="00122EBD"/>
    <w:rsid w:val="00124042"/>
    <w:rsid w:val="001400DF"/>
    <w:rsid w:val="0015494B"/>
    <w:rsid w:val="00160E5A"/>
    <w:rsid w:val="00162300"/>
    <w:rsid w:val="00186195"/>
    <w:rsid w:val="00190D43"/>
    <w:rsid w:val="001C07CF"/>
    <w:rsid w:val="001C1446"/>
    <w:rsid w:val="001C5372"/>
    <w:rsid w:val="001D3000"/>
    <w:rsid w:val="001E1F11"/>
    <w:rsid w:val="001E5024"/>
    <w:rsid w:val="001E7AFB"/>
    <w:rsid w:val="00204340"/>
    <w:rsid w:val="00205662"/>
    <w:rsid w:val="0022557C"/>
    <w:rsid w:val="00227D04"/>
    <w:rsid w:val="00230456"/>
    <w:rsid w:val="00231438"/>
    <w:rsid w:val="00232EF3"/>
    <w:rsid w:val="002341BA"/>
    <w:rsid w:val="00244023"/>
    <w:rsid w:val="00245429"/>
    <w:rsid w:val="00247B1E"/>
    <w:rsid w:val="00256A1F"/>
    <w:rsid w:val="00270909"/>
    <w:rsid w:val="0028678B"/>
    <w:rsid w:val="00286A63"/>
    <w:rsid w:val="0028718A"/>
    <w:rsid w:val="00291C97"/>
    <w:rsid w:val="00292B4B"/>
    <w:rsid w:val="0029575A"/>
    <w:rsid w:val="002A4780"/>
    <w:rsid w:val="002C3030"/>
    <w:rsid w:val="002D4CFA"/>
    <w:rsid w:val="002E1A58"/>
    <w:rsid w:val="002E2CE0"/>
    <w:rsid w:val="002E5049"/>
    <w:rsid w:val="002E6FB1"/>
    <w:rsid w:val="002E7A65"/>
    <w:rsid w:val="00307340"/>
    <w:rsid w:val="003332A7"/>
    <w:rsid w:val="00341E40"/>
    <w:rsid w:val="0035185A"/>
    <w:rsid w:val="003537FE"/>
    <w:rsid w:val="00357ACD"/>
    <w:rsid w:val="00357AEF"/>
    <w:rsid w:val="00365920"/>
    <w:rsid w:val="0039600F"/>
    <w:rsid w:val="003B2062"/>
    <w:rsid w:val="003B6199"/>
    <w:rsid w:val="003E682C"/>
    <w:rsid w:val="003F34A2"/>
    <w:rsid w:val="00400DA3"/>
    <w:rsid w:val="0040202A"/>
    <w:rsid w:val="00402E73"/>
    <w:rsid w:val="00414E3E"/>
    <w:rsid w:val="004208B8"/>
    <w:rsid w:val="004304FB"/>
    <w:rsid w:val="004327C9"/>
    <w:rsid w:val="0043536D"/>
    <w:rsid w:val="00451D66"/>
    <w:rsid w:val="00467F4B"/>
    <w:rsid w:val="0048686E"/>
    <w:rsid w:val="0049343F"/>
    <w:rsid w:val="0049381C"/>
    <w:rsid w:val="00495868"/>
    <w:rsid w:val="004A62F9"/>
    <w:rsid w:val="004C6735"/>
    <w:rsid w:val="004D2359"/>
    <w:rsid w:val="004D68F5"/>
    <w:rsid w:val="004E7BAB"/>
    <w:rsid w:val="004F74AF"/>
    <w:rsid w:val="005066A4"/>
    <w:rsid w:val="00513F9A"/>
    <w:rsid w:val="00514183"/>
    <w:rsid w:val="00527377"/>
    <w:rsid w:val="00550A90"/>
    <w:rsid w:val="00551356"/>
    <w:rsid w:val="0055255C"/>
    <w:rsid w:val="0055331D"/>
    <w:rsid w:val="00556FD6"/>
    <w:rsid w:val="0056022C"/>
    <w:rsid w:val="00581053"/>
    <w:rsid w:val="00593519"/>
    <w:rsid w:val="005B24AD"/>
    <w:rsid w:val="005D3C00"/>
    <w:rsid w:val="005D7788"/>
    <w:rsid w:val="005E1527"/>
    <w:rsid w:val="005E1E01"/>
    <w:rsid w:val="005E2432"/>
    <w:rsid w:val="005F4875"/>
    <w:rsid w:val="005F637C"/>
    <w:rsid w:val="00601B74"/>
    <w:rsid w:val="00606089"/>
    <w:rsid w:val="00610D6C"/>
    <w:rsid w:val="00615F83"/>
    <w:rsid w:val="00625E3A"/>
    <w:rsid w:val="006308A7"/>
    <w:rsid w:val="00642CB5"/>
    <w:rsid w:val="00642D42"/>
    <w:rsid w:val="006517BC"/>
    <w:rsid w:val="00673744"/>
    <w:rsid w:val="006745B3"/>
    <w:rsid w:val="00683FF6"/>
    <w:rsid w:val="00696442"/>
    <w:rsid w:val="006B78CB"/>
    <w:rsid w:val="006C23AB"/>
    <w:rsid w:val="006E78A4"/>
    <w:rsid w:val="00705A8E"/>
    <w:rsid w:val="00716E2C"/>
    <w:rsid w:val="007311D5"/>
    <w:rsid w:val="00733F12"/>
    <w:rsid w:val="00734065"/>
    <w:rsid w:val="00735522"/>
    <w:rsid w:val="0074392B"/>
    <w:rsid w:val="00743B66"/>
    <w:rsid w:val="007509DB"/>
    <w:rsid w:val="00750BAD"/>
    <w:rsid w:val="00773079"/>
    <w:rsid w:val="00786781"/>
    <w:rsid w:val="00792702"/>
    <w:rsid w:val="00795705"/>
    <w:rsid w:val="007A48AF"/>
    <w:rsid w:val="007B1836"/>
    <w:rsid w:val="007B321B"/>
    <w:rsid w:val="007C40AE"/>
    <w:rsid w:val="007D4E90"/>
    <w:rsid w:val="007D78B0"/>
    <w:rsid w:val="0080062A"/>
    <w:rsid w:val="00805948"/>
    <w:rsid w:val="00840657"/>
    <w:rsid w:val="00845A2B"/>
    <w:rsid w:val="00845AFC"/>
    <w:rsid w:val="00850102"/>
    <w:rsid w:val="008533F8"/>
    <w:rsid w:val="00864E96"/>
    <w:rsid w:val="00871B83"/>
    <w:rsid w:val="008A08DF"/>
    <w:rsid w:val="008A4634"/>
    <w:rsid w:val="008C5527"/>
    <w:rsid w:val="008D5770"/>
    <w:rsid w:val="008D71F0"/>
    <w:rsid w:val="008E502C"/>
    <w:rsid w:val="008F0E8C"/>
    <w:rsid w:val="008F61B7"/>
    <w:rsid w:val="00907EEF"/>
    <w:rsid w:val="00910E39"/>
    <w:rsid w:val="009125DC"/>
    <w:rsid w:val="00914412"/>
    <w:rsid w:val="00935380"/>
    <w:rsid w:val="00944B17"/>
    <w:rsid w:val="00946EEA"/>
    <w:rsid w:val="00954F85"/>
    <w:rsid w:val="009605B3"/>
    <w:rsid w:val="00972477"/>
    <w:rsid w:val="009845A2"/>
    <w:rsid w:val="009D28DF"/>
    <w:rsid w:val="009D74A8"/>
    <w:rsid w:val="009D7D76"/>
    <w:rsid w:val="009F1538"/>
    <w:rsid w:val="009F3550"/>
    <w:rsid w:val="00A010C5"/>
    <w:rsid w:val="00A11DA6"/>
    <w:rsid w:val="00A1444F"/>
    <w:rsid w:val="00A27AC0"/>
    <w:rsid w:val="00A433C0"/>
    <w:rsid w:val="00A47414"/>
    <w:rsid w:val="00A474F3"/>
    <w:rsid w:val="00A52BA3"/>
    <w:rsid w:val="00A5553A"/>
    <w:rsid w:val="00A6482D"/>
    <w:rsid w:val="00A66119"/>
    <w:rsid w:val="00A74602"/>
    <w:rsid w:val="00AB07AC"/>
    <w:rsid w:val="00AB082C"/>
    <w:rsid w:val="00AB124E"/>
    <w:rsid w:val="00AC4349"/>
    <w:rsid w:val="00AC4D02"/>
    <w:rsid w:val="00AC4EC3"/>
    <w:rsid w:val="00AC6539"/>
    <w:rsid w:val="00AF31FB"/>
    <w:rsid w:val="00AF34A9"/>
    <w:rsid w:val="00AF5128"/>
    <w:rsid w:val="00B04CCD"/>
    <w:rsid w:val="00B1430F"/>
    <w:rsid w:val="00B36256"/>
    <w:rsid w:val="00B3688C"/>
    <w:rsid w:val="00B406A0"/>
    <w:rsid w:val="00B5078F"/>
    <w:rsid w:val="00B55BE4"/>
    <w:rsid w:val="00B56C99"/>
    <w:rsid w:val="00B5715C"/>
    <w:rsid w:val="00B66604"/>
    <w:rsid w:val="00B72F6B"/>
    <w:rsid w:val="00B80CC7"/>
    <w:rsid w:val="00B813C5"/>
    <w:rsid w:val="00B83230"/>
    <w:rsid w:val="00B83C46"/>
    <w:rsid w:val="00BA2239"/>
    <w:rsid w:val="00BA4860"/>
    <w:rsid w:val="00BB167F"/>
    <w:rsid w:val="00BB29D2"/>
    <w:rsid w:val="00BB3498"/>
    <w:rsid w:val="00BB5652"/>
    <w:rsid w:val="00BC22C7"/>
    <w:rsid w:val="00BC545F"/>
    <w:rsid w:val="00BF1B58"/>
    <w:rsid w:val="00BF1E97"/>
    <w:rsid w:val="00BF2F60"/>
    <w:rsid w:val="00C1364E"/>
    <w:rsid w:val="00C2251C"/>
    <w:rsid w:val="00C32885"/>
    <w:rsid w:val="00C331EC"/>
    <w:rsid w:val="00C357F6"/>
    <w:rsid w:val="00C455A9"/>
    <w:rsid w:val="00C470F0"/>
    <w:rsid w:val="00C56F77"/>
    <w:rsid w:val="00C86DEC"/>
    <w:rsid w:val="00C9357B"/>
    <w:rsid w:val="00C96B0B"/>
    <w:rsid w:val="00CA4289"/>
    <w:rsid w:val="00CC1C78"/>
    <w:rsid w:val="00D1107E"/>
    <w:rsid w:val="00D1281D"/>
    <w:rsid w:val="00D13C3A"/>
    <w:rsid w:val="00D26892"/>
    <w:rsid w:val="00D26A15"/>
    <w:rsid w:val="00D404E2"/>
    <w:rsid w:val="00D4134A"/>
    <w:rsid w:val="00D47679"/>
    <w:rsid w:val="00D571DB"/>
    <w:rsid w:val="00D57D26"/>
    <w:rsid w:val="00D660DA"/>
    <w:rsid w:val="00D71754"/>
    <w:rsid w:val="00D81454"/>
    <w:rsid w:val="00DA07F2"/>
    <w:rsid w:val="00DC032B"/>
    <w:rsid w:val="00DC0888"/>
    <w:rsid w:val="00DD2A15"/>
    <w:rsid w:val="00DD3FE7"/>
    <w:rsid w:val="00DE291E"/>
    <w:rsid w:val="00DF471D"/>
    <w:rsid w:val="00DF7AAC"/>
    <w:rsid w:val="00E03D5B"/>
    <w:rsid w:val="00E058B7"/>
    <w:rsid w:val="00E101B0"/>
    <w:rsid w:val="00E138F8"/>
    <w:rsid w:val="00E16D94"/>
    <w:rsid w:val="00E26C27"/>
    <w:rsid w:val="00E306B9"/>
    <w:rsid w:val="00E4673D"/>
    <w:rsid w:val="00E5316B"/>
    <w:rsid w:val="00E87078"/>
    <w:rsid w:val="00E94205"/>
    <w:rsid w:val="00EA33E3"/>
    <w:rsid w:val="00EB1766"/>
    <w:rsid w:val="00EB439C"/>
    <w:rsid w:val="00EC7DBE"/>
    <w:rsid w:val="00F0224E"/>
    <w:rsid w:val="00F04D1E"/>
    <w:rsid w:val="00F16C90"/>
    <w:rsid w:val="00F309E3"/>
    <w:rsid w:val="00F3289C"/>
    <w:rsid w:val="00F37542"/>
    <w:rsid w:val="00F41CB9"/>
    <w:rsid w:val="00F45546"/>
    <w:rsid w:val="00F732ED"/>
    <w:rsid w:val="00F84251"/>
    <w:rsid w:val="00FA2990"/>
    <w:rsid w:val="00FA2A33"/>
    <w:rsid w:val="00FD1DAB"/>
    <w:rsid w:val="00FD2276"/>
    <w:rsid w:val="00FE1445"/>
    <w:rsid w:val="00FE49BD"/>
    <w:rsid w:val="00FF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9558066"/>
  <w15:chartTrackingRefBased/>
  <w15:docId w15:val="{45745D04-A879-493F-88E9-098D9016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ps_tabela_3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8"/>
      </w:numPr>
    </w:pPr>
  </w:style>
  <w:style w:type="numbering" w:customStyle="1" w:styleId="pslista2">
    <w:name w:val="ps_lista_2"/>
    <w:uiPriority w:val="99"/>
    <w:rsid w:val="00C331EC"/>
    <w:pPr>
      <w:numPr>
        <w:numId w:val="12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Bezodstpw">
    <w:name w:val="No Spacing"/>
    <w:uiPriority w:val="1"/>
    <w:qFormat/>
    <w:rsid w:val="00D4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1012C6"/>
    <w:pPr>
      <w:spacing w:after="0" w:line="240" w:lineRule="auto"/>
      <w:jc w:val="center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1012C6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32222-D561-4834-B1EB-D58622A50094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4F5EEF-C7AF-4303-898A-03B172E52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65022-25E3-4857-A41E-8F5ED7B57B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599830-656F-4E20-B547-5BCE6F0DA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DE7B9834</Template>
  <TotalTime>0</TotalTime>
  <Pages>2</Pages>
  <Words>263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Gburek</dc:creator>
  <cp:keywords/>
  <dc:description/>
  <cp:lastModifiedBy>Halina Naglik</cp:lastModifiedBy>
  <cp:revision>2</cp:revision>
  <cp:lastPrinted>2019-09-17T11:56:00Z</cp:lastPrinted>
  <dcterms:created xsi:type="dcterms:W3CDTF">2019-11-27T07:54:00Z</dcterms:created>
  <dcterms:modified xsi:type="dcterms:W3CDTF">2019-11-27T07:54:00Z</dcterms:modified>
</cp:coreProperties>
</file>