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1635"/>
        <w:gridCol w:w="4661"/>
      </w:tblGrid>
      <w:tr w:rsidR="005C7348" w:rsidRPr="00C513FD" w14:paraId="68F3F9EE" w14:textId="77777777" w:rsidTr="0041423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6573BE" w14:textId="77777777" w:rsidR="005C7348" w:rsidRPr="00A278B9" w:rsidRDefault="005C7348" w:rsidP="00E622DA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62D6A" w14:textId="77777777" w:rsidR="005C7348" w:rsidRPr="00A278B9" w:rsidRDefault="005C7348" w:rsidP="00E622DA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D94334" w14:textId="77777777" w:rsidR="005C7348" w:rsidRPr="00A278B9" w:rsidRDefault="005C7348" w:rsidP="00E622DA">
            <w:pPr>
              <w:spacing w:after="0"/>
              <w:jc w:val="left"/>
              <w:rPr>
                <w:rFonts w:ascii="Times New Roman" w:hAnsi="Times New Roman"/>
                <w:i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Date</w:t>
            </w:r>
            <w:proofErr w:type="spellEnd"/>
            <w:r w:rsidRPr="00A278B9">
              <w:rPr>
                <w:rFonts w:ascii="Times New Roman" w:hAnsi="Times New Roman"/>
                <w:i/>
                <w:sz w:val="20"/>
              </w:rPr>
              <w:t xml:space="preserve">: </w:t>
            </w:r>
            <w:r w:rsidRPr="00A278B9">
              <w:rPr>
                <w:rFonts w:ascii="Times New Roman" w:hAnsi="Times New Roman"/>
                <w:i/>
                <w:szCs w:val="24"/>
              </w:rPr>
              <w:t>&lt;</w:t>
            </w:r>
            <w:proofErr w:type="spellStart"/>
            <w:r w:rsidRPr="00A278B9">
              <w:rPr>
                <w:rFonts w:ascii="Times New Roman" w:hAnsi="Times New Roman"/>
                <w:i/>
                <w:szCs w:val="24"/>
              </w:rPr>
              <w:t>dd.mm.</w:t>
            </w:r>
            <w:r>
              <w:rPr>
                <w:rFonts w:ascii="Times New Roman" w:hAnsi="Times New Roman"/>
                <w:i/>
                <w:szCs w:val="24"/>
              </w:rPr>
              <w:t>yyyy</w:t>
            </w:r>
            <w:proofErr w:type="spellEnd"/>
            <w:r w:rsidRPr="00A278B9">
              <w:rPr>
                <w:rFonts w:ascii="Times New Roman" w:hAnsi="Times New Roman"/>
                <w:i/>
                <w:szCs w:val="24"/>
              </w:rPr>
              <w:t>&gt;</w:t>
            </w:r>
          </w:p>
        </w:tc>
      </w:tr>
      <w:tr w:rsidR="005C7348" w:rsidRPr="00C513FD" w14:paraId="7E82BC5B" w14:textId="77777777" w:rsidTr="00414239">
        <w:trPr>
          <w:trHeight w:val="643"/>
        </w:trPr>
        <w:tc>
          <w:tcPr>
            <w:tcW w:w="33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2C809B5" w14:textId="77777777" w:rsidR="005C7348" w:rsidRPr="00A278B9" w:rsidRDefault="005C7348" w:rsidP="00E622DA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E84E5B">
              <w:rPr>
                <w:rFonts w:ascii="Times New Roman" w:hAnsi="Times New Roman"/>
                <w:i/>
                <w:sz w:val="20"/>
              </w:rPr>
              <w:t xml:space="preserve">Data of the student </w:t>
            </w:r>
            <w:proofErr w:type="spellStart"/>
            <w:r w:rsidRPr="00E84E5B">
              <w:rPr>
                <w:rFonts w:ascii="Times New Roman" w:hAnsi="Times New Roman"/>
                <w:i/>
                <w:sz w:val="20"/>
              </w:rPr>
              <w:t>submitting</w:t>
            </w:r>
            <w:proofErr w:type="spellEnd"/>
            <w:r w:rsidRPr="00E84E5B">
              <w:rPr>
                <w:rFonts w:ascii="Times New Roman" w:hAnsi="Times New Roman"/>
                <w:i/>
                <w:sz w:val="20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request</w:t>
            </w:r>
            <w:proofErr w:type="spellEnd"/>
            <w:r w:rsidRPr="00A278B9">
              <w:rPr>
                <w:rFonts w:ascii="Times New Roman" w:hAnsi="Times New Roman"/>
                <w:i/>
                <w:sz w:val="20"/>
              </w:rPr>
              <w:t>:</w:t>
            </w:r>
          </w:p>
          <w:p w14:paraId="7F295452" w14:textId="77777777" w:rsidR="005C7348" w:rsidRPr="00A278B9" w:rsidRDefault="005C7348" w:rsidP="00E622DA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&lt;</w:t>
            </w:r>
            <w:proofErr w:type="spellStart"/>
            <w:r>
              <w:rPr>
                <w:rFonts w:ascii="Times New Roman" w:hAnsi="Times New Roman"/>
                <w:i/>
              </w:rPr>
              <w:t>name</w:t>
            </w:r>
            <w:proofErr w:type="spellEnd"/>
            <w:r>
              <w:rPr>
                <w:rFonts w:ascii="Times New Roman" w:hAnsi="Times New Roman"/>
                <w:i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i/>
              </w:rPr>
              <w:t>surname</w:t>
            </w:r>
            <w:proofErr w:type="spellEnd"/>
          </w:p>
          <w:p w14:paraId="6F94B975" w14:textId="77777777" w:rsidR="005C7348" w:rsidRDefault="00496F3F" w:rsidP="00E622DA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</w:t>
            </w:r>
            <w:r w:rsidR="005C7348">
              <w:rPr>
                <w:rFonts w:ascii="Times New Roman" w:hAnsi="Times New Roman"/>
                <w:i/>
              </w:rPr>
              <w:t xml:space="preserve">ield of </w:t>
            </w:r>
            <w:proofErr w:type="spellStart"/>
            <w:r w:rsidR="005C7348">
              <w:rPr>
                <w:rFonts w:ascii="Times New Roman" w:hAnsi="Times New Roman"/>
                <w:i/>
              </w:rPr>
              <w:t>studies</w:t>
            </w:r>
            <w:proofErr w:type="spellEnd"/>
            <w:r w:rsidR="005C7348" w:rsidRPr="00A278B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5C7348">
              <w:rPr>
                <w:rFonts w:ascii="Times New Roman" w:hAnsi="Times New Roman"/>
                <w:i/>
              </w:rPr>
              <w:t>type</w:t>
            </w:r>
            <w:proofErr w:type="spellEnd"/>
            <w:r w:rsidR="005C7348" w:rsidRPr="00A278B9">
              <w:rPr>
                <w:rFonts w:ascii="Times New Roman" w:hAnsi="Times New Roman"/>
                <w:i/>
              </w:rPr>
              <w:t xml:space="preserve"> </w:t>
            </w:r>
            <w:r w:rsidR="005C7348">
              <w:rPr>
                <w:rFonts w:ascii="Times New Roman" w:hAnsi="Times New Roman"/>
                <w:i/>
              </w:rPr>
              <w:t xml:space="preserve">and </w:t>
            </w:r>
            <w:proofErr w:type="spellStart"/>
            <w:r w:rsidR="005C7348">
              <w:rPr>
                <w:rFonts w:ascii="Times New Roman" w:hAnsi="Times New Roman"/>
                <w:i/>
              </w:rPr>
              <w:t>year</w:t>
            </w:r>
            <w:proofErr w:type="spellEnd"/>
          </w:p>
          <w:p w14:paraId="379BBE75" w14:textId="77777777" w:rsidR="005C7348" w:rsidRPr="00A278B9" w:rsidRDefault="00496F3F" w:rsidP="00E622DA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</w:t>
            </w:r>
            <w:r w:rsidR="005C7348">
              <w:rPr>
                <w:rFonts w:ascii="Times New Roman" w:hAnsi="Times New Roman"/>
                <w:i/>
              </w:rPr>
              <w:t xml:space="preserve">tudent </w:t>
            </w:r>
            <w:proofErr w:type="spellStart"/>
            <w:r w:rsidR="005C7348">
              <w:rPr>
                <w:rFonts w:ascii="Times New Roman" w:hAnsi="Times New Roman"/>
                <w:i/>
              </w:rPr>
              <w:t>identification</w:t>
            </w:r>
            <w:proofErr w:type="spellEnd"/>
            <w:r w:rsidR="005C73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C7348">
              <w:rPr>
                <w:rFonts w:ascii="Times New Roman" w:hAnsi="Times New Roman"/>
                <w:i/>
              </w:rPr>
              <w:t>number</w:t>
            </w:r>
            <w:proofErr w:type="spellEnd"/>
          </w:p>
          <w:p w14:paraId="6CE65934" w14:textId="77777777" w:rsidR="005C7348" w:rsidRPr="00A278B9" w:rsidRDefault="005C7348" w:rsidP="00E622DA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e-mail </w:t>
            </w:r>
            <w:proofErr w:type="spellStart"/>
            <w:r>
              <w:rPr>
                <w:rFonts w:ascii="Times New Roman" w:hAnsi="Times New Roman"/>
                <w:i/>
              </w:rPr>
              <w:t>address</w:t>
            </w:r>
            <w:proofErr w:type="spellEnd"/>
            <w:r w:rsidRPr="00A278B9">
              <w:rPr>
                <w:rFonts w:ascii="Times New Roman" w:hAnsi="Times New Roman"/>
                <w:i/>
              </w:rPr>
              <w:t>&gt;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nil"/>
            </w:tcBorders>
          </w:tcPr>
          <w:p w14:paraId="5BF923C3" w14:textId="77777777" w:rsidR="005C7348" w:rsidRPr="00A278B9" w:rsidRDefault="005C7348" w:rsidP="00E622DA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DDE40D" w14:textId="77777777" w:rsidR="005C7348" w:rsidRPr="00A278B9" w:rsidRDefault="005C7348" w:rsidP="00E622DA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E84E5B">
              <w:rPr>
                <w:rFonts w:ascii="Times New Roman" w:hAnsi="Times New Roman"/>
                <w:i/>
                <w:sz w:val="20"/>
              </w:rPr>
              <w:t>Addressee</w:t>
            </w:r>
            <w:proofErr w:type="spellEnd"/>
            <w:r w:rsidRPr="00E84E5B">
              <w:rPr>
                <w:rFonts w:ascii="Times New Roman" w:hAnsi="Times New Roman"/>
                <w:i/>
                <w:sz w:val="20"/>
              </w:rPr>
              <w:t xml:space="preserve"> of the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request</w:t>
            </w:r>
            <w:proofErr w:type="spellEnd"/>
            <w:r w:rsidRPr="00A278B9">
              <w:rPr>
                <w:rFonts w:ascii="Times New Roman" w:hAnsi="Times New Roman"/>
                <w:i/>
                <w:sz w:val="20"/>
              </w:rPr>
              <w:t>:</w:t>
            </w:r>
          </w:p>
        </w:tc>
      </w:tr>
      <w:tr w:rsidR="005C7348" w:rsidRPr="00C513FD" w14:paraId="071BB971" w14:textId="77777777" w:rsidTr="00414239">
        <w:trPr>
          <w:trHeight w:val="642"/>
        </w:trPr>
        <w:tc>
          <w:tcPr>
            <w:tcW w:w="33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880F627" w14:textId="77777777" w:rsidR="005C7348" w:rsidRPr="00A278B9" w:rsidRDefault="005C7348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35" w:type="dxa"/>
            <w:vMerge/>
            <w:tcBorders>
              <w:left w:val="nil"/>
              <w:bottom w:val="nil"/>
              <w:right w:val="nil"/>
            </w:tcBorders>
          </w:tcPr>
          <w:p w14:paraId="06702331" w14:textId="77777777" w:rsidR="005C7348" w:rsidRPr="00A278B9" w:rsidRDefault="005C7348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2CD5E" w14:textId="641AAEC7" w:rsidR="001A50A2" w:rsidRDefault="00F900DE" w:rsidP="001A50A2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Vice Dean</w:t>
            </w:r>
            <w:r w:rsidR="001A50A2">
              <w:rPr>
                <w:rFonts w:ascii="Times New Roman" w:hAnsi="Times New Roman"/>
              </w:rPr>
              <w:t xml:space="preserve"> for </w:t>
            </w:r>
            <w:proofErr w:type="spellStart"/>
            <w:r w:rsidR="00420E48">
              <w:rPr>
                <w:rFonts w:ascii="Times New Roman" w:hAnsi="Times New Roman"/>
              </w:rPr>
              <w:t>Education</w:t>
            </w:r>
            <w:proofErr w:type="spellEnd"/>
          </w:p>
          <w:p w14:paraId="618D5C53" w14:textId="77777777" w:rsidR="005C7348" w:rsidRPr="00A278B9" w:rsidRDefault="001A50A2" w:rsidP="001A50A2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Katarzyna Mościńska</w:t>
            </w:r>
          </w:p>
        </w:tc>
      </w:tr>
      <w:tr w:rsidR="00A278B9" w:rsidRPr="00C513FD" w14:paraId="6F1BFE45" w14:textId="77777777" w:rsidTr="00E15A9F">
        <w:trPr>
          <w:trHeight w:val="516"/>
        </w:trPr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5DCFF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A278B9" w:rsidRPr="00C513FD" w14:paraId="4F62B996" w14:textId="77777777" w:rsidTr="00E15A9F">
        <w:trPr>
          <w:trHeight w:val="5046"/>
        </w:trPr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75EBA" w14:textId="77777777" w:rsidR="004979FB" w:rsidRDefault="004979FB" w:rsidP="004979FB">
            <w:pPr>
              <w:jc w:val="center"/>
              <w:rPr>
                <w:b/>
                <w:sz w:val="28"/>
                <w:szCs w:val="28"/>
              </w:rPr>
            </w:pPr>
          </w:p>
          <w:p w14:paraId="78B9E075" w14:textId="77777777" w:rsidR="002B3FF6" w:rsidRDefault="002B3FF6" w:rsidP="002B3FF6">
            <w:pPr>
              <w:jc w:val="left"/>
              <w:rPr>
                <w:rFonts w:ascii="Times New Roman" w:hAnsi="Times New Roman"/>
              </w:rPr>
            </w:pPr>
          </w:p>
          <w:p w14:paraId="04427BE1" w14:textId="77777777" w:rsidR="00E15A9F" w:rsidRDefault="00E15A9F" w:rsidP="00E15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650FAE" w14:textId="77777777" w:rsidR="00E15A9F" w:rsidRDefault="00E15A9F" w:rsidP="00E15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0FA3C6" w14:textId="2EAD7E5A" w:rsidR="00E15A9F" w:rsidRPr="00E15A9F" w:rsidRDefault="00E15A9F" w:rsidP="00E15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REQUEST</w:t>
            </w:r>
            <w:r w:rsidRPr="00E15A9F">
              <w:rPr>
                <w:rFonts w:ascii="Times New Roman" w:hAnsi="Times New Roman"/>
                <w:b/>
                <w:sz w:val="28"/>
                <w:szCs w:val="28"/>
              </w:rPr>
              <w:t xml:space="preserve"> FOR RENEWAL OF STUDIES</w:t>
            </w:r>
          </w:p>
          <w:p w14:paraId="640A9C66" w14:textId="6D75EB1B" w:rsidR="00E15A9F" w:rsidRDefault="00E15A9F" w:rsidP="00E15A9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FC94C37" w14:textId="487DB8EA" w:rsidR="00E15A9F" w:rsidRDefault="00E15A9F" w:rsidP="00E15A9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A2BC82B" w14:textId="1CAAE753" w:rsidR="00E15A9F" w:rsidRDefault="00E15A9F" w:rsidP="00E15A9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3791C7D" w14:textId="77777777" w:rsidR="00E15A9F" w:rsidRPr="00E15A9F" w:rsidRDefault="00E15A9F" w:rsidP="00E15A9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E75E543" w14:textId="77777777" w:rsidR="00E15A9F" w:rsidRPr="00E15A9F" w:rsidRDefault="00E15A9F" w:rsidP="00E15A9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15A9F">
              <w:rPr>
                <w:rFonts w:ascii="Times New Roman" w:hAnsi="Times New Roman"/>
                <w:bCs/>
                <w:szCs w:val="24"/>
              </w:rPr>
              <w:t xml:space="preserve">I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kindly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ask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you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to resume </w:t>
            </w:r>
            <w:r w:rsidRPr="00E15A9F">
              <w:rPr>
                <w:rFonts w:ascii="Times New Roman" w:hAnsi="Times New Roman"/>
                <w:bCs/>
                <w:szCs w:val="24"/>
              </w:rPr>
              <w:t>my</w:t>
            </w:r>
            <w:r w:rsidRPr="00E15A9F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studies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in the &lt;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semester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number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&gt; in the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academic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year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&lt;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academic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year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>&gt; in &lt;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full-time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/ part-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time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&gt;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studies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in the field of &lt;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name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of the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course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&gt;,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specialization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&lt;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name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of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specialization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>&gt;.</w:t>
            </w:r>
          </w:p>
          <w:p w14:paraId="7BFB6043" w14:textId="77777777" w:rsidR="00E15A9F" w:rsidRPr="00E15A9F" w:rsidRDefault="00E15A9F" w:rsidP="00E15A9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15A9F">
              <w:rPr>
                <w:rFonts w:ascii="Times New Roman" w:hAnsi="Times New Roman"/>
                <w:bCs/>
                <w:szCs w:val="24"/>
              </w:rPr>
              <w:t xml:space="preserve">The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last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registration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for the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semester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took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place in the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academic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year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&lt;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academic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year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&gt;, in the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specialization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&lt;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name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of the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specialization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>&gt;.</w:t>
            </w:r>
          </w:p>
          <w:p w14:paraId="3B808546" w14:textId="77777777" w:rsidR="00410F50" w:rsidRDefault="00410F50" w:rsidP="00E15A9F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327C1003" w14:textId="0861FB7A" w:rsidR="00A278B9" w:rsidRPr="00E15A9F" w:rsidRDefault="00E15A9F" w:rsidP="00E15A9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15A9F">
              <w:rPr>
                <w:rFonts w:ascii="Times New Roman" w:hAnsi="Times New Roman"/>
                <w:bCs/>
                <w:szCs w:val="24"/>
              </w:rPr>
              <w:t xml:space="preserve">In the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attachment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I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present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a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tabular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comparison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of the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subjects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according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to the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current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study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program</w:t>
            </w:r>
            <w:r w:rsidRPr="00E15A9F">
              <w:rPr>
                <w:rFonts w:ascii="Times New Roman" w:hAnsi="Times New Roman"/>
                <w:bCs/>
                <w:szCs w:val="24"/>
              </w:rPr>
              <w:t>me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with the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subjects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I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have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completed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in</w:t>
            </w:r>
            <w:r w:rsidR="00410F50">
              <w:rPr>
                <w:rFonts w:ascii="Times New Roman" w:hAnsi="Times New Roman"/>
                <w:bCs/>
                <w:szCs w:val="24"/>
              </w:rPr>
              <w:t xml:space="preserve"> ALL</w:t>
            </w:r>
            <w:r w:rsidRPr="00E15A9F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individual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E15A9F">
              <w:rPr>
                <w:rFonts w:ascii="Times New Roman" w:hAnsi="Times New Roman"/>
                <w:bCs/>
                <w:szCs w:val="24"/>
              </w:rPr>
              <w:t>semesters</w:t>
            </w:r>
            <w:proofErr w:type="spellEnd"/>
            <w:r w:rsidRPr="00E15A9F">
              <w:rPr>
                <w:rFonts w:ascii="Times New Roman" w:hAnsi="Times New Roman"/>
                <w:bCs/>
                <w:szCs w:val="24"/>
              </w:rPr>
              <w:t>.</w:t>
            </w:r>
          </w:p>
          <w:p w14:paraId="13466AFB" w14:textId="77777777" w:rsidR="00E15A9F" w:rsidRDefault="00E15A9F" w:rsidP="00E15A9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ADDD7CA" w14:textId="77777777" w:rsidR="00E15A9F" w:rsidRDefault="00E15A9F" w:rsidP="00E15A9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742C566" w14:textId="77777777" w:rsidR="00E15A9F" w:rsidRDefault="00E15A9F" w:rsidP="00E15A9F">
            <w:pPr>
              <w:jc w:val="center"/>
              <w:rPr>
                <w:sz w:val="28"/>
                <w:szCs w:val="28"/>
              </w:rPr>
            </w:pPr>
          </w:p>
          <w:p w14:paraId="2610037E" w14:textId="1BAC2CE3" w:rsidR="00E15A9F" w:rsidRPr="00E15A9F" w:rsidRDefault="00E15A9F" w:rsidP="00E15A9F">
            <w:pPr>
              <w:jc w:val="center"/>
              <w:rPr>
                <w:rStyle w:val="Wyrnieniedelikatne1"/>
                <w:rFonts w:ascii="Times New Roman" w:hAnsi="Times New Roman"/>
                <w:bCs/>
              </w:rPr>
            </w:pPr>
          </w:p>
        </w:tc>
      </w:tr>
      <w:tr w:rsidR="00A278B9" w:rsidRPr="00C513FD" w14:paraId="174EB026" w14:textId="77777777" w:rsidTr="002A3940">
        <w:trPr>
          <w:trHeight w:val="2733"/>
        </w:trPr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8DE8" w14:textId="77777777" w:rsidR="006E441A" w:rsidRDefault="005C7348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Signature</w:t>
            </w:r>
            <w:proofErr w:type="spellEnd"/>
          </w:p>
          <w:p w14:paraId="742EABA9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3D7C5CF1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67066EC7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7CD4B157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06A449C6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67AEEB72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3C8B6F4C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4C398C41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56C664B1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1411B44B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063E5A7F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212264EC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3F8680B6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26048AD4" w14:textId="77777777" w:rsidR="0098159A" w:rsidRPr="00A278B9" w:rsidRDefault="0098159A" w:rsidP="005C7348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40C86012" w14:textId="77777777" w:rsidR="00670FB4" w:rsidRPr="00A278B9" w:rsidRDefault="00670FB4" w:rsidP="005C7348"/>
    <w:sectPr w:rsidR="00670FB4" w:rsidRPr="00A278B9" w:rsidSect="00030709">
      <w:headerReference w:type="default" r:id="rId10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46CF" w14:textId="77777777" w:rsidR="00B172AB" w:rsidRDefault="00B172AB" w:rsidP="00683693">
      <w:r>
        <w:separator/>
      </w:r>
    </w:p>
  </w:endnote>
  <w:endnote w:type="continuationSeparator" w:id="0">
    <w:p w14:paraId="50BB359D" w14:textId="77777777" w:rsidR="00B172AB" w:rsidRDefault="00B172AB" w:rsidP="006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1591" w14:textId="77777777" w:rsidR="00B172AB" w:rsidRDefault="00B172AB" w:rsidP="00683693">
      <w:r>
        <w:separator/>
      </w:r>
    </w:p>
  </w:footnote>
  <w:footnote w:type="continuationSeparator" w:id="0">
    <w:p w14:paraId="1F2A4674" w14:textId="77777777" w:rsidR="00B172AB" w:rsidRDefault="00B172AB" w:rsidP="0068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2730" w14:textId="77777777" w:rsidR="00DF6D2E" w:rsidRDefault="00A85F60" w:rsidP="00DF6D2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546DC3" wp14:editId="3C03A370">
              <wp:simplePos x="0" y="0"/>
              <wp:positionH relativeFrom="column">
                <wp:posOffset>3606800</wp:posOffset>
              </wp:positionH>
              <wp:positionV relativeFrom="paragraph">
                <wp:posOffset>-52070</wp:posOffset>
              </wp:positionV>
              <wp:extent cx="796290" cy="259715"/>
              <wp:effectExtent l="6350" t="5080" r="6985" b="1143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6F5746" w14:textId="77777777" w:rsidR="00DF6D2E" w:rsidRDefault="00DF6D2E" w:rsidP="00DF6D2E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Z3-P-RAu-3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46DC3" id="Rectangle 4" o:spid="_x0000_s1026" style="position:absolute;left:0;text-align:left;margin-left:284pt;margin-top:-4.1pt;width:62.7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">
              <v:textbox>
                <w:txbxContent>
                  <w:p w14:paraId="4F6F5746" w14:textId="77777777" w:rsidR="00DF6D2E" w:rsidRDefault="00DF6D2E" w:rsidP="00DF6D2E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Z3-P-RAu-3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A1D21B" wp14:editId="45064E85">
              <wp:simplePos x="0" y="0"/>
              <wp:positionH relativeFrom="column">
                <wp:posOffset>4403090</wp:posOffset>
              </wp:positionH>
              <wp:positionV relativeFrom="paragraph">
                <wp:posOffset>-52070</wp:posOffset>
              </wp:positionV>
              <wp:extent cx="838200" cy="259715"/>
              <wp:effectExtent l="12065" t="5080" r="6985" b="1143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C7E81" w14:textId="77777777" w:rsidR="00DF6D2E" w:rsidRDefault="00DF6D2E" w:rsidP="00DF6D2E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WYDANIE </w:t>
                          </w:r>
                          <w:r w:rsidR="009303FA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N</w:t>
                          </w:r>
                          <w:r w:rsidR="00A85F60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A1D21B" id="Rectangle 5" o:spid="_x0000_s1027" style="position:absolute;left:0;text-align:left;margin-left:346.7pt;margin-top:-4.1pt;width:66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">
              <v:textbox>
                <w:txbxContent>
                  <w:p w14:paraId="631C7E81" w14:textId="77777777" w:rsidR="00DF6D2E" w:rsidRDefault="00DF6D2E" w:rsidP="00DF6D2E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WYDANIE </w:t>
                    </w:r>
                    <w:r w:rsidR="009303FA">
                      <w:rPr>
                        <w:rFonts w:ascii="Tahoma" w:hAnsi="Tahoma" w:cs="Tahoma"/>
                        <w:sz w:val="16"/>
                        <w:szCs w:val="18"/>
                      </w:rPr>
                      <w:t>N</w:t>
                    </w:r>
                    <w:r w:rsidR="00A85F60">
                      <w:rPr>
                        <w:rFonts w:ascii="Tahoma" w:hAnsi="Tahoma" w:cs="Tahoma"/>
                        <w:sz w:val="16"/>
                        <w:szCs w:val="18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FF0FC6" wp14:editId="5D0CCF08">
              <wp:simplePos x="0" y="0"/>
              <wp:positionH relativeFrom="column">
                <wp:posOffset>5241290</wp:posOffset>
              </wp:positionH>
              <wp:positionV relativeFrom="paragraph">
                <wp:posOffset>-52070</wp:posOffset>
              </wp:positionV>
              <wp:extent cx="793115" cy="259715"/>
              <wp:effectExtent l="12065" t="5080" r="13970" b="1143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11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83C5F" w14:textId="77777777" w:rsidR="00DF6D2E" w:rsidRDefault="00DF6D2E" w:rsidP="00DF6D2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50A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50A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8B0B758" w14:textId="77777777" w:rsidR="00DF6D2E" w:rsidRDefault="00DF6D2E" w:rsidP="00DF6D2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50A2" w:rsidRPr="001A50A2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50A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50A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E76729A" w14:textId="77777777" w:rsidR="00DF6D2E" w:rsidRDefault="00DF6D2E" w:rsidP="00DF6D2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1174A4C" w14:textId="77777777" w:rsidR="00DF6D2E" w:rsidRDefault="00DF6D2E" w:rsidP="00DF6D2E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F0FC6" id="Rectangle 6" o:spid="_x0000_s1028" style="position:absolute;left:0;text-align:left;margin-left:412.7pt;margin-top:-4.1pt;width:62.4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">
              <v:textbox>
                <w:txbxContent>
                  <w:p w14:paraId="1D783C5F" w14:textId="77777777" w:rsidR="00DF6D2E" w:rsidRDefault="00DF6D2E" w:rsidP="00DF6D2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1A50A2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1A50A2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28B0B758" w14:textId="77777777" w:rsidR="00DF6D2E" w:rsidRDefault="00DF6D2E" w:rsidP="00DF6D2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1A50A2" w:rsidRPr="001A50A2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1A50A2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1A50A2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1E76729A" w14:textId="77777777" w:rsidR="00DF6D2E" w:rsidRDefault="00DF6D2E" w:rsidP="00DF6D2E">
                    <w:pPr>
                      <w:rPr>
                        <w:sz w:val="16"/>
                        <w:szCs w:val="16"/>
                      </w:rPr>
                    </w:pPr>
                  </w:p>
                  <w:p w14:paraId="41174A4C" w14:textId="77777777" w:rsidR="00DF6D2E" w:rsidRDefault="00DF6D2E" w:rsidP="00DF6D2E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2AFFE75" w14:textId="77777777" w:rsidR="00013F4A" w:rsidRDefault="00013F4A">
    <w:pPr>
      <w:pStyle w:val="Nagwek"/>
    </w:pPr>
  </w:p>
  <w:p w14:paraId="74C193CF" w14:textId="77777777" w:rsidR="00013F4A" w:rsidRDefault="00013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0FC1"/>
    <w:multiLevelType w:val="hybridMultilevel"/>
    <w:tmpl w:val="FCF258E4"/>
    <w:lvl w:ilvl="0" w:tplc="94D88AF8">
      <w:start w:val="1"/>
      <w:numFmt w:val="bullet"/>
      <w:pStyle w:val="KJK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C648F"/>
    <w:multiLevelType w:val="hybridMultilevel"/>
    <w:tmpl w:val="19A2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693"/>
    <w:rsid w:val="00013F4A"/>
    <w:rsid w:val="00030709"/>
    <w:rsid w:val="0003379F"/>
    <w:rsid w:val="00035AEC"/>
    <w:rsid w:val="00050E14"/>
    <w:rsid w:val="000C1E23"/>
    <w:rsid w:val="000D63EA"/>
    <w:rsid w:val="000F5435"/>
    <w:rsid w:val="00137B01"/>
    <w:rsid w:val="001853FD"/>
    <w:rsid w:val="001A50A2"/>
    <w:rsid w:val="001C1D85"/>
    <w:rsid w:val="001E59F4"/>
    <w:rsid w:val="002014B3"/>
    <w:rsid w:val="002501BB"/>
    <w:rsid w:val="002543BA"/>
    <w:rsid w:val="0027592E"/>
    <w:rsid w:val="0029373D"/>
    <w:rsid w:val="002A3940"/>
    <w:rsid w:val="002A4DDB"/>
    <w:rsid w:val="002B3FF6"/>
    <w:rsid w:val="00303C44"/>
    <w:rsid w:val="0031644A"/>
    <w:rsid w:val="00333D89"/>
    <w:rsid w:val="00382A58"/>
    <w:rsid w:val="003E2D6A"/>
    <w:rsid w:val="003F0F01"/>
    <w:rsid w:val="00410F50"/>
    <w:rsid w:val="00414239"/>
    <w:rsid w:val="00420E48"/>
    <w:rsid w:val="00425238"/>
    <w:rsid w:val="0043380E"/>
    <w:rsid w:val="004535E8"/>
    <w:rsid w:val="00457F75"/>
    <w:rsid w:val="00474F4A"/>
    <w:rsid w:val="0047591E"/>
    <w:rsid w:val="00496F3F"/>
    <w:rsid w:val="004979FB"/>
    <w:rsid w:val="004D0BB2"/>
    <w:rsid w:val="004F6ACF"/>
    <w:rsid w:val="00505EE3"/>
    <w:rsid w:val="00512A1C"/>
    <w:rsid w:val="00531091"/>
    <w:rsid w:val="00577011"/>
    <w:rsid w:val="0058521B"/>
    <w:rsid w:val="005B13D9"/>
    <w:rsid w:val="005C59FE"/>
    <w:rsid w:val="005C7348"/>
    <w:rsid w:val="005E1FB0"/>
    <w:rsid w:val="005F7BF0"/>
    <w:rsid w:val="00670FB4"/>
    <w:rsid w:val="00681D1F"/>
    <w:rsid w:val="00683693"/>
    <w:rsid w:val="00692F7C"/>
    <w:rsid w:val="006C6327"/>
    <w:rsid w:val="006E441A"/>
    <w:rsid w:val="006F3110"/>
    <w:rsid w:val="00710C56"/>
    <w:rsid w:val="0073147D"/>
    <w:rsid w:val="007732F3"/>
    <w:rsid w:val="0079197E"/>
    <w:rsid w:val="007A1831"/>
    <w:rsid w:val="007A2D4E"/>
    <w:rsid w:val="007E7F4A"/>
    <w:rsid w:val="007F109E"/>
    <w:rsid w:val="007F33F5"/>
    <w:rsid w:val="008035FA"/>
    <w:rsid w:val="008764F6"/>
    <w:rsid w:val="00881388"/>
    <w:rsid w:val="008961CD"/>
    <w:rsid w:val="008A5EFF"/>
    <w:rsid w:val="009303FA"/>
    <w:rsid w:val="009515B4"/>
    <w:rsid w:val="0095512F"/>
    <w:rsid w:val="00957A15"/>
    <w:rsid w:val="00975106"/>
    <w:rsid w:val="0098159A"/>
    <w:rsid w:val="00A17A5C"/>
    <w:rsid w:val="00A21290"/>
    <w:rsid w:val="00A23C74"/>
    <w:rsid w:val="00A278B9"/>
    <w:rsid w:val="00A27A14"/>
    <w:rsid w:val="00A334F5"/>
    <w:rsid w:val="00A720DC"/>
    <w:rsid w:val="00A85F60"/>
    <w:rsid w:val="00A91113"/>
    <w:rsid w:val="00AD308F"/>
    <w:rsid w:val="00B1465E"/>
    <w:rsid w:val="00B172AB"/>
    <w:rsid w:val="00B4131D"/>
    <w:rsid w:val="00B73A50"/>
    <w:rsid w:val="00BA0DFD"/>
    <w:rsid w:val="00BF244E"/>
    <w:rsid w:val="00C14F4A"/>
    <w:rsid w:val="00C513FD"/>
    <w:rsid w:val="00CF0180"/>
    <w:rsid w:val="00D450D1"/>
    <w:rsid w:val="00D87D1C"/>
    <w:rsid w:val="00DA7AAC"/>
    <w:rsid w:val="00DD767A"/>
    <w:rsid w:val="00DF6D2E"/>
    <w:rsid w:val="00E15A9F"/>
    <w:rsid w:val="00E239D3"/>
    <w:rsid w:val="00ED7719"/>
    <w:rsid w:val="00F223FB"/>
    <w:rsid w:val="00F3538C"/>
    <w:rsid w:val="00F900DE"/>
    <w:rsid w:val="00F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D6A61"/>
  <w15:docId w15:val="{C9420901-5F26-4628-96E1-3A9610EF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KJK - pierwszy akapit"/>
    <w:qFormat/>
    <w:rsid w:val="00425238"/>
    <w:pPr>
      <w:spacing w:after="60"/>
      <w:jc w:val="both"/>
    </w:pPr>
    <w:rPr>
      <w:sz w:val="24"/>
      <w:szCs w:val="22"/>
      <w:lang w:eastAsia="en-US"/>
    </w:rPr>
  </w:style>
  <w:style w:type="paragraph" w:styleId="Nagwek1">
    <w:name w:val="heading 1"/>
    <w:aliases w:val="KJK - rozdzial"/>
    <w:basedOn w:val="Normalny"/>
    <w:next w:val="Normalny"/>
    <w:link w:val="Nagwek1Znak"/>
    <w:uiPriority w:val="9"/>
    <w:qFormat/>
    <w:rsid w:val="00425238"/>
    <w:pPr>
      <w:keepNext/>
      <w:spacing w:before="240" w:after="240"/>
      <w:ind w:left="567" w:hanging="56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KJK - podrozdzial"/>
    <w:basedOn w:val="Normalny"/>
    <w:next w:val="Normalny"/>
    <w:link w:val="Nagwek2Znak"/>
    <w:uiPriority w:val="9"/>
    <w:qFormat/>
    <w:rsid w:val="00425238"/>
    <w:pPr>
      <w:keepNext/>
      <w:spacing w:before="120" w:after="120"/>
      <w:ind w:left="425" w:firstLine="425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3C74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K - rozdzial Znak"/>
    <w:basedOn w:val="Domylnaczcionkaakapitu"/>
    <w:link w:val="Nagwek1"/>
    <w:uiPriority w:val="9"/>
    <w:rsid w:val="004252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KJK - podrozdzial Znak"/>
    <w:basedOn w:val="Domylnaczcionkaakapitu"/>
    <w:link w:val="Nagwek2"/>
    <w:uiPriority w:val="9"/>
    <w:rsid w:val="0042523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A23C74"/>
    <w:pPr>
      <w:jc w:val="both"/>
    </w:pPr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3C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23C74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23C7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C74"/>
    <w:pPr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3C7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yrnieniedelikatne1">
    <w:name w:val="Wyróżnienie delikatne1"/>
    <w:aliases w:val="KJK - ustawa"/>
    <w:basedOn w:val="Domylnaczcionkaakapitu"/>
    <w:uiPriority w:val="19"/>
    <w:qFormat/>
    <w:rsid w:val="00137B01"/>
    <w:rPr>
      <w:i/>
      <w:iCs/>
    </w:rPr>
  </w:style>
  <w:style w:type="character" w:styleId="Uwydatnienie">
    <w:name w:val="Emphasis"/>
    <w:basedOn w:val="Domylnaczcionkaakapitu"/>
    <w:uiPriority w:val="20"/>
    <w:qFormat/>
    <w:rsid w:val="00A23C7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23C74"/>
    <w:rPr>
      <w:b/>
      <w:bCs/>
      <w:i/>
      <w:iCs/>
      <w:color w:val="4F81BD"/>
    </w:rPr>
  </w:style>
  <w:style w:type="character" w:styleId="Pogrubienie">
    <w:name w:val="Strong"/>
    <w:basedOn w:val="Domylnaczcionkaakapitu"/>
    <w:uiPriority w:val="22"/>
    <w:qFormat/>
    <w:rsid w:val="00A23C74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A23C74"/>
    <w:rPr>
      <w:smallCaps/>
      <w:color w:val="C0504D"/>
      <w:u w:val="single"/>
    </w:rPr>
  </w:style>
  <w:style w:type="paragraph" w:customStyle="1" w:styleId="KJK-punktowanie">
    <w:name w:val="KJK - punktowanie"/>
    <w:basedOn w:val="Normalny"/>
    <w:link w:val="KJK-punktowanieZnak"/>
    <w:qFormat/>
    <w:rsid w:val="00425238"/>
    <w:pPr>
      <w:numPr>
        <w:numId w:val="1"/>
      </w:numPr>
      <w:spacing w:before="120" w:after="120"/>
      <w:ind w:left="850" w:hanging="425"/>
      <w:contextualSpacing/>
    </w:pPr>
  </w:style>
  <w:style w:type="paragraph" w:customStyle="1" w:styleId="KJK-akapitnormalny">
    <w:name w:val="KJK - akapit normalny"/>
    <w:basedOn w:val="Normalny"/>
    <w:link w:val="KJK-akapitnormalnyZnak"/>
    <w:qFormat/>
    <w:rsid w:val="00425238"/>
    <w:pPr>
      <w:ind w:firstLine="425"/>
    </w:pPr>
  </w:style>
  <w:style w:type="character" w:customStyle="1" w:styleId="KJK-punktowanieZnak">
    <w:name w:val="KJK - punktowanie Znak"/>
    <w:basedOn w:val="Domylnaczcionkaakapitu"/>
    <w:link w:val="KJK-punktowanie"/>
    <w:rsid w:val="00425238"/>
    <w:rPr>
      <w:sz w:val="24"/>
      <w:szCs w:val="22"/>
      <w:lang w:eastAsia="en-US"/>
    </w:rPr>
  </w:style>
  <w:style w:type="paragraph" w:styleId="Nagwek">
    <w:name w:val="header"/>
    <w:aliases w:val=" Znak Znak,Znak Znak"/>
    <w:basedOn w:val="Normalny"/>
    <w:link w:val="NagwekZnak"/>
    <w:unhideWhenUsed/>
    <w:rsid w:val="00683693"/>
    <w:pPr>
      <w:tabs>
        <w:tab w:val="center" w:pos="4536"/>
        <w:tab w:val="right" w:pos="9072"/>
      </w:tabs>
    </w:pPr>
  </w:style>
  <w:style w:type="character" w:customStyle="1" w:styleId="KJK-akapitnormalnyZnak">
    <w:name w:val="KJK - akapit normalny Znak"/>
    <w:basedOn w:val="Domylnaczcionkaakapitu"/>
    <w:link w:val="KJK-akapitnormalny"/>
    <w:rsid w:val="00425238"/>
    <w:rPr>
      <w:sz w:val="24"/>
      <w:szCs w:val="22"/>
      <w:lang w:eastAsia="en-US"/>
    </w:rPr>
  </w:style>
  <w:style w:type="character" w:customStyle="1" w:styleId="NagwekZnak">
    <w:name w:val="Nagłówek Znak"/>
    <w:aliases w:val=" Znak Znak Znak,Znak Znak Znak"/>
    <w:basedOn w:val="Domylnaczcionkaakapitu"/>
    <w:link w:val="Nagwek"/>
    <w:rsid w:val="00683693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83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693"/>
    <w:rPr>
      <w:sz w:val="24"/>
      <w:szCs w:val="22"/>
      <w:lang w:eastAsia="en-US"/>
    </w:rPr>
  </w:style>
  <w:style w:type="character" w:styleId="Numerstrony">
    <w:name w:val="page number"/>
    <w:basedOn w:val="Domylnaczcionkaakapitu"/>
    <w:rsid w:val="00683693"/>
  </w:style>
  <w:style w:type="table" w:styleId="Tabela-Siatka">
    <w:name w:val="Table Grid"/>
    <w:basedOn w:val="Standardowy"/>
    <w:rsid w:val="00681D1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F4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otrek\Dane%20aplikacji\Microsoft\Szablony\KJK%20-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848643A-EBEB-4A63-859F-D1D088AC317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AEFC1B-E5E8-42A4-8201-4FA770F9B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3CB54-B2CB-4360-A7CB-A5E637096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KJK - szablon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Moscinska</dc:creator>
  <cp:lastModifiedBy>Ewelina Kaczmarczyk</cp:lastModifiedBy>
  <cp:revision>4</cp:revision>
  <cp:lastPrinted>2008-10-25T18:06:00Z</cp:lastPrinted>
  <dcterms:created xsi:type="dcterms:W3CDTF">2021-12-16T08:47:00Z</dcterms:created>
  <dcterms:modified xsi:type="dcterms:W3CDTF">2021-12-16T08:54:00Z</dcterms:modified>
</cp:coreProperties>
</file>