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976"/>
        <w:gridCol w:w="1359"/>
        <w:gridCol w:w="1634"/>
        <w:gridCol w:w="834"/>
        <w:gridCol w:w="3973"/>
      </w:tblGrid>
      <w:tr w:rsidR="00A278B9" w:rsidRPr="00C513FD" w14:paraId="3D883C89" w14:textId="77777777" w:rsidTr="000B6154"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EBD388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EB224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A4EF96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Cs w:val="24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 xml:space="preserve">Data złożenia podania: </w:t>
            </w:r>
            <w:r w:rsidRPr="00A278B9">
              <w:rPr>
                <w:rFonts w:ascii="Times New Roman" w:hAnsi="Times New Roman"/>
                <w:i/>
                <w:szCs w:val="24"/>
              </w:rPr>
              <w:t>&lt;dd.mm.rrrr&gt;</w:t>
            </w:r>
          </w:p>
        </w:tc>
      </w:tr>
      <w:tr w:rsidR="00A278B9" w:rsidRPr="00C513FD" w14:paraId="6EB2E212" w14:textId="77777777" w:rsidTr="000B6154">
        <w:trPr>
          <w:trHeight w:val="643"/>
        </w:trPr>
        <w:tc>
          <w:tcPr>
            <w:tcW w:w="3464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E8734F4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>Dane studenta składającego podanie:</w:t>
            </w:r>
          </w:p>
          <w:p w14:paraId="14073EAC" w14:textId="77777777" w:rsidR="00A278B9" w:rsidRPr="00A278B9" w:rsidRDefault="00295870" w:rsidP="00A21290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&lt;imię i nazwisko</w:t>
            </w:r>
          </w:p>
          <w:p w14:paraId="74FC11A4" w14:textId="77777777" w:rsidR="00295870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 w:rsidRPr="00A278B9">
              <w:rPr>
                <w:rFonts w:ascii="Times New Roman" w:hAnsi="Times New Roman"/>
                <w:i/>
              </w:rPr>
              <w:t>kierunek, rodzaj i rok studiów</w:t>
            </w:r>
          </w:p>
          <w:p w14:paraId="053DB386" w14:textId="77777777" w:rsidR="00A278B9" w:rsidRPr="00A278B9" w:rsidRDefault="00295870" w:rsidP="00A21290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nr albumu</w:t>
            </w:r>
          </w:p>
          <w:p w14:paraId="2B1CC15F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  <w:r w:rsidRPr="00A278B9">
              <w:rPr>
                <w:rFonts w:ascii="Times New Roman" w:hAnsi="Times New Roman"/>
                <w:i/>
              </w:rPr>
              <w:t>adres e-mail&gt;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nil"/>
            </w:tcBorders>
          </w:tcPr>
          <w:p w14:paraId="09331B01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9F9F67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>Adresat podania:</w:t>
            </w:r>
          </w:p>
        </w:tc>
      </w:tr>
      <w:tr w:rsidR="00A278B9" w:rsidRPr="00C513FD" w14:paraId="3761F1FC" w14:textId="77777777" w:rsidTr="000B6154">
        <w:trPr>
          <w:trHeight w:val="642"/>
        </w:trPr>
        <w:tc>
          <w:tcPr>
            <w:tcW w:w="346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14:paraId="5F97BA75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634" w:type="dxa"/>
            <w:vMerge/>
            <w:tcBorders>
              <w:left w:val="nil"/>
              <w:bottom w:val="nil"/>
              <w:right w:val="nil"/>
            </w:tcBorders>
          </w:tcPr>
          <w:p w14:paraId="5AD90653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E4FF9" w14:textId="77777777" w:rsidR="00741716" w:rsidRDefault="00741716" w:rsidP="00741716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Prodziekan ds. Kształcenia</w:t>
            </w:r>
          </w:p>
          <w:p w14:paraId="3E3CA3BA" w14:textId="77777777" w:rsidR="00A278B9" w:rsidRPr="00A278B9" w:rsidRDefault="003332E7" w:rsidP="003332E7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inż. Katarzyna Mościńska</w:t>
            </w:r>
          </w:p>
        </w:tc>
      </w:tr>
      <w:tr w:rsidR="00A278B9" w:rsidRPr="00C513FD" w14:paraId="17558406" w14:textId="77777777" w:rsidTr="000B6154">
        <w:trPr>
          <w:trHeight w:val="516"/>
        </w:trPr>
        <w:tc>
          <w:tcPr>
            <w:tcW w:w="990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8D1B1A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A278B9" w:rsidRPr="00C513FD" w14:paraId="4BF27C67" w14:textId="77777777" w:rsidTr="000B6154">
        <w:trPr>
          <w:trHeight w:val="346"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B689E9" w14:textId="77777777" w:rsidR="00A278B9" w:rsidRPr="00A278B9" w:rsidRDefault="00A278B9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A278B9">
              <w:rPr>
                <w:rFonts w:ascii="Times New Roman" w:hAnsi="Times New Roman"/>
                <w:b/>
                <w:sz w:val="22"/>
                <w:szCs w:val="28"/>
              </w:rPr>
              <w:t>Semestr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D57E2B" w14:textId="77777777" w:rsidR="00A278B9" w:rsidRPr="00A278B9" w:rsidRDefault="00503CDA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503CDA">
              <w:rPr>
                <w:rFonts w:ascii="Times New Roman" w:hAnsi="Times New Roman"/>
                <w:b/>
                <w:sz w:val="18"/>
                <w:szCs w:val="18"/>
              </w:rPr>
              <w:t>Uzyskane</w:t>
            </w:r>
            <w:r>
              <w:rPr>
                <w:rFonts w:ascii="Times New Roman" w:hAnsi="Times New Roman"/>
                <w:b/>
                <w:sz w:val="22"/>
                <w:szCs w:val="28"/>
              </w:rPr>
              <w:t xml:space="preserve"> </w:t>
            </w:r>
            <w:r w:rsidR="00A278B9" w:rsidRPr="00A278B9">
              <w:rPr>
                <w:rFonts w:ascii="Times New Roman" w:hAnsi="Times New Roman"/>
                <w:b/>
                <w:sz w:val="22"/>
                <w:szCs w:val="28"/>
              </w:rPr>
              <w:t>ECTS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561F40" w14:textId="77777777" w:rsidR="00A278B9" w:rsidRPr="00A278B9" w:rsidRDefault="00A278B9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A278B9">
              <w:rPr>
                <w:rFonts w:ascii="Times New Roman" w:hAnsi="Times New Roman"/>
                <w:b/>
                <w:sz w:val="22"/>
                <w:szCs w:val="28"/>
              </w:rPr>
              <w:t>Braki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F995BE" w14:textId="77777777" w:rsidR="00A278B9" w:rsidRPr="00A278B9" w:rsidRDefault="00A278B9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A278B9">
              <w:rPr>
                <w:rFonts w:ascii="Times New Roman" w:hAnsi="Times New Roman"/>
                <w:b/>
                <w:sz w:val="22"/>
                <w:szCs w:val="28"/>
              </w:rPr>
              <w:t>Uwagi</w:t>
            </w:r>
          </w:p>
        </w:tc>
      </w:tr>
      <w:tr w:rsidR="00A278B9" w:rsidRPr="00C513FD" w14:paraId="54A74FF0" w14:textId="77777777" w:rsidTr="000B6154">
        <w:trPr>
          <w:trHeight w:val="346"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9B6837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1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F9D5EE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30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90DE09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A2B930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14:paraId="62253A2E" w14:textId="77777777" w:rsidTr="000B6154">
        <w:trPr>
          <w:trHeight w:val="346"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B27A70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0FE2C5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24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7B6F5E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="00F3538C">
              <w:rPr>
                <w:rFonts w:ascii="Times New Roman" w:hAnsi="Times New Roman"/>
                <w:i/>
                <w:sz w:val="20"/>
                <w:szCs w:val="20"/>
              </w:rPr>
              <w:t>przedmiot_1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&gt;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6C2DC8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14:paraId="4353B73E" w14:textId="77777777" w:rsidTr="000B6154">
        <w:trPr>
          <w:trHeight w:val="346"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35DF76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3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CA8929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28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FCB4D3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przedmiot_2 &gt;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B1CEB4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14:paraId="05E6B401" w14:textId="77777777" w:rsidTr="000B6154">
        <w:trPr>
          <w:trHeight w:val="34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95EB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4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54C0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23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37AC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przedmiot_3, przedmiot_4 &gt;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86F1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14:paraId="29357957" w14:textId="77777777" w:rsidTr="000B6154">
        <w:trPr>
          <w:trHeight w:val="3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45C7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5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E512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AE18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9E4C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B46" w:rsidRPr="00C513FD" w14:paraId="3CB962AD" w14:textId="77777777" w:rsidTr="003365EE">
        <w:trPr>
          <w:trHeight w:val="5212"/>
        </w:trPr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CD22" w14:textId="77777777" w:rsidR="00962B46" w:rsidRPr="000A0E26" w:rsidRDefault="00962B46" w:rsidP="002B3FF6">
            <w:pPr>
              <w:jc w:val="left"/>
              <w:rPr>
                <w:rFonts w:ascii="Times New Roman" w:hAnsi="Times New Roman"/>
              </w:rPr>
            </w:pPr>
          </w:p>
          <w:p w14:paraId="65D6529D" w14:textId="77777777" w:rsidR="00962B46" w:rsidRPr="000A0E26" w:rsidRDefault="00962B46" w:rsidP="000A0E2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0E26">
              <w:rPr>
                <w:rFonts w:ascii="Times New Roman" w:hAnsi="Times New Roman"/>
                <w:b/>
                <w:sz w:val="28"/>
                <w:szCs w:val="28"/>
              </w:rPr>
              <w:t xml:space="preserve">PODANIE O URLOP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NA UZUPEŁNIENIE ZALEGŁOŚCI W NAUCE/ LOSOWY</w:t>
            </w:r>
            <w:r w:rsidRPr="00DE6329">
              <w:rPr>
                <w:rFonts w:ascii="Agency FB" w:hAnsi="Agency FB"/>
                <w:b/>
                <w:sz w:val="28"/>
                <w:szCs w:val="28"/>
              </w:rPr>
              <w:t xml:space="preserve">* </w:t>
            </w:r>
          </w:p>
          <w:p w14:paraId="6A2C32E4" w14:textId="77777777" w:rsidR="00962B46" w:rsidRPr="000A0E26" w:rsidRDefault="00962B46" w:rsidP="000A0E2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3CA93736" w14:textId="77777777" w:rsidR="00962B46" w:rsidRPr="000A0E26" w:rsidRDefault="00962B46" w:rsidP="000A0E26">
            <w:pPr>
              <w:jc w:val="left"/>
              <w:rPr>
                <w:rFonts w:ascii="Times New Roman" w:hAnsi="Times New Roman"/>
              </w:rPr>
            </w:pPr>
            <w:r w:rsidRPr="000A0E26">
              <w:rPr>
                <w:rFonts w:ascii="Times New Roman" w:hAnsi="Times New Roman"/>
              </w:rPr>
              <w:t xml:space="preserve">Uprzejmie proszę o udzielenie urlopu </w:t>
            </w:r>
            <w:r>
              <w:rPr>
                <w:rFonts w:ascii="Times New Roman" w:hAnsi="Times New Roman"/>
              </w:rPr>
              <w:t>na uzupełnienie zaległości w nauce/losowego*</w:t>
            </w:r>
            <w:r w:rsidRPr="000A0E26">
              <w:rPr>
                <w:rFonts w:ascii="Times New Roman" w:hAnsi="Times New Roman"/>
              </w:rPr>
              <w:t xml:space="preserve"> w semestrze &lt;</w:t>
            </w:r>
            <w:r w:rsidRPr="000A0E26">
              <w:rPr>
                <w:rFonts w:ascii="Times New Roman" w:hAnsi="Times New Roman"/>
                <w:i/>
              </w:rPr>
              <w:t>zimowym</w:t>
            </w:r>
            <w:r>
              <w:rPr>
                <w:rFonts w:ascii="Times New Roman" w:hAnsi="Times New Roman"/>
                <w:i/>
              </w:rPr>
              <w:t>/</w:t>
            </w:r>
            <w:r w:rsidRPr="000A0E26">
              <w:rPr>
                <w:rFonts w:ascii="Times New Roman" w:hAnsi="Times New Roman"/>
                <w:i/>
              </w:rPr>
              <w:t xml:space="preserve"> letnim</w:t>
            </w:r>
            <w:r w:rsidRPr="000A0E26">
              <w:rPr>
                <w:rFonts w:ascii="Times New Roman" w:hAnsi="Times New Roman"/>
              </w:rPr>
              <w:t>&gt; w roku akademickim &lt;</w:t>
            </w:r>
            <w:r w:rsidRPr="000A0E26">
              <w:rPr>
                <w:rFonts w:ascii="Times New Roman" w:hAnsi="Times New Roman"/>
                <w:i/>
              </w:rPr>
              <w:t>rok akademicki&gt;</w:t>
            </w:r>
            <w:r w:rsidRPr="000A0E26">
              <w:rPr>
                <w:rFonts w:ascii="Times New Roman" w:hAnsi="Times New Roman"/>
              </w:rPr>
              <w:t xml:space="preserve"> z powodu &lt;</w:t>
            </w:r>
            <w:r w:rsidRPr="000A0E26">
              <w:rPr>
                <w:rFonts w:ascii="Times New Roman" w:hAnsi="Times New Roman"/>
                <w:i/>
              </w:rPr>
              <w:t xml:space="preserve">niezaliczenia następujących przedmiotów na semestrze …. </w:t>
            </w:r>
            <w:r>
              <w:rPr>
                <w:rFonts w:ascii="Times New Roman" w:hAnsi="Times New Roman"/>
                <w:i/>
              </w:rPr>
              <w:t>/</w:t>
            </w:r>
            <w:r w:rsidRPr="000A0E26">
              <w:rPr>
                <w:rFonts w:ascii="Times New Roman" w:hAnsi="Times New Roman"/>
                <w:i/>
              </w:rPr>
              <w:t xml:space="preserve"> planowanej przerwy w studiach spowodowanej ….</w:t>
            </w:r>
            <w:r>
              <w:rPr>
                <w:rFonts w:ascii="Times New Roman" w:hAnsi="Times New Roman"/>
                <w:i/>
              </w:rPr>
              <w:t>/</w:t>
            </w:r>
            <w:r w:rsidRPr="000A0E26">
              <w:rPr>
                <w:rFonts w:ascii="Times New Roman" w:hAnsi="Times New Roman"/>
                <w:i/>
              </w:rPr>
              <w:t xml:space="preserve"> inny powód …</w:t>
            </w:r>
            <w:r w:rsidRPr="000A0E26">
              <w:rPr>
                <w:rFonts w:ascii="Times New Roman" w:hAnsi="Times New Roman"/>
              </w:rPr>
              <w:t>&gt;</w:t>
            </w:r>
          </w:p>
          <w:p w14:paraId="42B7D90D" w14:textId="77777777" w:rsidR="00962B46" w:rsidRDefault="00962B46" w:rsidP="001A36A9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Uprzednio </w:t>
            </w:r>
            <w:r w:rsidRPr="0038134B">
              <w:rPr>
                <w:rFonts w:ascii="Times New Roman" w:hAnsi="Times New Roman"/>
                <w:i/>
              </w:rPr>
              <w:t>&lt;Nie przebywałem na urlopie/przebywałem na urlopie (jakim)w roku...&gt;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14:paraId="220E97AC" w14:textId="77777777" w:rsidR="00962B46" w:rsidRPr="0038134B" w:rsidRDefault="00962B46" w:rsidP="001A36A9">
            <w:pPr>
              <w:jc w:val="left"/>
              <w:rPr>
                <w:rFonts w:ascii="Times New Roman" w:hAnsi="Times New Roman"/>
                <w:i/>
              </w:rPr>
            </w:pPr>
            <w:r w:rsidRPr="00F179E6">
              <w:rPr>
                <w:rFonts w:ascii="Times New Roman" w:hAnsi="Times New Roman"/>
                <w:b/>
              </w:rPr>
              <w:t>Zdaję sobie sprawę, że urlop może spowodować konieczność uzupełnienia różnic w programie kształcenia (tzn. studiowania dodatkowych przedmiotów, również na niższych semestrach).</w:t>
            </w:r>
          </w:p>
          <w:p w14:paraId="24DD740F" w14:textId="77777777" w:rsidR="00962B46" w:rsidRDefault="00962B46" w:rsidP="00962B46">
            <w:pPr>
              <w:spacing w:after="0"/>
              <w:jc w:val="left"/>
              <w:rPr>
                <w:rStyle w:val="Wyrnieniedelikatne1"/>
                <w:rFonts w:ascii="Times New Roman" w:hAnsi="Times New Roman"/>
              </w:rPr>
            </w:pPr>
          </w:p>
          <w:p w14:paraId="5EBA1D5E" w14:textId="77777777" w:rsidR="00962B46" w:rsidRDefault="00962B46" w:rsidP="00962B46">
            <w:pPr>
              <w:spacing w:after="0"/>
              <w:jc w:val="left"/>
              <w:rPr>
                <w:rStyle w:val="Wyrnieniedelikatne1"/>
                <w:rFonts w:ascii="Times New Roman" w:hAnsi="Times New Roman"/>
              </w:rPr>
            </w:pPr>
          </w:p>
          <w:p w14:paraId="250588A6" w14:textId="77777777" w:rsidR="00962B46" w:rsidRDefault="00962B46" w:rsidP="00962B46">
            <w:pPr>
              <w:spacing w:after="0"/>
              <w:jc w:val="left"/>
              <w:rPr>
                <w:rStyle w:val="Wyrnieniedelikatne1"/>
                <w:rFonts w:ascii="Times New Roman" w:hAnsi="Times New Roman"/>
              </w:rPr>
            </w:pPr>
          </w:p>
          <w:p w14:paraId="6058188D" w14:textId="77777777" w:rsidR="00962B46" w:rsidRDefault="00962B46" w:rsidP="00962B46">
            <w:pPr>
              <w:spacing w:after="0"/>
              <w:jc w:val="left"/>
              <w:rPr>
                <w:rStyle w:val="Wyrnieniedelikatne1"/>
                <w:rFonts w:ascii="Times New Roman" w:hAnsi="Times New Roman"/>
              </w:rPr>
            </w:pPr>
          </w:p>
          <w:p w14:paraId="2EB2C7AB" w14:textId="77777777" w:rsidR="00962B46" w:rsidRDefault="00962B46" w:rsidP="00962B46">
            <w:pPr>
              <w:spacing w:after="0"/>
              <w:jc w:val="left"/>
              <w:rPr>
                <w:rStyle w:val="Wyrnieniedelikatne1"/>
                <w:rFonts w:ascii="Times New Roman" w:hAnsi="Times New Roman"/>
              </w:rPr>
            </w:pPr>
          </w:p>
          <w:p w14:paraId="1BA2BAEC" w14:textId="77777777" w:rsidR="00962B46" w:rsidRDefault="0005499B" w:rsidP="00F015C8">
            <w:pPr>
              <w:tabs>
                <w:tab w:val="left" w:pos="4583"/>
              </w:tabs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Podpis składającego podanie</w:t>
            </w:r>
          </w:p>
          <w:p w14:paraId="4CE9B45E" w14:textId="77777777" w:rsidR="00962B46" w:rsidRPr="000A0E26" w:rsidRDefault="00962B46" w:rsidP="00A619E5">
            <w:pPr>
              <w:tabs>
                <w:tab w:val="left" w:pos="4583"/>
              </w:tabs>
              <w:spacing w:after="0"/>
              <w:jc w:val="center"/>
              <w:rPr>
                <w:rStyle w:val="Wyrnieniedelikatne1"/>
                <w:rFonts w:ascii="Times New Roman" w:hAnsi="Times New Roman"/>
              </w:rPr>
            </w:pPr>
          </w:p>
        </w:tc>
      </w:tr>
      <w:tr w:rsidR="003365EE" w:rsidRPr="00C513FD" w14:paraId="0DB18F93" w14:textId="77777777" w:rsidTr="00A619E5">
        <w:trPr>
          <w:trHeight w:val="3335"/>
        </w:trPr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B493C" w14:textId="77777777" w:rsidR="00A619E5" w:rsidRDefault="00F90A6C" w:rsidP="00A619E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5F055A16" w14:textId="77777777" w:rsidR="007C661C" w:rsidRDefault="007C661C" w:rsidP="00A619E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Kieruję na urlop od ……………….. do ………………..</w:t>
            </w:r>
          </w:p>
          <w:p w14:paraId="6B5DEF48" w14:textId="77777777" w:rsidR="007C661C" w:rsidRPr="000A0E26" w:rsidRDefault="007C661C" w:rsidP="00A619E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Opłatę za powtarzanie przedmiotów w wysokości ……………… należy uiścić do ………………..</w:t>
            </w:r>
          </w:p>
        </w:tc>
      </w:tr>
    </w:tbl>
    <w:p w14:paraId="6FDDBBF6" w14:textId="77777777" w:rsidR="00670FB4" w:rsidRPr="0005499B" w:rsidRDefault="002D60DE" w:rsidP="0005499B">
      <w:pPr>
        <w:spacing w:after="0"/>
        <w:rPr>
          <w:rFonts w:ascii="Times New Roman" w:hAnsi="Times New Roman"/>
        </w:rPr>
      </w:pPr>
      <w:r w:rsidRPr="00DE6329">
        <w:rPr>
          <w:rFonts w:ascii="Agency FB" w:hAnsi="Agency FB"/>
          <w:b/>
          <w:sz w:val="28"/>
          <w:szCs w:val="28"/>
        </w:rPr>
        <w:t>*</w:t>
      </w:r>
      <w:r w:rsidRPr="00DE6329">
        <w:rPr>
          <w:rFonts w:ascii="Times New Roman" w:hAnsi="Times New Roman"/>
          <w:b/>
          <w:szCs w:val="24"/>
        </w:rPr>
        <w:t xml:space="preserve">niepotrzebne </w:t>
      </w:r>
      <w:r>
        <w:rPr>
          <w:rFonts w:ascii="Times New Roman" w:hAnsi="Times New Roman"/>
          <w:b/>
          <w:szCs w:val="24"/>
        </w:rPr>
        <w:t>s</w:t>
      </w:r>
      <w:r w:rsidRPr="00DE6329">
        <w:rPr>
          <w:rFonts w:ascii="Times New Roman" w:hAnsi="Times New Roman"/>
          <w:b/>
          <w:szCs w:val="24"/>
        </w:rPr>
        <w:t>kreślić</w:t>
      </w:r>
    </w:p>
    <w:sectPr w:rsidR="00670FB4" w:rsidRPr="0005499B" w:rsidSect="00F90A6C">
      <w:headerReference w:type="default" r:id="rId10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A14C" w14:textId="77777777" w:rsidR="00862D51" w:rsidRDefault="00862D51" w:rsidP="00683693">
      <w:r>
        <w:separator/>
      </w:r>
    </w:p>
  </w:endnote>
  <w:endnote w:type="continuationSeparator" w:id="0">
    <w:p w14:paraId="7973ED36" w14:textId="77777777" w:rsidR="00862D51" w:rsidRDefault="00862D51" w:rsidP="0068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8448A" w14:textId="77777777" w:rsidR="00862D51" w:rsidRDefault="00862D51" w:rsidP="00683693">
      <w:r>
        <w:separator/>
      </w:r>
    </w:p>
  </w:footnote>
  <w:footnote w:type="continuationSeparator" w:id="0">
    <w:p w14:paraId="7260CF4A" w14:textId="77777777" w:rsidR="00862D51" w:rsidRDefault="00862D51" w:rsidP="0068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B3F1" w14:textId="77777777" w:rsidR="009768E2" w:rsidRDefault="008344DC" w:rsidP="009768E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A01BD0" wp14:editId="0357E411">
              <wp:simplePos x="0" y="0"/>
              <wp:positionH relativeFrom="column">
                <wp:posOffset>3606800</wp:posOffset>
              </wp:positionH>
              <wp:positionV relativeFrom="paragraph">
                <wp:posOffset>-52070</wp:posOffset>
              </wp:positionV>
              <wp:extent cx="796290" cy="259715"/>
              <wp:effectExtent l="6350" t="5080" r="6985" b="1143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629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25DBCF" w14:textId="77777777" w:rsidR="009768E2" w:rsidRDefault="009768E2" w:rsidP="009768E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Z4-P-RAu-3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A01BD0" id="Rectangle 1" o:spid="_x0000_s1026" style="position:absolute;left:0;text-align:left;margin-left:284pt;margin-top:-4.1pt;width:62.7pt;height:2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">
              <v:textbox>
                <w:txbxContent>
                  <w:p w14:paraId="1625DBCF" w14:textId="77777777" w:rsidR="009768E2" w:rsidRDefault="009768E2" w:rsidP="009768E2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Z4-P-RAu-3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D50A0F" wp14:editId="50EFCFE5">
              <wp:simplePos x="0" y="0"/>
              <wp:positionH relativeFrom="column">
                <wp:posOffset>4403090</wp:posOffset>
              </wp:positionH>
              <wp:positionV relativeFrom="paragraph">
                <wp:posOffset>-52070</wp:posOffset>
              </wp:positionV>
              <wp:extent cx="838200" cy="259715"/>
              <wp:effectExtent l="12065" t="5080" r="6985" b="1143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FCA6CA" w14:textId="77777777" w:rsidR="009768E2" w:rsidRDefault="009768E2" w:rsidP="009768E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 xml:space="preserve">WYDANIE </w:t>
                          </w:r>
                          <w:r w:rsidR="000E691D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N</w:t>
                          </w:r>
                          <w:r w:rsidR="00E70736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2</w:t>
                          </w:r>
                        </w:p>
                        <w:p w14:paraId="5B97553E" w14:textId="77777777" w:rsidR="00E70736" w:rsidRDefault="00E70736" w:rsidP="009768E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D50A0F" id="Rectangle 2" o:spid="_x0000_s1027" style="position:absolute;left:0;text-align:left;margin-left:346.7pt;margin-top:-4.1pt;width:66pt;height:2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">
              <v:textbox>
                <w:txbxContent>
                  <w:p w14:paraId="34FCA6CA" w14:textId="77777777" w:rsidR="009768E2" w:rsidRDefault="009768E2" w:rsidP="009768E2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 xml:space="preserve">WYDANIE </w:t>
                    </w:r>
                    <w:r w:rsidR="000E691D">
                      <w:rPr>
                        <w:rFonts w:ascii="Tahoma" w:hAnsi="Tahoma" w:cs="Tahoma"/>
                        <w:sz w:val="16"/>
                        <w:szCs w:val="18"/>
                      </w:rPr>
                      <w:t>N</w:t>
                    </w:r>
                    <w:r w:rsidR="00E70736">
                      <w:rPr>
                        <w:rFonts w:ascii="Tahoma" w:hAnsi="Tahoma" w:cs="Tahoma"/>
                        <w:sz w:val="16"/>
                        <w:szCs w:val="18"/>
                      </w:rPr>
                      <w:t>2</w:t>
                    </w:r>
                  </w:p>
                  <w:p w14:paraId="5B97553E" w14:textId="77777777" w:rsidR="00E70736" w:rsidRDefault="00E70736" w:rsidP="009768E2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0753FE" wp14:editId="032DFBE9">
              <wp:simplePos x="0" y="0"/>
              <wp:positionH relativeFrom="column">
                <wp:posOffset>5241290</wp:posOffset>
              </wp:positionH>
              <wp:positionV relativeFrom="paragraph">
                <wp:posOffset>-52070</wp:posOffset>
              </wp:positionV>
              <wp:extent cx="793115" cy="259715"/>
              <wp:effectExtent l="12065" t="5080" r="13970" b="1143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115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DF069D" w14:textId="77777777" w:rsidR="009768E2" w:rsidRDefault="009768E2" w:rsidP="009768E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32E7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32E7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00DA4D5" w14:textId="77777777" w:rsidR="009768E2" w:rsidRDefault="009768E2" w:rsidP="009768E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32E7" w:rsidRPr="003332E7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32E7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32E7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6793328" w14:textId="77777777" w:rsidR="009768E2" w:rsidRDefault="009768E2" w:rsidP="009768E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2AC4CB8" w14:textId="77777777" w:rsidR="009768E2" w:rsidRDefault="009768E2" w:rsidP="009768E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753FE" id="Rectangle 3" o:spid="_x0000_s1028" style="position:absolute;left:0;text-align:left;margin-left:412.7pt;margin-top:-4.1pt;width:62.4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">
              <v:textbox>
                <w:txbxContent>
                  <w:p w14:paraId="4DDF069D" w14:textId="77777777" w:rsidR="009768E2" w:rsidRDefault="009768E2" w:rsidP="009768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3332E7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3332E7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000DA4D5" w14:textId="77777777" w:rsidR="009768E2" w:rsidRDefault="009768E2" w:rsidP="009768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3332E7" w:rsidRPr="003332E7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3332E7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3332E7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26793328" w14:textId="77777777" w:rsidR="009768E2" w:rsidRDefault="009768E2" w:rsidP="009768E2">
                    <w:pPr>
                      <w:rPr>
                        <w:sz w:val="16"/>
                        <w:szCs w:val="16"/>
                      </w:rPr>
                    </w:pPr>
                  </w:p>
                  <w:p w14:paraId="12AC4CB8" w14:textId="77777777" w:rsidR="009768E2" w:rsidRDefault="009768E2" w:rsidP="009768E2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78331B29" w14:textId="77777777" w:rsidR="009768E2" w:rsidRDefault="009768E2">
    <w:pPr>
      <w:pStyle w:val="Nagwek"/>
    </w:pPr>
  </w:p>
  <w:p w14:paraId="5BA5E256" w14:textId="77777777" w:rsidR="009768E2" w:rsidRDefault="009768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F0FC1"/>
    <w:multiLevelType w:val="hybridMultilevel"/>
    <w:tmpl w:val="FCF258E4"/>
    <w:lvl w:ilvl="0" w:tplc="94D88AF8">
      <w:start w:val="1"/>
      <w:numFmt w:val="bullet"/>
      <w:pStyle w:val="KJK-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A3C53"/>
    <w:multiLevelType w:val="hybridMultilevel"/>
    <w:tmpl w:val="0D720C9C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75CC648F"/>
    <w:multiLevelType w:val="hybridMultilevel"/>
    <w:tmpl w:val="19A2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693"/>
    <w:rsid w:val="0000262D"/>
    <w:rsid w:val="00002FC8"/>
    <w:rsid w:val="00035AEC"/>
    <w:rsid w:val="000403FE"/>
    <w:rsid w:val="00050E14"/>
    <w:rsid w:val="0005499B"/>
    <w:rsid w:val="000A0E26"/>
    <w:rsid w:val="000B6154"/>
    <w:rsid w:val="000C1E23"/>
    <w:rsid w:val="000C72D1"/>
    <w:rsid w:val="000D63EA"/>
    <w:rsid w:val="000E691D"/>
    <w:rsid w:val="001002DC"/>
    <w:rsid w:val="00137B01"/>
    <w:rsid w:val="001A36A9"/>
    <w:rsid w:val="001A632D"/>
    <w:rsid w:val="001C1D85"/>
    <w:rsid w:val="002543BA"/>
    <w:rsid w:val="0027592E"/>
    <w:rsid w:val="0029373D"/>
    <w:rsid w:val="00295870"/>
    <w:rsid w:val="002A4DDB"/>
    <w:rsid w:val="002B3FF6"/>
    <w:rsid w:val="002D60DE"/>
    <w:rsid w:val="00303C44"/>
    <w:rsid w:val="0031644A"/>
    <w:rsid w:val="003332E7"/>
    <w:rsid w:val="003365EE"/>
    <w:rsid w:val="00364A0D"/>
    <w:rsid w:val="00382A58"/>
    <w:rsid w:val="003E2D6A"/>
    <w:rsid w:val="003E33DD"/>
    <w:rsid w:val="003F0F01"/>
    <w:rsid w:val="004016B9"/>
    <w:rsid w:val="00425238"/>
    <w:rsid w:val="0043380E"/>
    <w:rsid w:val="0044633B"/>
    <w:rsid w:val="004535E8"/>
    <w:rsid w:val="004730E0"/>
    <w:rsid w:val="00474F4A"/>
    <w:rsid w:val="0047591E"/>
    <w:rsid w:val="004979FB"/>
    <w:rsid w:val="004A4AAE"/>
    <w:rsid w:val="004D0BB2"/>
    <w:rsid w:val="00503CDA"/>
    <w:rsid w:val="00505EAA"/>
    <w:rsid w:val="00512A1C"/>
    <w:rsid w:val="005407C0"/>
    <w:rsid w:val="005577DB"/>
    <w:rsid w:val="00577011"/>
    <w:rsid w:val="0058521B"/>
    <w:rsid w:val="005B13D9"/>
    <w:rsid w:val="005C59FE"/>
    <w:rsid w:val="005F7BF0"/>
    <w:rsid w:val="00670FB4"/>
    <w:rsid w:val="00681D1F"/>
    <w:rsid w:val="00683693"/>
    <w:rsid w:val="00692F7C"/>
    <w:rsid w:val="006A07D9"/>
    <w:rsid w:val="006C6327"/>
    <w:rsid w:val="006E441A"/>
    <w:rsid w:val="006F3110"/>
    <w:rsid w:val="0073147D"/>
    <w:rsid w:val="00741716"/>
    <w:rsid w:val="007732F3"/>
    <w:rsid w:val="00783116"/>
    <w:rsid w:val="007901C8"/>
    <w:rsid w:val="0079197E"/>
    <w:rsid w:val="007A2D4E"/>
    <w:rsid w:val="007A448E"/>
    <w:rsid w:val="007C3A90"/>
    <w:rsid w:val="007C661C"/>
    <w:rsid w:val="007D04A4"/>
    <w:rsid w:val="007E7F4A"/>
    <w:rsid w:val="007F230F"/>
    <w:rsid w:val="007F33F5"/>
    <w:rsid w:val="008035FA"/>
    <w:rsid w:val="008344DC"/>
    <w:rsid w:val="00851229"/>
    <w:rsid w:val="00862D51"/>
    <w:rsid w:val="008E2C97"/>
    <w:rsid w:val="008F0F05"/>
    <w:rsid w:val="009515B4"/>
    <w:rsid w:val="0095512F"/>
    <w:rsid w:val="00957A15"/>
    <w:rsid w:val="00962B46"/>
    <w:rsid w:val="00975106"/>
    <w:rsid w:val="009768E2"/>
    <w:rsid w:val="00A17A5C"/>
    <w:rsid w:val="00A21290"/>
    <w:rsid w:val="00A23C74"/>
    <w:rsid w:val="00A278B9"/>
    <w:rsid w:val="00A334F5"/>
    <w:rsid w:val="00A438C7"/>
    <w:rsid w:val="00A619E5"/>
    <w:rsid w:val="00A720DC"/>
    <w:rsid w:val="00AB32C8"/>
    <w:rsid w:val="00AD308F"/>
    <w:rsid w:val="00AE01DD"/>
    <w:rsid w:val="00B1465E"/>
    <w:rsid w:val="00B44BEB"/>
    <w:rsid w:val="00B64C84"/>
    <w:rsid w:val="00B73A50"/>
    <w:rsid w:val="00BA0DFD"/>
    <w:rsid w:val="00BC17BF"/>
    <w:rsid w:val="00BF244E"/>
    <w:rsid w:val="00C14A42"/>
    <w:rsid w:val="00C14F4A"/>
    <w:rsid w:val="00C353E6"/>
    <w:rsid w:val="00C513FD"/>
    <w:rsid w:val="00CF0180"/>
    <w:rsid w:val="00D22165"/>
    <w:rsid w:val="00D32109"/>
    <w:rsid w:val="00D450D1"/>
    <w:rsid w:val="00D87D1C"/>
    <w:rsid w:val="00DA7AAC"/>
    <w:rsid w:val="00DD767A"/>
    <w:rsid w:val="00DE6329"/>
    <w:rsid w:val="00E239D3"/>
    <w:rsid w:val="00E474C8"/>
    <w:rsid w:val="00E70736"/>
    <w:rsid w:val="00EA0F11"/>
    <w:rsid w:val="00ED7719"/>
    <w:rsid w:val="00EE55C0"/>
    <w:rsid w:val="00F015C8"/>
    <w:rsid w:val="00F0183A"/>
    <w:rsid w:val="00F179E6"/>
    <w:rsid w:val="00F223FB"/>
    <w:rsid w:val="00F3538C"/>
    <w:rsid w:val="00F90A6C"/>
    <w:rsid w:val="00FA5895"/>
    <w:rsid w:val="00FC01F9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2AE06"/>
  <w15:docId w15:val="{FCBB77AF-EC99-48DD-8F00-E67DD903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KJK - pierwszy akapit"/>
    <w:qFormat/>
    <w:rsid w:val="00425238"/>
    <w:pPr>
      <w:spacing w:after="60"/>
      <w:jc w:val="both"/>
    </w:pPr>
    <w:rPr>
      <w:sz w:val="24"/>
      <w:szCs w:val="22"/>
      <w:lang w:eastAsia="en-US"/>
    </w:rPr>
  </w:style>
  <w:style w:type="paragraph" w:styleId="Nagwek1">
    <w:name w:val="heading 1"/>
    <w:aliases w:val="KJK - rozdzial"/>
    <w:basedOn w:val="Normalny"/>
    <w:next w:val="Normalny"/>
    <w:link w:val="Nagwek1Znak"/>
    <w:uiPriority w:val="9"/>
    <w:qFormat/>
    <w:rsid w:val="00425238"/>
    <w:pPr>
      <w:keepNext/>
      <w:spacing w:before="240" w:after="240"/>
      <w:ind w:left="567" w:hanging="567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aliases w:val="KJK - podrozdzial"/>
    <w:basedOn w:val="Normalny"/>
    <w:next w:val="Normalny"/>
    <w:link w:val="Nagwek2Znak"/>
    <w:uiPriority w:val="9"/>
    <w:qFormat/>
    <w:rsid w:val="00425238"/>
    <w:pPr>
      <w:keepNext/>
      <w:spacing w:before="120" w:after="120"/>
      <w:ind w:left="425" w:firstLine="425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23C74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K - rozdzial Znak"/>
    <w:basedOn w:val="Domylnaczcionkaakapitu"/>
    <w:link w:val="Nagwek1"/>
    <w:uiPriority w:val="9"/>
    <w:rsid w:val="0042523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KJK - podrozdzial Znak"/>
    <w:basedOn w:val="Domylnaczcionkaakapitu"/>
    <w:link w:val="Nagwek2"/>
    <w:uiPriority w:val="9"/>
    <w:rsid w:val="0042523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A23C74"/>
    <w:pPr>
      <w:jc w:val="both"/>
    </w:pPr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23C7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23C74"/>
    <w:pPr>
      <w:spacing w:before="2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23C7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C74"/>
    <w:pPr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23C7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Wyrnieniedelikatne1">
    <w:name w:val="Wyróżnienie delikatne1"/>
    <w:aliases w:val="KJK - ustawa"/>
    <w:basedOn w:val="Domylnaczcionkaakapitu"/>
    <w:uiPriority w:val="19"/>
    <w:qFormat/>
    <w:rsid w:val="00137B01"/>
    <w:rPr>
      <w:i/>
      <w:iCs/>
    </w:rPr>
  </w:style>
  <w:style w:type="character" w:styleId="Uwydatnienie">
    <w:name w:val="Emphasis"/>
    <w:basedOn w:val="Domylnaczcionkaakapitu"/>
    <w:uiPriority w:val="20"/>
    <w:qFormat/>
    <w:rsid w:val="00A23C7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A23C74"/>
    <w:rPr>
      <w:b/>
      <w:bCs/>
      <w:i/>
      <w:iCs/>
      <w:color w:val="4F81BD"/>
    </w:rPr>
  </w:style>
  <w:style w:type="character" w:styleId="Pogrubienie">
    <w:name w:val="Strong"/>
    <w:basedOn w:val="Domylnaczcionkaakapitu"/>
    <w:uiPriority w:val="22"/>
    <w:qFormat/>
    <w:rsid w:val="00A23C74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A23C74"/>
    <w:rPr>
      <w:smallCaps/>
      <w:color w:val="C0504D"/>
      <w:u w:val="single"/>
    </w:rPr>
  </w:style>
  <w:style w:type="paragraph" w:customStyle="1" w:styleId="KJK-punktowanie">
    <w:name w:val="KJK - punktowanie"/>
    <w:basedOn w:val="Normalny"/>
    <w:link w:val="KJK-punktowanieZnak"/>
    <w:qFormat/>
    <w:rsid w:val="00425238"/>
    <w:pPr>
      <w:numPr>
        <w:numId w:val="1"/>
      </w:numPr>
      <w:spacing w:before="120" w:after="120"/>
      <w:ind w:left="850" w:hanging="425"/>
      <w:contextualSpacing/>
    </w:pPr>
  </w:style>
  <w:style w:type="paragraph" w:customStyle="1" w:styleId="KJK-akapitnormalny">
    <w:name w:val="KJK - akapit normalny"/>
    <w:basedOn w:val="Normalny"/>
    <w:link w:val="KJK-akapitnormalnyZnak"/>
    <w:qFormat/>
    <w:rsid w:val="00425238"/>
    <w:pPr>
      <w:ind w:firstLine="425"/>
    </w:pPr>
  </w:style>
  <w:style w:type="character" w:customStyle="1" w:styleId="KJK-punktowanieZnak">
    <w:name w:val="KJK - punktowanie Znak"/>
    <w:basedOn w:val="Domylnaczcionkaakapitu"/>
    <w:link w:val="KJK-punktowanie"/>
    <w:rsid w:val="00425238"/>
    <w:rPr>
      <w:sz w:val="24"/>
      <w:szCs w:val="22"/>
      <w:lang w:eastAsia="en-US"/>
    </w:rPr>
  </w:style>
  <w:style w:type="paragraph" w:styleId="Nagwek">
    <w:name w:val="header"/>
    <w:aliases w:val=" Znak Znak,Znak Znak"/>
    <w:basedOn w:val="Normalny"/>
    <w:link w:val="NagwekZnak"/>
    <w:unhideWhenUsed/>
    <w:rsid w:val="00683693"/>
    <w:pPr>
      <w:tabs>
        <w:tab w:val="center" w:pos="4536"/>
        <w:tab w:val="right" w:pos="9072"/>
      </w:tabs>
    </w:pPr>
  </w:style>
  <w:style w:type="character" w:customStyle="1" w:styleId="KJK-akapitnormalnyZnak">
    <w:name w:val="KJK - akapit normalny Znak"/>
    <w:basedOn w:val="Domylnaczcionkaakapitu"/>
    <w:link w:val="KJK-akapitnormalny"/>
    <w:rsid w:val="00425238"/>
    <w:rPr>
      <w:sz w:val="24"/>
      <w:szCs w:val="22"/>
      <w:lang w:eastAsia="en-US"/>
    </w:rPr>
  </w:style>
  <w:style w:type="character" w:customStyle="1" w:styleId="NagwekZnak">
    <w:name w:val="Nagłówek Znak"/>
    <w:aliases w:val=" Znak Znak Znak,Znak Znak Znak"/>
    <w:basedOn w:val="Domylnaczcionkaakapitu"/>
    <w:link w:val="Nagwek"/>
    <w:rsid w:val="00683693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83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3693"/>
    <w:rPr>
      <w:sz w:val="24"/>
      <w:szCs w:val="22"/>
      <w:lang w:eastAsia="en-US"/>
    </w:rPr>
  </w:style>
  <w:style w:type="character" w:styleId="Numerstrony">
    <w:name w:val="page number"/>
    <w:basedOn w:val="Domylnaczcionkaakapitu"/>
    <w:rsid w:val="00683693"/>
  </w:style>
  <w:style w:type="table" w:styleId="Tabela-Siatka">
    <w:name w:val="Table Grid"/>
    <w:basedOn w:val="Standardowy"/>
    <w:rsid w:val="00681D1F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68E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8E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B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otrek\Dane%20aplikacji\Microsoft\Szablony\KJK%20-%20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E054263-E41A-460F-A886-ABC8D74BD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3E4BD-5D4D-451E-BFDB-EF0B9480DF7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6653645-BB53-43C0-B2B2-B01D1588F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KJK - szablon.dot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Moscinska</dc:creator>
  <cp:lastModifiedBy>Ewelina Kaczmarczyk</cp:lastModifiedBy>
  <cp:revision>3</cp:revision>
  <cp:lastPrinted>2013-12-31T10:49:00Z</cp:lastPrinted>
  <dcterms:created xsi:type="dcterms:W3CDTF">2019-10-09T11:36:00Z</dcterms:created>
  <dcterms:modified xsi:type="dcterms:W3CDTF">2021-05-18T06:38:00Z</dcterms:modified>
</cp:coreProperties>
</file>