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3827"/>
      </w:tblGrid>
      <w:tr w:rsidR="005C7348" w:rsidRPr="00C513FD" w14:paraId="68F3F9EE" w14:textId="77777777" w:rsidTr="00414239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6573BE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62D6A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94334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Date</w:t>
            </w:r>
            <w:r w:rsidRPr="00A278B9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</w:t>
            </w:r>
            <w:r>
              <w:rPr>
                <w:rFonts w:ascii="Times New Roman" w:hAnsi="Times New Roman"/>
                <w:i/>
                <w:szCs w:val="24"/>
              </w:rPr>
              <w:t>yyyy</w:t>
            </w:r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5C7348" w:rsidRPr="00C513FD" w14:paraId="7E82BC5B" w14:textId="77777777" w:rsidTr="00414239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C809B5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Data of the student submitting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  <w:p w14:paraId="7F295452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</w:t>
            </w:r>
            <w:r>
              <w:rPr>
                <w:rFonts w:ascii="Times New Roman" w:hAnsi="Times New Roman"/>
                <w:i/>
              </w:rPr>
              <w:t>name and surname</w:t>
            </w:r>
          </w:p>
          <w:p w14:paraId="6F94B975" w14:textId="77777777" w:rsidR="005C7348" w:rsidRDefault="00496F3F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 w:rsidR="005C7348">
              <w:rPr>
                <w:rFonts w:ascii="Times New Roman" w:hAnsi="Times New Roman"/>
                <w:i/>
              </w:rPr>
              <w:t>ield of studies</w:t>
            </w:r>
            <w:r w:rsidR="005C7348" w:rsidRPr="00A278B9">
              <w:rPr>
                <w:rFonts w:ascii="Times New Roman" w:hAnsi="Times New Roman"/>
                <w:i/>
              </w:rPr>
              <w:t xml:space="preserve">, </w:t>
            </w:r>
            <w:r w:rsidR="005C7348">
              <w:rPr>
                <w:rFonts w:ascii="Times New Roman" w:hAnsi="Times New Roman"/>
                <w:i/>
              </w:rPr>
              <w:t>type</w:t>
            </w:r>
            <w:r w:rsidR="005C7348" w:rsidRPr="00A278B9">
              <w:rPr>
                <w:rFonts w:ascii="Times New Roman" w:hAnsi="Times New Roman"/>
                <w:i/>
              </w:rPr>
              <w:t xml:space="preserve"> </w:t>
            </w:r>
            <w:r w:rsidR="005C7348">
              <w:rPr>
                <w:rFonts w:ascii="Times New Roman" w:hAnsi="Times New Roman"/>
                <w:i/>
              </w:rPr>
              <w:t>and year</w:t>
            </w:r>
          </w:p>
          <w:p w14:paraId="379BBE75" w14:textId="77777777" w:rsidR="005C7348" w:rsidRPr="00A278B9" w:rsidRDefault="00496F3F" w:rsidP="00E622DA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  <w:r w:rsidR="005C7348">
              <w:rPr>
                <w:rFonts w:ascii="Times New Roman" w:hAnsi="Times New Roman"/>
                <w:i/>
              </w:rPr>
              <w:t>tudent identification number</w:t>
            </w:r>
          </w:p>
          <w:p w14:paraId="6CE65934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e-mail address</w:t>
            </w:r>
            <w:r w:rsidRPr="00A278B9">
              <w:rPr>
                <w:rFonts w:ascii="Times New Roman" w:hAnsi="Times New Roman"/>
                <w:i/>
              </w:rPr>
              <w:t>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14:paraId="5BF923C3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DDE40D" w14:textId="77777777" w:rsidR="005C7348" w:rsidRPr="00A278B9" w:rsidRDefault="005C7348" w:rsidP="00E622DA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E84E5B">
              <w:rPr>
                <w:rFonts w:ascii="Times New Roman" w:hAnsi="Times New Roman"/>
                <w:i/>
                <w:sz w:val="20"/>
              </w:rPr>
              <w:t xml:space="preserve">Addressee of the </w:t>
            </w:r>
            <w:r>
              <w:rPr>
                <w:rFonts w:ascii="Times New Roman" w:hAnsi="Times New Roman"/>
                <w:i/>
                <w:sz w:val="20"/>
              </w:rPr>
              <w:t>request</w:t>
            </w:r>
            <w:r w:rsidRPr="00A278B9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5C7348" w:rsidRPr="00C513FD" w14:paraId="071BB971" w14:textId="77777777" w:rsidTr="00414239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80F627" w14:textId="77777777" w:rsidR="005C7348" w:rsidRPr="00A278B9" w:rsidRDefault="005C7348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14:paraId="06702331" w14:textId="77777777" w:rsidR="005C7348" w:rsidRPr="00A278B9" w:rsidRDefault="005C7348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2CD5E" w14:textId="641AAEC7" w:rsidR="001A50A2" w:rsidRDefault="00F900DE" w:rsidP="001A50A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Dean</w:t>
            </w:r>
            <w:r w:rsidR="001A50A2">
              <w:rPr>
                <w:rFonts w:ascii="Times New Roman" w:hAnsi="Times New Roman"/>
              </w:rPr>
              <w:t xml:space="preserve"> for </w:t>
            </w:r>
            <w:r w:rsidR="00420E48">
              <w:rPr>
                <w:rFonts w:ascii="Times New Roman" w:hAnsi="Times New Roman"/>
              </w:rPr>
              <w:t>Education</w:t>
            </w:r>
          </w:p>
          <w:p w14:paraId="618D5C53" w14:textId="77777777" w:rsidR="005C7348" w:rsidRPr="00A278B9" w:rsidRDefault="001A50A2" w:rsidP="001A50A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6F1BFE45" w14:textId="77777777" w:rsidTr="00414239">
        <w:trPr>
          <w:trHeight w:val="51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5DCFF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5C7348" w:rsidRPr="00C513FD" w14:paraId="3D4A627A" w14:textId="77777777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F6A2E4" w14:textId="77777777" w:rsidR="005C7348" w:rsidRPr="00A278B9" w:rsidRDefault="005C7348" w:rsidP="00E622D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Semester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D3C830" w14:textId="77777777" w:rsidR="005C7348" w:rsidRDefault="005C7348" w:rsidP="00E622D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  <w:p w14:paraId="7EB3BE96" w14:textId="77777777" w:rsidR="005C7348" w:rsidRPr="00A278B9" w:rsidRDefault="005C7348" w:rsidP="00E622D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E84E5B">
              <w:rPr>
                <w:rFonts w:ascii="Times New Roman" w:hAnsi="Times New Roman"/>
                <w:b/>
                <w:sz w:val="18"/>
                <w:szCs w:val="28"/>
              </w:rPr>
              <w:t>Obtained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A388F0" w14:textId="77777777" w:rsidR="005C7348" w:rsidRPr="00A278B9" w:rsidRDefault="005C7348" w:rsidP="00E622D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Missing subjects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C93030" w14:textId="77777777" w:rsidR="005C7348" w:rsidRPr="00A278B9" w:rsidRDefault="005C7348" w:rsidP="00E622D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sz w:val="22"/>
                <w:szCs w:val="28"/>
              </w:rPr>
              <w:t>Comments</w:t>
            </w:r>
          </w:p>
        </w:tc>
      </w:tr>
      <w:tr w:rsidR="005C7348" w:rsidRPr="00C513FD" w14:paraId="02E1B7B5" w14:textId="77777777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B0AF45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40D8D0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CA68DF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260D86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8" w:rsidRPr="00C513FD" w14:paraId="3569275C" w14:textId="77777777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14F0E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529DAF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782C00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CC549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8" w:rsidRPr="00C513FD" w14:paraId="5E4BB81B" w14:textId="77777777" w:rsidTr="00414239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17C3D9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C123FE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8E77AD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_2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920EB9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8" w:rsidRPr="00C513FD" w14:paraId="03FECD50" w14:textId="77777777" w:rsidTr="00414239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90A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752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E197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 xml:space="preserve">_3,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subject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_4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3EAB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348" w:rsidRPr="00C513FD" w14:paraId="1592E712" w14:textId="77777777" w:rsidTr="00414239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976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4EF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A255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8B19" w14:textId="77777777" w:rsidR="005C7348" w:rsidRPr="00A278B9" w:rsidRDefault="005C7348" w:rsidP="00E622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4F62B996" w14:textId="77777777" w:rsidTr="002A3940">
        <w:trPr>
          <w:trHeight w:val="504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75EBA" w14:textId="77777777"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14:paraId="78B9E075" w14:textId="77777777" w:rsidR="002B3FF6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14:paraId="0DE4CF02" w14:textId="77777777" w:rsidR="002B3FF6" w:rsidRPr="002B3FF6" w:rsidRDefault="005C7348" w:rsidP="002B3F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REQUEST FOR</w:t>
            </w:r>
            <w:r w:rsidR="002B3FF6" w:rsidRPr="002B3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3D89">
              <w:rPr>
                <w:rFonts w:ascii="Times New Roman" w:hAnsi="Times New Roman"/>
                <w:b/>
                <w:sz w:val="28"/>
                <w:szCs w:val="28"/>
              </w:rPr>
              <w:t>......................................</w:t>
            </w:r>
          </w:p>
          <w:p w14:paraId="1DE645C9" w14:textId="77777777" w:rsidR="002B3FF6" w:rsidRPr="00D460DF" w:rsidRDefault="002B3FF6" w:rsidP="002B3FF6">
            <w:pPr>
              <w:jc w:val="center"/>
              <w:rPr>
                <w:i/>
                <w:sz w:val="28"/>
                <w:szCs w:val="28"/>
              </w:rPr>
            </w:pPr>
          </w:p>
          <w:p w14:paraId="2610037E" w14:textId="77777777" w:rsidR="00A278B9" w:rsidRPr="005C7348" w:rsidRDefault="00333D89" w:rsidP="005C7348">
            <w:pPr>
              <w:jc w:val="center"/>
              <w:rPr>
                <w:rStyle w:val="Wyrnieniedelikatne1"/>
                <w:rFonts w:ascii="Times New Roman" w:hAnsi="Times New Roman"/>
              </w:rPr>
            </w:pPr>
            <w:r w:rsidRPr="005C7348">
              <w:rPr>
                <w:rFonts w:ascii="Times New Roman" w:hAnsi="Times New Roman"/>
              </w:rPr>
              <w:t>&lt;</w:t>
            </w:r>
            <w:r w:rsidR="005C7348" w:rsidRPr="005C7348">
              <w:rPr>
                <w:rFonts w:ascii="Times New Roman" w:hAnsi="Times New Roman"/>
              </w:rPr>
              <w:t>content of the request</w:t>
            </w:r>
            <w:r w:rsidRPr="005C7348">
              <w:rPr>
                <w:rFonts w:ascii="Times New Roman" w:hAnsi="Times New Roman"/>
              </w:rPr>
              <w:t>&gt;</w:t>
            </w:r>
          </w:p>
        </w:tc>
      </w:tr>
      <w:tr w:rsidR="00A278B9" w:rsidRPr="00C513FD" w14:paraId="174EB026" w14:textId="77777777" w:rsidTr="002A3940">
        <w:trPr>
          <w:trHeight w:val="2733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8DE8" w14:textId="77777777" w:rsidR="006E441A" w:rsidRDefault="005C7348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Signature</w:t>
            </w:r>
          </w:p>
          <w:p w14:paraId="742EABA9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D7C5CF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7066EC7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CD4B157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A449C6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7AEEB72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C8B6F4C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C398C4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6C664B1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411B44B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3E5A7F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12264EC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F8680B6" w14:textId="77777777" w:rsidR="0098159A" w:rsidRDefault="0098159A" w:rsidP="0098159A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6048AD4" w14:textId="77777777" w:rsidR="0098159A" w:rsidRPr="00A278B9" w:rsidRDefault="0098159A" w:rsidP="005C734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0C86012" w14:textId="77777777" w:rsidR="00670FB4" w:rsidRPr="00A278B9" w:rsidRDefault="00670FB4" w:rsidP="005C7348"/>
    <w:sectPr w:rsidR="00670FB4" w:rsidRPr="00A278B9" w:rsidSect="00030709">
      <w:head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493D" w14:textId="77777777" w:rsidR="00A27A14" w:rsidRDefault="00A27A14" w:rsidP="00683693">
      <w:r>
        <w:separator/>
      </w:r>
    </w:p>
  </w:endnote>
  <w:endnote w:type="continuationSeparator" w:id="0">
    <w:p w14:paraId="57CEE1F2" w14:textId="77777777" w:rsidR="00A27A14" w:rsidRDefault="00A27A14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A77F" w14:textId="77777777" w:rsidR="00A27A14" w:rsidRDefault="00A27A14" w:rsidP="00683693">
      <w:r>
        <w:separator/>
      </w:r>
    </w:p>
  </w:footnote>
  <w:footnote w:type="continuationSeparator" w:id="0">
    <w:p w14:paraId="18102690" w14:textId="77777777" w:rsidR="00A27A14" w:rsidRDefault="00A27A14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2730" w14:textId="77777777" w:rsidR="00DF6D2E" w:rsidRDefault="00A85F60" w:rsidP="00DF6D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546DC3" wp14:editId="3C03A370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F5746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Z3-P-RAu-3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46DC3" id="Rectangle 4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">
              <v:textbox>
                <w:txbxContent>
                  <w:p w14:paraId="4F6F5746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Z3-P-RAu-3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A1D21B" wp14:editId="45064E85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7E81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9303F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A85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1D21B" id="Rectangle 5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unKA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">
              <v:textbox>
                <w:txbxContent>
                  <w:p w14:paraId="631C7E81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9303FA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A85F60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FF0FC6" wp14:editId="5D0CCF08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83C5F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B0B758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 w:rsidRPr="001A50A2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50A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E76729A" w14:textId="77777777"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174A4C" w14:textId="77777777"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F0FC6" id="Rectangle 6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l8G1yCgCAABNBAAADgAAAAAAAAAAAAAAAAAuAgAAZHJzL2Uy&#10;b0RvYy54bWxQSwECLQAUAAYACAAAACEAhMsWfd8AAAAJAQAADwAAAAAAAAAAAAAAAACCBAAAZHJz&#10;L2Rvd25yZXYueG1sUEsFBgAAAAAEAAQA8wAAAI4FAAAAAA==&#10;">
              <v:textbox>
                <w:txbxContent>
                  <w:p w14:paraId="1D783C5F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8B0B758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 w:rsidRPr="001A50A2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A50A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E76729A" w14:textId="77777777"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</w:p>
                  <w:p w14:paraId="41174A4C" w14:textId="77777777"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2AFFE75" w14:textId="77777777" w:rsidR="00013F4A" w:rsidRDefault="00013F4A">
    <w:pPr>
      <w:pStyle w:val="Nagwek"/>
    </w:pPr>
  </w:p>
  <w:p w14:paraId="74C193CF" w14:textId="77777777" w:rsidR="00013F4A" w:rsidRDefault="00013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13F4A"/>
    <w:rsid w:val="00030709"/>
    <w:rsid w:val="0003379F"/>
    <w:rsid w:val="00035AEC"/>
    <w:rsid w:val="00050E14"/>
    <w:rsid w:val="000C1E23"/>
    <w:rsid w:val="000D63EA"/>
    <w:rsid w:val="000F5435"/>
    <w:rsid w:val="00137B01"/>
    <w:rsid w:val="001853FD"/>
    <w:rsid w:val="001A50A2"/>
    <w:rsid w:val="001C1D85"/>
    <w:rsid w:val="001E59F4"/>
    <w:rsid w:val="002014B3"/>
    <w:rsid w:val="002501BB"/>
    <w:rsid w:val="002543BA"/>
    <w:rsid w:val="0027592E"/>
    <w:rsid w:val="0029373D"/>
    <w:rsid w:val="002A3940"/>
    <w:rsid w:val="002A4DDB"/>
    <w:rsid w:val="002B3FF6"/>
    <w:rsid w:val="00303C44"/>
    <w:rsid w:val="0031644A"/>
    <w:rsid w:val="00333D89"/>
    <w:rsid w:val="00382A58"/>
    <w:rsid w:val="003E2D6A"/>
    <w:rsid w:val="003F0F01"/>
    <w:rsid w:val="00414239"/>
    <w:rsid w:val="00420E48"/>
    <w:rsid w:val="00425238"/>
    <w:rsid w:val="0043380E"/>
    <w:rsid w:val="004535E8"/>
    <w:rsid w:val="00457F75"/>
    <w:rsid w:val="00474F4A"/>
    <w:rsid w:val="0047591E"/>
    <w:rsid w:val="00496F3F"/>
    <w:rsid w:val="004979FB"/>
    <w:rsid w:val="004D0BB2"/>
    <w:rsid w:val="004F6ACF"/>
    <w:rsid w:val="00505EE3"/>
    <w:rsid w:val="00512A1C"/>
    <w:rsid w:val="00531091"/>
    <w:rsid w:val="00577011"/>
    <w:rsid w:val="0058521B"/>
    <w:rsid w:val="005B13D9"/>
    <w:rsid w:val="005C59FE"/>
    <w:rsid w:val="005C7348"/>
    <w:rsid w:val="005E1FB0"/>
    <w:rsid w:val="005F7BF0"/>
    <w:rsid w:val="00670FB4"/>
    <w:rsid w:val="00681D1F"/>
    <w:rsid w:val="00683693"/>
    <w:rsid w:val="00692F7C"/>
    <w:rsid w:val="006C6327"/>
    <w:rsid w:val="006E441A"/>
    <w:rsid w:val="006F3110"/>
    <w:rsid w:val="00710C56"/>
    <w:rsid w:val="0073147D"/>
    <w:rsid w:val="007732F3"/>
    <w:rsid w:val="0079197E"/>
    <w:rsid w:val="007A1831"/>
    <w:rsid w:val="007A2D4E"/>
    <w:rsid w:val="007E7F4A"/>
    <w:rsid w:val="007F109E"/>
    <w:rsid w:val="007F33F5"/>
    <w:rsid w:val="008035FA"/>
    <w:rsid w:val="008764F6"/>
    <w:rsid w:val="00881388"/>
    <w:rsid w:val="008961CD"/>
    <w:rsid w:val="009303FA"/>
    <w:rsid w:val="009515B4"/>
    <w:rsid w:val="0095512F"/>
    <w:rsid w:val="00957A15"/>
    <w:rsid w:val="00975106"/>
    <w:rsid w:val="0098159A"/>
    <w:rsid w:val="00A17A5C"/>
    <w:rsid w:val="00A21290"/>
    <w:rsid w:val="00A23C74"/>
    <w:rsid w:val="00A278B9"/>
    <w:rsid w:val="00A27A14"/>
    <w:rsid w:val="00A334F5"/>
    <w:rsid w:val="00A720DC"/>
    <w:rsid w:val="00A85F60"/>
    <w:rsid w:val="00A91113"/>
    <w:rsid w:val="00AD308F"/>
    <w:rsid w:val="00B1465E"/>
    <w:rsid w:val="00B4131D"/>
    <w:rsid w:val="00B73A50"/>
    <w:rsid w:val="00BA0DFD"/>
    <w:rsid w:val="00BF244E"/>
    <w:rsid w:val="00C14F4A"/>
    <w:rsid w:val="00C513FD"/>
    <w:rsid w:val="00CF0180"/>
    <w:rsid w:val="00D450D1"/>
    <w:rsid w:val="00D87D1C"/>
    <w:rsid w:val="00DA7AAC"/>
    <w:rsid w:val="00DD767A"/>
    <w:rsid w:val="00DF6D2E"/>
    <w:rsid w:val="00E239D3"/>
    <w:rsid w:val="00ED7719"/>
    <w:rsid w:val="00F223FB"/>
    <w:rsid w:val="00F3538C"/>
    <w:rsid w:val="00F900DE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6A61"/>
  <w15:docId w15:val="{C9420901-5F26-4628-96E1-3A9610E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F4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63CB54-B2CB-4360-A7CB-A5E63709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AEFC1B-E5E8-42A4-8201-4FA770F9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8643A-EBEB-4A63-859F-D1D088AC31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6</cp:revision>
  <cp:lastPrinted>2008-10-25T18:06:00Z</cp:lastPrinted>
  <dcterms:created xsi:type="dcterms:W3CDTF">2018-10-02T09:58:00Z</dcterms:created>
  <dcterms:modified xsi:type="dcterms:W3CDTF">2021-05-18T06:35:00Z</dcterms:modified>
</cp:coreProperties>
</file>