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26"/>
        <w:gridCol w:w="992"/>
        <w:gridCol w:w="1217"/>
        <w:gridCol w:w="342"/>
        <w:gridCol w:w="888"/>
        <w:gridCol w:w="530"/>
        <w:gridCol w:w="358"/>
        <w:gridCol w:w="351"/>
        <w:gridCol w:w="1559"/>
        <w:gridCol w:w="2410"/>
      </w:tblGrid>
      <w:tr w:rsidR="00A278B9" w:rsidRPr="00C513FD" w14:paraId="66FAA737" w14:textId="77777777" w:rsidTr="00E84E5B"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26531FA" w14:textId="77777777" w:rsidR="00A278B9" w:rsidRPr="00A278B9" w:rsidRDefault="00A278B9" w:rsidP="00A21290">
            <w:pPr>
              <w:spacing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3B186A" w14:textId="77777777" w:rsidR="00A278B9" w:rsidRPr="00A278B9" w:rsidRDefault="00A278B9" w:rsidP="00A21290">
            <w:pPr>
              <w:spacing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924771E" w14:textId="77777777" w:rsidR="00A278B9" w:rsidRPr="00A278B9" w:rsidRDefault="00E84E5B" w:rsidP="00E84E5B">
            <w:pPr>
              <w:spacing w:after="0"/>
              <w:jc w:val="left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Date</w:t>
            </w:r>
            <w:r w:rsidR="00A278B9" w:rsidRPr="00A278B9">
              <w:rPr>
                <w:rFonts w:ascii="Times New Roman" w:hAnsi="Times New Roman"/>
                <w:i/>
                <w:sz w:val="20"/>
              </w:rPr>
              <w:t xml:space="preserve">: </w:t>
            </w:r>
            <w:r w:rsidR="00A278B9" w:rsidRPr="00A278B9">
              <w:rPr>
                <w:rFonts w:ascii="Times New Roman" w:hAnsi="Times New Roman"/>
                <w:i/>
                <w:szCs w:val="24"/>
              </w:rPr>
              <w:t>&lt;dd.mm.</w:t>
            </w:r>
            <w:r>
              <w:rPr>
                <w:rFonts w:ascii="Times New Roman" w:hAnsi="Times New Roman"/>
                <w:i/>
                <w:szCs w:val="24"/>
              </w:rPr>
              <w:t>yyyy</w:t>
            </w:r>
            <w:r w:rsidR="00A278B9" w:rsidRPr="00A278B9">
              <w:rPr>
                <w:rFonts w:ascii="Times New Roman" w:hAnsi="Times New Roman"/>
                <w:i/>
                <w:szCs w:val="24"/>
              </w:rPr>
              <w:t>&gt;</w:t>
            </w:r>
          </w:p>
        </w:tc>
      </w:tr>
      <w:tr w:rsidR="00A278B9" w:rsidRPr="00C513FD" w14:paraId="1C5789BA" w14:textId="77777777" w:rsidTr="00E84E5B">
        <w:trPr>
          <w:trHeight w:val="643"/>
        </w:trPr>
        <w:tc>
          <w:tcPr>
            <w:tcW w:w="3310" w:type="dxa"/>
            <w:gridSpan w:val="4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38EDE9B5" w14:textId="77777777" w:rsidR="00A278B9" w:rsidRPr="00A278B9" w:rsidRDefault="00E84E5B" w:rsidP="00A21290">
            <w:pPr>
              <w:spacing w:after="0"/>
              <w:jc w:val="left"/>
              <w:rPr>
                <w:rFonts w:ascii="Times New Roman" w:hAnsi="Times New Roman"/>
                <w:i/>
                <w:sz w:val="20"/>
              </w:rPr>
            </w:pPr>
            <w:r w:rsidRPr="00E84E5B">
              <w:rPr>
                <w:rFonts w:ascii="Times New Roman" w:hAnsi="Times New Roman"/>
                <w:i/>
                <w:sz w:val="20"/>
              </w:rPr>
              <w:t xml:space="preserve">Data of the student submitting the </w:t>
            </w:r>
            <w:r>
              <w:rPr>
                <w:rFonts w:ascii="Times New Roman" w:hAnsi="Times New Roman"/>
                <w:i/>
                <w:sz w:val="20"/>
              </w:rPr>
              <w:t>request</w:t>
            </w:r>
            <w:r w:rsidR="00A278B9" w:rsidRPr="00A278B9">
              <w:rPr>
                <w:rFonts w:ascii="Times New Roman" w:hAnsi="Times New Roman"/>
                <w:i/>
                <w:sz w:val="20"/>
              </w:rPr>
              <w:t>:</w:t>
            </w:r>
          </w:p>
          <w:p w14:paraId="1A2BA0D8" w14:textId="77777777" w:rsidR="00A278B9" w:rsidRPr="00A278B9" w:rsidRDefault="00A278B9" w:rsidP="00A21290">
            <w:pPr>
              <w:spacing w:after="0"/>
              <w:jc w:val="left"/>
              <w:rPr>
                <w:rFonts w:ascii="Times New Roman" w:hAnsi="Times New Roman"/>
                <w:i/>
              </w:rPr>
            </w:pPr>
            <w:r w:rsidRPr="00A278B9">
              <w:rPr>
                <w:rFonts w:ascii="Times New Roman" w:hAnsi="Times New Roman"/>
                <w:i/>
              </w:rPr>
              <w:t>&lt;</w:t>
            </w:r>
            <w:r w:rsidR="00E84E5B">
              <w:rPr>
                <w:rFonts w:ascii="Times New Roman" w:hAnsi="Times New Roman"/>
                <w:i/>
              </w:rPr>
              <w:t>name and surname</w:t>
            </w:r>
          </w:p>
          <w:p w14:paraId="16C63B03" w14:textId="77777777" w:rsidR="00A278B9" w:rsidRDefault="00B12824" w:rsidP="00A21290">
            <w:pPr>
              <w:spacing w:after="0"/>
              <w:jc w:val="lef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f</w:t>
            </w:r>
            <w:r w:rsidR="00E84E5B">
              <w:rPr>
                <w:rFonts w:ascii="Times New Roman" w:hAnsi="Times New Roman"/>
                <w:i/>
              </w:rPr>
              <w:t>ield of studies</w:t>
            </w:r>
            <w:r w:rsidR="00A278B9" w:rsidRPr="00A278B9">
              <w:rPr>
                <w:rFonts w:ascii="Times New Roman" w:hAnsi="Times New Roman"/>
                <w:i/>
              </w:rPr>
              <w:t xml:space="preserve">, </w:t>
            </w:r>
            <w:r w:rsidR="00E84E5B">
              <w:rPr>
                <w:rFonts w:ascii="Times New Roman" w:hAnsi="Times New Roman"/>
                <w:i/>
              </w:rPr>
              <w:t>type</w:t>
            </w:r>
            <w:r w:rsidR="00A278B9" w:rsidRPr="00A278B9">
              <w:rPr>
                <w:rFonts w:ascii="Times New Roman" w:hAnsi="Times New Roman"/>
                <w:i/>
              </w:rPr>
              <w:t xml:space="preserve"> </w:t>
            </w:r>
            <w:r w:rsidR="00E84E5B">
              <w:rPr>
                <w:rFonts w:ascii="Times New Roman" w:hAnsi="Times New Roman"/>
                <w:i/>
              </w:rPr>
              <w:t>and year</w:t>
            </w:r>
          </w:p>
          <w:p w14:paraId="4DD2B2F0" w14:textId="77777777" w:rsidR="00EF45EC" w:rsidRPr="00A278B9" w:rsidRDefault="00B12824" w:rsidP="00A21290">
            <w:pPr>
              <w:spacing w:after="0"/>
              <w:jc w:val="lef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s</w:t>
            </w:r>
            <w:r w:rsidR="00E84E5B">
              <w:rPr>
                <w:rFonts w:ascii="Times New Roman" w:hAnsi="Times New Roman"/>
                <w:i/>
              </w:rPr>
              <w:t>tudent identification number</w:t>
            </w:r>
          </w:p>
          <w:p w14:paraId="27277AA7" w14:textId="77777777" w:rsidR="00A278B9" w:rsidRPr="00A278B9" w:rsidRDefault="00E84E5B" w:rsidP="00A21290">
            <w:pPr>
              <w:spacing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e-mail address</w:t>
            </w:r>
            <w:r w:rsidR="00A278B9" w:rsidRPr="00A278B9">
              <w:rPr>
                <w:rFonts w:ascii="Times New Roman" w:hAnsi="Times New Roman"/>
                <w:i/>
              </w:rPr>
              <w:t>&gt;</w:t>
            </w:r>
          </w:p>
        </w:tc>
        <w:tc>
          <w:tcPr>
            <w:tcW w:w="1760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30992DDD" w14:textId="77777777" w:rsidR="00A278B9" w:rsidRPr="00A278B9" w:rsidRDefault="00A278B9" w:rsidP="00A21290">
            <w:pPr>
              <w:spacing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F813EEA" w14:textId="77777777" w:rsidR="00A278B9" w:rsidRPr="00A278B9" w:rsidRDefault="00E84E5B" w:rsidP="00E84E5B">
            <w:pPr>
              <w:spacing w:after="0"/>
              <w:jc w:val="left"/>
              <w:rPr>
                <w:rFonts w:ascii="Times New Roman" w:hAnsi="Times New Roman"/>
                <w:i/>
                <w:sz w:val="20"/>
              </w:rPr>
            </w:pPr>
            <w:r w:rsidRPr="00E84E5B">
              <w:rPr>
                <w:rFonts w:ascii="Times New Roman" w:hAnsi="Times New Roman"/>
                <w:i/>
                <w:sz w:val="20"/>
              </w:rPr>
              <w:t xml:space="preserve">Addressee of the </w:t>
            </w:r>
            <w:r>
              <w:rPr>
                <w:rFonts w:ascii="Times New Roman" w:hAnsi="Times New Roman"/>
                <w:i/>
                <w:sz w:val="20"/>
              </w:rPr>
              <w:t>request</w:t>
            </w:r>
            <w:r w:rsidR="00A278B9" w:rsidRPr="00A278B9">
              <w:rPr>
                <w:rFonts w:ascii="Times New Roman" w:hAnsi="Times New Roman"/>
                <w:i/>
                <w:sz w:val="20"/>
              </w:rPr>
              <w:t>:</w:t>
            </w:r>
          </w:p>
        </w:tc>
      </w:tr>
      <w:tr w:rsidR="00A278B9" w:rsidRPr="00C513FD" w14:paraId="08EC6636" w14:textId="77777777" w:rsidTr="00E84E5B">
        <w:trPr>
          <w:trHeight w:val="642"/>
        </w:trPr>
        <w:tc>
          <w:tcPr>
            <w:tcW w:w="3310" w:type="dxa"/>
            <w:gridSpan w:val="4"/>
            <w:vMerge/>
            <w:tcBorders>
              <w:left w:val="single" w:sz="4" w:space="0" w:color="auto"/>
              <w:bottom w:val="nil"/>
              <w:right w:val="nil"/>
            </w:tcBorders>
          </w:tcPr>
          <w:p w14:paraId="654B5BA4" w14:textId="77777777" w:rsidR="00A278B9" w:rsidRPr="00A278B9" w:rsidRDefault="00A278B9" w:rsidP="00A21290">
            <w:pPr>
              <w:spacing w:after="0"/>
              <w:jc w:val="left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760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17078FD4" w14:textId="77777777" w:rsidR="00A278B9" w:rsidRPr="00A278B9" w:rsidRDefault="00A278B9" w:rsidP="00A21290">
            <w:pPr>
              <w:spacing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25650D" w14:textId="5B744C1B" w:rsidR="00491754" w:rsidRDefault="00ED6778" w:rsidP="00491754">
            <w:pPr>
              <w:spacing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Vice Dean</w:t>
            </w:r>
            <w:r w:rsidR="00491754">
              <w:rPr>
                <w:rFonts w:ascii="Times New Roman" w:hAnsi="Times New Roman"/>
              </w:rPr>
              <w:t xml:space="preserve"> for </w:t>
            </w:r>
            <w:r w:rsidR="000E722E">
              <w:rPr>
                <w:rFonts w:ascii="Times New Roman" w:hAnsi="Times New Roman"/>
              </w:rPr>
              <w:t>Education</w:t>
            </w:r>
          </w:p>
          <w:p w14:paraId="6DA25D91" w14:textId="77777777" w:rsidR="00A278B9" w:rsidRPr="00E84E5B" w:rsidRDefault="00491754" w:rsidP="00491754">
            <w:pPr>
              <w:spacing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 inż. Katarzyna Mościńska</w:t>
            </w:r>
          </w:p>
        </w:tc>
      </w:tr>
      <w:tr w:rsidR="00A278B9" w:rsidRPr="00C513FD" w14:paraId="29DB48B4" w14:textId="77777777" w:rsidTr="00D53243">
        <w:trPr>
          <w:trHeight w:val="516"/>
        </w:trPr>
        <w:tc>
          <w:tcPr>
            <w:tcW w:w="9748" w:type="dxa"/>
            <w:gridSpan w:val="11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019D3B2" w14:textId="77777777" w:rsidR="00A278B9" w:rsidRPr="00A278B9" w:rsidRDefault="00A278B9" w:rsidP="00A21290">
            <w:pPr>
              <w:spacing w:after="0"/>
              <w:jc w:val="left"/>
              <w:rPr>
                <w:rFonts w:ascii="Times New Roman" w:hAnsi="Times New Roman"/>
              </w:rPr>
            </w:pPr>
          </w:p>
        </w:tc>
      </w:tr>
      <w:tr w:rsidR="00A278B9" w:rsidRPr="00C513FD" w14:paraId="5E7147CC" w14:textId="77777777" w:rsidTr="00E84E5B">
        <w:trPr>
          <w:trHeight w:val="346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C80F0BD" w14:textId="77777777" w:rsidR="00A278B9" w:rsidRPr="00A278B9" w:rsidRDefault="00E84E5B" w:rsidP="00A21290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8"/>
              </w:rPr>
            </w:pPr>
            <w:r>
              <w:rPr>
                <w:rFonts w:ascii="Times New Roman" w:hAnsi="Times New Roman"/>
                <w:b/>
                <w:sz w:val="22"/>
                <w:szCs w:val="28"/>
              </w:rPr>
              <w:t>Semester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9A06A36" w14:textId="77777777" w:rsidR="00A278B9" w:rsidRDefault="00A278B9" w:rsidP="00A21290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8"/>
              </w:rPr>
            </w:pPr>
            <w:r w:rsidRPr="00A278B9">
              <w:rPr>
                <w:rFonts w:ascii="Times New Roman" w:hAnsi="Times New Roman"/>
                <w:b/>
                <w:sz w:val="22"/>
                <w:szCs w:val="28"/>
              </w:rPr>
              <w:t>ECTS</w:t>
            </w:r>
          </w:p>
          <w:p w14:paraId="7A177481" w14:textId="77777777" w:rsidR="00E84E5B" w:rsidRPr="00A278B9" w:rsidRDefault="00E84E5B" w:rsidP="00A21290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8"/>
              </w:rPr>
            </w:pPr>
            <w:r w:rsidRPr="00E84E5B">
              <w:rPr>
                <w:rFonts w:ascii="Times New Roman" w:hAnsi="Times New Roman"/>
                <w:b/>
                <w:sz w:val="18"/>
                <w:szCs w:val="28"/>
              </w:rPr>
              <w:t>Obtained</w:t>
            </w:r>
          </w:p>
        </w:tc>
        <w:tc>
          <w:tcPr>
            <w:tcW w:w="3686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0DD5F5D" w14:textId="77777777" w:rsidR="00A278B9" w:rsidRPr="00A278B9" w:rsidRDefault="00E84E5B" w:rsidP="00A21290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8"/>
              </w:rPr>
            </w:pPr>
            <w:r>
              <w:rPr>
                <w:rFonts w:ascii="Times New Roman" w:hAnsi="Times New Roman"/>
                <w:b/>
                <w:sz w:val="22"/>
                <w:szCs w:val="28"/>
              </w:rPr>
              <w:t>Missing subjects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7A05F34" w14:textId="77777777" w:rsidR="00A278B9" w:rsidRPr="00A278B9" w:rsidRDefault="00E84E5B" w:rsidP="00A21290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8"/>
              </w:rPr>
            </w:pPr>
            <w:r>
              <w:rPr>
                <w:rFonts w:ascii="Times New Roman" w:hAnsi="Times New Roman"/>
                <w:b/>
                <w:sz w:val="22"/>
                <w:szCs w:val="28"/>
              </w:rPr>
              <w:t>Comments</w:t>
            </w:r>
          </w:p>
        </w:tc>
      </w:tr>
      <w:tr w:rsidR="00A278B9" w:rsidRPr="00C513FD" w14:paraId="72FDC473" w14:textId="77777777" w:rsidTr="00E84E5B">
        <w:trPr>
          <w:trHeight w:val="346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ADC4B54" w14:textId="77777777" w:rsidR="00A278B9" w:rsidRPr="00A278B9" w:rsidRDefault="00A278B9" w:rsidP="00A278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8B9">
              <w:rPr>
                <w:rFonts w:ascii="Times New Roman" w:hAnsi="Times New Roman"/>
                <w:sz w:val="20"/>
                <w:szCs w:val="20"/>
              </w:rPr>
              <w:t>&lt;</w:t>
            </w:r>
            <w:r w:rsidRPr="00A278B9">
              <w:rPr>
                <w:rStyle w:val="Wyrnieniedelikatne1"/>
                <w:rFonts w:ascii="Times New Roman" w:hAnsi="Times New Roman"/>
                <w:sz w:val="20"/>
                <w:szCs w:val="20"/>
              </w:rPr>
              <w:t>1</w:t>
            </w:r>
            <w:r w:rsidRPr="00A278B9">
              <w:rPr>
                <w:rFonts w:ascii="Times New Roman" w:hAnsi="Times New Roman"/>
                <w:sz w:val="20"/>
                <w:szCs w:val="20"/>
              </w:rPr>
              <w:t>&gt;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042B6C6" w14:textId="77777777" w:rsidR="00A278B9" w:rsidRPr="00A278B9" w:rsidRDefault="00A278B9" w:rsidP="00A278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8B9">
              <w:rPr>
                <w:rFonts w:ascii="Times New Roman" w:hAnsi="Times New Roman"/>
                <w:sz w:val="20"/>
                <w:szCs w:val="20"/>
              </w:rPr>
              <w:t>&lt;</w:t>
            </w:r>
            <w:r w:rsidRPr="00A278B9">
              <w:rPr>
                <w:rStyle w:val="Wyrnieniedelikatne1"/>
                <w:rFonts w:ascii="Times New Roman" w:hAnsi="Times New Roman"/>
                <w:sz w:val="20"/>
                <w:szCs w:val="20"/>
              </w:rPr>
              <w:t>30</w:t>
            </w:r>
            <w:r w:rsidRPr="00A278B9">
              <w:rPr>
                <w:rFonts w:ascii="Times New Roman" w:hAnsi="Times New Roman"/>
                <w:sz w:val="20"/>
                <w:szCs w:val="20"/>
              </w:rPr>
              <w:t>&gt;</w:t>
            </w:r>
          </w:p>
        </w:tc>
        <w:tc>
          <w:tcPr>
            <w:tcW w:w="3686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A6A9AEE" w14:textId="77777777" w:rsidR="00A278B9" w:rsidRPr="00A278B9" w:rsidRDefault="00A278B9" w:rsidP="00A278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8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6C65D80" w14:textId="77777777" w:rsidR="00A278B9" w:rsidRPr="00A278B9" w:rsidRDefault="00A278B9" w:rsidP="00A278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78B9" w:rsidRPr="00C513FD" w14:paraId="7A18530B" w14:textId="77777777" w:rsidTr="00E84E5B">
        <w:trPr>
          <w:trHeight w:val="346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C665E86" w14:textId="77777777" w:rsidR="00A278B9" w:rsidRPr="00A278B9" w:rsidRDefault="00A278B9" w:rsidP="00A278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8B9">
              <w:rPr>
                <w:rFonts w:ascii="Times New Roman" w:hAnsi="Times New Roman"/>
                <w:sz w:val="20"/>
                <w:szCs w:val="20"/>
              </w:rPr>
              <w:t>&lt;</w:t>
            </w:r>
            <w:r w:rsidRPr="00A278B9">
              <w:rPr>
                <w:rStyle w:val="Wyrnieniedelikatne1"/>
                <w:rFonts w:ascii="Times New Roman" w:hAnsi="Times New Roman"/>
                <w:sz w:val="20"/>
                <w:szCs w:val="20"/>
              </w:rPr>
              <w:t>2</w:t>
            </w:r>
            <w:r w:rsidRPr="00A278B9">
              <w:rPr>
                <w:rFonts w:ascii="Times New Roman" w:hAnsi="Times New Roman"/>
                <w:sz w:val="20"/>
                <w:szCs w:val="20"/>
              </w:rPr>
              <w:t>&gt;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E450023" w14:textId="77777777" w:rsidR="00A278B9" w:rsidRPr="00A278B9" w:rsidRDefault="00A278B9" w:rsidP="00A278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8B9">
              <w:rPr>
                <w:rFonts w:ascii="Times New Roman" w:hAnsi="Times New Roman"/>
                <w:sz w:val="20"/>
                <w:szCs w:val="20"/>
              </w:rPr>
              <w:t>&lt;</w:t>
            </w:r>
            <w:r w:rsidRPr="00A278B9">
              <w:rPr>
                <w:rStyle w:val="Wyrnieniedelikatne1"/>
                <w:rFonts w:ascii="Times New Roman" w:hAnsi="Times New Roman"/>
                <w:sz w:val="20"/>
                <w:szCs w:val="20"/>
              </w:rPr>
              <w:t>24</w:t>
            </w:r>
            <w:r w:rsidRPr="00A278B9">
              <w:rPr>
                <w:rFonts w:ascii="Times New Roman" w:hAnsi="Times New Roman"/>
                <w:sz w:val="20"/>
                <w:szCs w:val="20"/>
              </w:rPr>
              <w:t>&gt;</w:t>
            </w:r>
          </w:p>
        </w:tc>
        <w:tc>
          <w:tcPr>
            <w:tcW w:w="3686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823272A" w14:textId="77777777" w:rsidR="00A278B9" w:rsidRPr="00A278B9" w:rsidRDefault="00A278B9" w:rsidP="00393D7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8B9">
              <w:rPr>
                <w:rFonts w:ascii="Times New Roman" w:hAnsi="Times New Roman"/>
                <w:sz w:val="20"/>
                <w:szCs w:val="20"/>
              </w:rPr>
              <w:t>&lt;</w:t>
            </w:r>
            <w:r w:rsidR="00393D7A">
              <w:rPr>
                <w:rFonts w:ascii="Times New Roman" w:hAnsi="Times New Roman"/>
                <w:i/>
                <w:sz w:val="20"/>
                <w:szCs w:val="20"/>
              </w:rPr>
              <w:t>subject</w:t>
            </w:r>
            <w:r w:rsidR="00F3538C">
              <w:rPr>
                <w:rFonts w:ascii="Times New Roman" w:hAnsi="Times New Roman"/>
                <w:i/>
                <w:sz w:val="20"/>
                <w:szCs w:val="20"/>
              </w:rPr>
              <w:t>_1</w:t>
            </w:r>
            <w:r w:rsidRPr="00A278B9">
              <w:rPr>
                <w:rFonts w:ascii="Times New Roman" w:hAnsi="Times New Roman"/>
                <w:i/>
                <w:sz w:val="20"/>
                <w:szCs w:val="20"/>
              </w:rPr>
              <w:t>&gt;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7A2580B" w14:textId="77777777" w:rsidR="00A278B9" w:rsidRPr="00A278B9" w:rsidRDefault="00A278B9" w:rsidP="00A278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78B9" w:rsidRPr="00C513FD" w14:paraId="4EA20B43" w14:textId="77777777" w:rsidTr="00E84E5B">
        <w:trPr>
          <w:trHeight w:val="346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236BDEB" w14:textId="77777777" w:rsidR="00A278B9" w:rsidRPr="00A278B9" w:rsidRDefault="00A278B9" w:rsidP="00A278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8B9">
              <w:rPr>
                <w:rFonts w:ascii="Times New Roman" w:hAnsi="Times New Roman"/>
                <w:sz w:val="20"/>
                <w:szCs w:val="20"/>
              </w:rPr>
              <w:t>&lt;</w:t>
            </w:r>
            <w:r w:rsidRPr="00A278B9">
              <w:rPr>
                <w:rStyle w:val="Wyrnieniedelikatne1"/>
                <w:rFonts w:ascii="Times New Roman" w:hAnsi="Times New Roman"/>
                <w:sz w:val="20"/>
                <w:szCs w:val="20"/>
              </w:rPr>
              <w:t>3</w:t>
            </w:r>
            <w:r w:rsidRPr="00A278B9">
              <w:rPr>
                <w:rFonts w:ascii="Times New Roman" w:hAnsi="Times New Roman"/>
                <w:sz w:val="20"/>
                <w:szCs w:val="20"/>
              </w:rPr>
              <w:t>&gt;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92089A8" w14:textId="77777777" w:rsidR="00A278B9" w:rsidRPr="00A278B9" w:rsidRDefault="00A278B9" w:rsidP="00A278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8B9">
              <w:rPr>
                <w:rFonts w:ascii="Times New Roman" w:hAnsi="Times New Roman"/>
                <w:sz w:val="20"/>
                <w:szCs w:val="20"/>
              </w:rPr>
              <w:t>&lt;</w:t>
            </w:r>
            <w:r w:rsidRPr="00A278B9">
              <w:rPr>
                <w:rStyle w:val="Wyrnieniedelikatne1"/>
                <w:rFonts w:ascii="Times New Roman" w:hAnsi="Times New Roman"/>
                <w:sz w:val="20"/>
                <w:szCs w:val="20"/>
              </w:rPr>
              <w:t>28</w:t>
            </w:r>
            <w:r w:rsidRPr="00A278B9">
              <w:rPr>
                <w:rFonts w:ascii="Times New Roman" w:hAnsi="Times New Roman"/>
                <w:sz w:val="20"/>
                <w:szCs w:val="20"/>
              </w:rPr>
              <w:t>&gt;</w:t>
            </w:r>
          </w:p>
        </w:tc>
        <w:tc>
          <w:tcPr>
            <w:tcW w:w="3686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04DCF17" w14:textId="77777777" w:rsidR="00A278B9" w:rsidRPr="00A278B9" w:rsidRDefault="00A278B9" w:rsidP="00393D7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8B9">
              <w:rPr>
                <w:rFonts w:ascii="Times New Roman" w:hAnsi="Times New Roman"/>
                <w:sz w:val="20"/>
                <w:szCs w:val="20"/>
              </w:rPr>
              <w:t>&lt;</w:t>
            </w:r>
            <w:r w:rsidR="00393D7A">
              <w:rPr>
                <w:rFonts w:ascii="Times New Roman" w:hAnsi="Times New Roman"/>
                <w:i/>
                <w:sz w:val="20"/>
                <w:szCs w:val="20"/>
              </w:rPr>
              <w:t>subject</w:t>
            </w:r>
            <w:r w:rsidRPr="00A278B9">
              <w:rPr>
                <w:rFonts w:ascii="Times New Roman" w:hAnsi="Times New Roman"/>
                <w:i/>
                <w:sz w:val="20"/>
                <w:szCs w:val="20"/>
              </w:rPr>
              <w:t>_2 &gt;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40E961F" w14:textId="77777777" w:rsidR="00A278B9" w:rsidRPr="00A278B9" w:rsidRDefault="00A278B9" w:rsidP="00A278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78B9" w:rsidRPr="00C513FD" w14:paraId="3460A344" w14:textId="77777777" w:rsidTr="00E84E5B">
        <w:trPr>
          <w:trHeight w:val="344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6E7AD" w14:textId="77777777" w:rsidR="00A278B9" w:rsidRPr="00A278B9" w:rsidRDefault="00A278B9" w:rsidP="00A278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8B9">
              <w:rPr>
                <w:rFonts w:ascii="Times New Roman" w:hAnsi="Times New Roman"/>
                <w:sz w:val="20"/>
                <w:szCs w:val="20"/>
              </w:rPr>
              <w:t>&lt;</w:t>
            </w:r>
            <w:r w:rsidRPr="00A278B9">
              <w:rPr>
                <w:rStyle w:val="Wyrnieniedelikatne1"/>
                <w:rFonts w:ascii="Times New Roman" w:hAnsi="Times New Roman"/>
                <w:sz w:val="20"/>
                <w:szCs w:val="20"/>
              </w:rPr>
              <w:t>4</w:t>
            </w:r>
            <w:r w:rsidRPr="00A278B9">
              <w:rPr>
                <w:rFonts w:ascii="Times New Roman" w:hAnsi="Times New Roman"/>
                <w:sz w:val="20"/>
                <w:szCs w:val="20"/>
              </w:rPr>
              <w:t>&gt;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2A59F" w14:textId="77777777" w:rsidR="00A278B9" w:rsidRPr="00A278B9" w:rsidRDefault="00A278B9" w:rsidP="00A278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8B9">
              <w:rPr>
                <w:rFonts w:ascii="Times New Roman" w:hAnsi="Times New Roman"/>
                <w:sz w:val="20"/>
                <w:szCs w:val="20"/>
              </w:rPr>
              <w:t>&lt;</w:t>
            </w:r>
            <w:r w:rsidRPr="00A278B9">
              <w:rPr>
                <w:rStyle w:val="Wyrnieniedelikatne1"/>
                <w:rFonts w:ascii="Times New Roman" w:hAnsi="Times New Roman"/>
                <w:sz w:val="20"/>
                <w:szCs w:val="20"/>
              </w:rPr>
              <w:t>23</w:t>
            </w:r>
            <w:r w:rsidRPr="00A278B9">
              <w:rPr>
                <w:rFonts w:ascii="Times New Roman" w:hAnsi="Times New Roman"/>
                <w:sz w:val="20"/>
                <w:szCs w:val="20"/>
              </w:rPr>
              <w:t>&gt;</w:t>
            </w:r>
          </w:p>
        </w:tc>
        <w:tc>
          <w:tcPr>
            <w:tcW w:w="36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8B36F" w14:textId="77777777" w:rsidR="00A278B9" w:rsidRPr="00A278B9" w:rsidRDefault="00A278B9" w:rsidP="00393D7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8B9">
              <w:rPr>
                <w:rFonts w:ascii="Times New Roman" w:hAnsi="Times New Roman"/>
                <w:sz w:val="20"/>
                <w:szCs w:val="20"/>
              </w:rPr>
              <w:t>&lt;</w:t>
            </w:r>
            <w:r w:rsidR="00393D7A">
              <w:rPr>
                <w:rFonts w:ascii="Times New Roman" w:hAnsi="Times New Roman"/>
                <w:i/>
                <w:sz w:val="20"/>
                <w:szCs w:val="20"/>
              </w:rPr>
              <w:t>subject</w:t>
            </w:r>
            <w:r w:rsidRPr="00A278B9">
              <w:rPr>
                <w:rFonts w:ascii="Times New Roman" w:hAnsi="Times New Roman"/>
                <w:i/>
                <w:sz w:val="20"/>
                <w:szCs w:val="20"/>
              </w:rPr>
              <w:t xml:space="preserve">_3, </w:t>
            </w:r>
            <w:r w:rsidR="00393D7A">
              <w:rPr>
                <w:rFonts w:ascii="Times New Roman" w:hAnsi="Times New Roman"/>
                <w:i/>
                <w:sz w:val="20"/>
                <w:szCs w:val="20"/>
              </w:rPr>
              <w:t>subject</w:t>
            </w:r>
            <w:r w:rsidRPr="00A278B9">
              <w:rPr>
                <w:rFonts w:ascii="Times New Roman" w:hAnsi="Times New Roman"/>
                <w:i/>
                <w:sz w:val="20"/>
                <w:szCs w:val="20"/>
              </w:rPr>
              <w:t>_4 &gt;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867BE" w14:textId="77777777" w:rsidR="00A278B9" w:rsidRPr="00A278B9" w:rsidRDefault="00A278B9" w:rsidP="00A278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78B9" w:rsidRPr="00C513FD" w14:paraId="0650F279" w14:textId="77777777" w:rsidTr="00E84E5B">
        <w:trPr>
          <w:trHeight w:val="344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426DD" w14:textId="77777777" w:rsidR="00A278B9" w:rsidRPr="00A278B9" w:rsidRDefault="00A278B9" w:rsidP="00A278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8B9">
              <w:rPr>
                <w:rFonts w:ascii="Times New Roman" w:hAnsi="Times New Roman"/>
                <w:sz w:val="20"/>
                <w:szCs w:val="20"/>
              </w:rPr>
              <w:t>&lt;</w:t>
            </w:r>
            <w:r w:rsidRPr="00A278B9">
              <w:rPr>
                <w:rStyle w:val="Wyrnieniedelikatne1"/>
                <w:rFonts w:ascii="Times New Roman" w:hAnsi="Times New Roman"/>
                <w:sz w:val="20"/>
                <w:szCs w:val="20"/>
              </w:rPr>
              <w:t>5</w:t>
            </w:r>
            <w:r w:rsidRPr="00A278B9">
              <w:rPr>
                <w:rFonts w:ascii="Times New Roman" w:hAnsi="Times New Roman"/>
                <w:sz w:val="20"/>
                <w:szCs w:val="20"/>
              </w:rPr>
              <w:t>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3F135" w14:textId="77777777" w:rsidR="00A278B9" w:rsidRPr="00A278B9" w:rsidRDefault="00A278B9" w:rsidP="00A278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96116" w14:textId="77777777" w:rsidR="00A278B9" w:rsidRPr="00A278B9" w:rsidRDefault="00A278B9" w:rsidP="00A278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E52F3" w14:textId="77777777" w:rsidR="00A278B9" w:rsidRPr="00A278B9" w:rsidRDefault="00A278B9" w:rsidP="00A278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78B9" w:rsidRPr="00C513FD" w14:paraId="4BF1BEEC" w14:textId="77777777" w:rsidTr="00D53243">
        <w:trPr>
          <w:trHeight w:hRule="exact" w:val="3102"/>
        </w:trPr>
        <w:tc>
          <w:tcPr>
            <w:tcW w:w="974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72B64A" w14:textId="77777777" w:rsidR="002B3FF6" w:rsidRPr="006D62A1" w:rsidRDefault="002B3FF6" w:rsidP="002B3FF6">
            <w:pPr>
              <w:jc w:val="left"/>
              <w:rPr>
                <w:rFonts w:ascii="Times New Roman" w:hAnsi="Times New Roman"/>
              </w:rPr>
            </w:pPr>
          </w:p>
          <w:p w14:paraId="4DC83245" w14:textId="77777777" w:rsidR="006D62A1" w:rsidRPr="006D62A1" w:rsidRDefault="00E84E5B" w:rsidP="006D62A1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REQUEST FOR STUDYING IN ADVANCE</w:t>
            </w:r>
          </w:p>
          <w:p w14:paraId="143D658C" w14:textId="77777777" w:rsidR="006D62A1" w:rsidRPr="006D62A1" w:rsidRDefault="006D62A1" w:rsidP="006D62A1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14:paraId="126D7598" w14:textId="77777777" w:rsidR="00A278B9" w:rsidRDefault="00E84E5B" w:rsidP="00DD3B37">
            <w:pPr>
              <w:jc w:val="left"/>
              <w:rPr>
                <w:rStyle w:val="Wyrnieniedelikatne1"/>
                <w:rFonts w:ascii="Times New Roman" w:hAnsi="Times New Roman"/>
              </w:rPr>
            </w:pPr>
            <w:r w:rsidRPr="00E84E5B">
              <w:rPr>
                <w:rFonts w:ascii="Times New Roman" w:hAnsi="Times New Roman"/>
              </w:rPr>
              <w:t>I am kind</w:t>
            </w:r>
            <w:r>
              <w:rPr>
                <w:rFonts w:ascii="Times New Roman" w:hAnsi="Times New Roman"/>
              </w:rPr>
              <w:t>ly asking you to agree to study in advance</w:t>
            </w:r>
            <w:r w:rsidRPr="00E84E5B">
              <w:rPr>
                <w:rFonts w:ascii="Times New Roman" w:hAnsi="Times New Roman"/>
              </w:rPr>
              <w:t xml:space="preserve"> in the </w:t>
            </w:r>
            <w:r w:rsidRPr="00E84E5B">
              <w:rPr>
                <w:rFonts w:ascii="Times New Roman" w:hAnsi="Times New Roman"/>
                <w:i/>
              </w:rPr>
              <w:t>&lt;winter / summer&gt;</w:t>
            </w:r>
            <w:r w:rsidRPr="00E84E5B">
              <w:rPr>
                <w:rFonts w:ascii="Times New Roman" w:hAnsi="Times New Roman"/>
              </w:rPr>
              <w:t xml:space="preserve"> semester in the academic year </w:t>
            </w:r>
            <w:r w:rsidRPr="00393D7A">
              <w:rPr>
                <w:rFonts w:ascii="Times New Roman" w:hAnsi="Times New Roman"/>
                <w:i/>
              </w:rPr>
              <w:t>&lt;academic year&gt;</w:t>
            </w:r>
            <w:r w:rsidRPr="00E84E5B">
              <w:rPr>
                <w:rFonts w:ascii="Times New Roman" w:hAnsi="Times New Roman"/>
              </w:rPr>
              <w:t xml:space="preserve"> of the subjects listed below. Currently </w:t>
            </w:r>
            <w:r w:rsidRPr="00393D7A">
              <w:rPr>
                <w:rFonts w:ascii="Times New Roman" w:hAnsi="Times New Roman"/>
                <w:i/>
              </w:rPr>
              <w:t xml:space="preserve">&lt;I applied for </w:t>
            </w:r>
            <w:r w:rsidR="00393D7A">
              <w:rPr>
                <w:rFonts w:ascii="Times New Roman" w:hAnsi="Times New Roman"/>
                <w:i/>
              </w:rPr>
              <w:t xml:space="preserve">a leave </w:t>
            </w:r>
            <w:r w:rsidRPr="00393D7A">
              <w:rPr>
                <w:rFonts w:ascii="Times New Roman" w:hAnsi="Times New Roman"/>
                <w:i/>
              </w:rPr>
              <w:t xml:space="preserve">/ </w:t>
            </w:r>
            <w:r w:rsidR="00393D7A" w:rsidRPr="00393D7A">
              <w:rPr>
                <w:rFonts w:ascii="Times New Roman" w:hAnsi="Times New Roman"/>
                <w:i/>
              </w:rPr>
              <w:t xml:space="preserve">I am on a </w:t>
            </w:r>
            <w:r w:rsidR="00393D7A">
              <w:rPr>
                <w:rFonts w:ascii="Times New Roman" w:hAnsi="Times New Roman"/>
                <w:i/>
              </w:rPr>
              <w:t>leave (which)</w:t>
            </w:r>
            <w:r w:rsidRPr="00393D7A">
              <w:rPr>
                <w:rFonts w:ascii="Times New Roman" w:hAnsi="Times New Roman"/>
                <w:i/>
              </w:rPr>
              <w:t xml:space="preserve"> / I have been enrolled for the semester ...&gt;</w:t>
            </w:r>
            <w:r w:rsidR="00393D7A">
              <w:rPr>
                <w:rFonts w:ascii="Times New Roman" w:hAnsi="Times New Roman"/>
              </w:rPr>
              <w:t xml:space="preserve">. Previously </w:t>
            </w:r>
            <w:r w:rsidR="00393D7A" w:rsidRPr="00393D7A">
              <w:rPr>
                <w:rFonts w:ascii="Times New Roman" w:hAnsi="Times New Roman"/>
                <w:i/>
              </w:rPr>
              <w:t xml:space="preserve">&lt;I did not have a leave </w:t>
            </w:r>
            <w:r w:rsidRPr="00393D7A">
              <w:rPr>
                <w:rFonts w:ascii="Times New Roman" w:hAnsi="Times New Roman"/>
                <w:i/>
              </w:rPr>
              <w:t xml:space="preserve">/ </w:t>
            </w:r>
            <w:r w:rsidR="00393D7A" w:rsidRPr="00393D7A">
              <w:rPr>
                <w:rFonts w:ascii="Times New Roman" w:hAnsi="Times New Roman"/>
                <w:i/>
              </w:rPr>
              <w:t xml:space="preserve">I was on a leave in </w:t>
            </w:r>
            <w:r w:rsidRPr="00393D7A">
              <w:rPr>
                <w:rFonts w:ascii="Times New Roman" w:hAnsi="Times New Roman"/>
                <w:i/>
              </w:rPr>
              <w:t>...&gt;</w:t>
            </w:r>
          </w:p>
          <w:p w14:paraId="0C44F182" w14:textId="77777777" w:rsidR="00DD3B37" w:rsidRPr="00DD3B37" w:rsidRDefault="00393D7A" w:rsidP="00DD3B37">
            <w:pPr>
              <w:jc w:val="center"/>
              <w:rPr>
                <w:rStyle w:val="Wyrnieniedelikatne1"/>
                <w:rFonts w:ascii="Times New Roman" w:hAnsi="Times New Roman"/>
                <w:b/>
                <w:i w:val="0"/>
              </w:rPr>
            </w:pPr>
            <w:r>
              <w:rPr>
                <w:rStyle w:val="Wyrnieniedelikatne1"/>
                <w:rFonts w:ascii="Times New Roman" w:hAnsi="Times New Roman"/>
                <w:b/>
                <w:i w:val="0"/>
              </w:rPr>
              <w:t>List of subjects</w:t>
            </w:r>
            <w:r w:rsidR="00DD3B37" w:rsidRPr="00DD3B37">
              <w:rPr>
                <w:rStyle w:val="Wyrnieniedelikatne1"/>
                <w:rFonts w:ascii="Times New Roman" w:hAnsi="Times New Roman"/>
                <w:b/>
                <w:i w:val="0"/>
              </w:rPr>
              <w:t>:</w:t>
            </w:r>
          </w:p>
        </w:tc>
      </w:tr>
      <w:tr w:rsidR="00872381" w:rsidRPr="00C513FD" w14:paraId="35C4274D" w14:textId="77777777" w:rsidTr="001B138B">
        <w:trPr>
          <w:trHeight w:val="4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365481" w14:textId="77777777" w:rsidR="00872381" w:rsidRPr="000A0E26" w:rsidRDefault="00872381" w:rsidP="00E702A1">
            <w:pPr>
              <w:jc w:val="center"/>
              <w:rPr>
                <w:rFonts w:ascii="Times New Roman" w:hAnsi="Times New Roman"/>
                <w:b/>
              </w:rPr>
            </w:pPr>
            <w:r w:rsidRPr="000A0E26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549A81" w14:textId="77777777" w:rsidR="00872381" w:rsidRPr="000A0E26" w:rsidRDefault="00393D7A" w:rsidP="00E702A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Subject’s name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B7FED5" w14:textId="77777777" w:rsidR="00872381" w:rsidRPr="00FC1A0B" w:rsidRDefault="00872381" w:rsidP="00E702A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ECTS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B82585" w14:textId="77777777" w:rsidR="00872381" w:rsidRPr="00FC1A0B" w:rsidRDefault="00872381" w:rsidP="00E702A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Sem.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14:paraId="23843EA1" w14:textId="77777777" w:rsidR="00872381" w:rsidRPr="007D04A4" w:rsidRDefault="00393D7A" w:rsidP="00D55E2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Type of clesses</w:t>
            </w:r>
            <w:r w:rsidR="00872381" w:rsidRPr="000A0E26">
              <w:rPr>
                <w:rFonts w:ascii="Times New Roman" w:hAnsi="Times New Roman"/>
              </w:rPr>
              <w:t xml:space="preserve"> </w:t>
            </w:r>
            <w:r w:rsidR="00872381" w:rsidRPr="007D04A4">
              <w:rPr>
                <w:rFonts w:ascii="Times New Roman" w:hAnsi="Times New Roman"/>
                <w:sz w:val="20"/>
              </w:rPr>
              <w:t>(</w:t>
            </w:r>
            <w:r w:rsidR="00872381" w:rsidRPr="007D04A4">
              <w:rPr>
                <w:rFonts w:ascii="Times New Roman" w:hAnsi="Times New Roman"/>
                <w:i/>
                <w:sz w:val="20"/>
              </w:rPr>
              <w:t>w</w:t>
            </w:r>
            <w:r w:rsidR="00872381">
              <w:rPr>
                <w:rFonts w:ascii="Times New Roman" w:hAnsi="Times New Roman"/>
                <w:i/>
                <w:sz w:val="20"/>
              </w:rPr>
              <w:t>/</w:t>
            </w:r>
            <w:r w:rsidR="00872381" w:rsidRPr="007D04A4">
              <w:rPr>
                <w:rFonts w:ascii="Times New Roman" w:hAnsi="Times New Roman"/>
                <w:i/>
                <w:sz w:val="20"/>
              </w:rPr>
              <w:t>ćw</w:t>
            </w:r>
            <w:r w:rsidR="00872381">
              <w:rPr>
                <w:rFonts w:ascii="Times New Roman" w:hAnsi="Times New Roman"/>
                <w:i/>
                <w:sz w:val="20"/>
              </w:rPr>
              <w:t>/</w:t>
            </w:r>
            <w:r w:rsidR="00872381" w:rsidRPr="007D04A4">
              <w:rPr>
                <w:rFonts w:ascii="Times New Roman" w:hAnsi="Times New Roman"/>
                <w:i/>
                <w:sz w:val="20"/>
              </w:rPr>
              <w:t>lab</w:t>
            </w:r>
            <w:r w:rsidR="00872381">
              <w:rPr>
                <w:rFonts w:ascii="Times New Roman" w:hAnsi="Times New Roman"/>
                <w:i/>
                <w:sz w:val="20"/>
              </w:rPr>
              <w:t>/</w:t>
            </w:r>
            <w:r w:rsidR="00872381" w:rsidRPr="007D04A4">
              <w:rPr>
                <w:rFonts w:ascii="Times New Roman" w:hAnsi="Times New Roman"/>
                <w:i/>
                <w:sz w:val="20"/>
              </w:rPr>
              <w:t>proj</w:t>
            </w:r>
            <w:r w:rsidR="00872381">
              <w:rPr>
                <w:rFonts w:ascii="Times New Roman" w:hAnsi="Times New Roman"/>
                <w:i/>
                <w:sz w:val="20"/>
              </w:rPr>
              <w:t>.</w:t>
            </w:r>
            <w:r w:rsidR="00872381" w:rsidRPr="007D04A4">
              <w:rPr>
                <w:rFonts w:ascii="Times New Roman" w:hAnsi="Times New Roman"/>
                <w:sz w:val="20"/>
              </w:rPr>
              <w:t>)</w:t>
            </w:r>
            <w:r w:rsidR="00872381" w:rsidRPr="00AB32C8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14:paraId="23635BC4" w14:textId="77777777" w:rsidR="00872381" w:rsidRPr="000A0E26" w:rsidRDefault="00393D7A" w:rsidP="00E702A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Dean’s decision</w:t>
            </w:r>
          </w:p>
        </w:tc>
      </w:tr>
      <w:tr w:rsidR="00872381" w:rsidRPr="00C513FD" w14:paraId="58901FD8" w14:textId="77777777" w:rsidTr="001B138B">
        <w:trPr>
          <w:trHeight w:val="4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24782F" w14:textId="77777777" w:rsidR="00872381" w:rsidRPr="00495204" w:rsidRDefault="00872381" w:rsidP="00E702A1">
            <w:pPr>
              <w:jc w:val="left"/>
              <w:rPr>
                <w:szCs w:val="24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237A4B" w14:textId="77777777" w:rsidR="00872381" w:rsidRPr="00495204" w:rsidRDefault="00872381" w:rsidP="00E702A1">
            <w:pPr>
              <w:jc w:val="left"/>
              <w:rPr>
                <w:szCs w:val="24"/>
              </w:rPr>
            </w:pP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14:paraId="7F175334" w14:textId="77777777" w:rsidR="00872381" w:rsidRPr="00495204" w:rsidRDefault="00872381" w:rsidP="00E702A1">
            <w:pPr>
              <w:jc w:val="left"/>
              <w:rPr>
                <w:szCs w:val="24"/>
              </w:rPr>
            </w:pPr>
          </w:p>
        </w:tc>
        <w:tc>
          <w:tcPr>
            <w:tcW w:w="8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CDFE86D" w14:textId="77777777" w:rsidR="00872381" w:rsidRPr="00495204" w:rsidRDefault="00872381" w:rsidP="00E702A1">
            <w:pPr>
              <w:jc w:val="left"/>
              <w:rPr>
                <w:szCs w:val="24"/>
              </w:rPr>
            </w:pPr>
          </w:p>
        </w:tc>
        <w:tc>
          <w:tcPr>
            <w:tcW w:w="1910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14:paraId="74E48538" w14:textId="77777777" w:rsidR="00872381" w:rsidRPr="00495204" w:rsidRDefault="00872381" w:rsidP="00E702A1">
            <w:pPr>
              <w:jc w:val="left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14:paraId="7DD7BD8F" w14:textId="77777777" w:rsidR="00872381" w:rsidRPr="00495204" w:rsidRDefault="00872381" w:rsidP="00E702A1">
            <w:pPr>
              <w:jc w:val="left"/>
              <w:rPr>
                <w:szCs w:val="24"/>
              </w:rPr>
            </w:pPr>
          </w:p>
        </w:tc>
      </w:tr>
      <w:tr w:rsidR="00872381" w:rsidRPr="00C513FD" w14:paraId="659637D6" w14:textId="77777777" w:rsidTr="001B138B">
        <w:trPr>
          <w:trHeight w:val="4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2275EA" w14:textId="77777777" w:rsidR="00872381" w:rsidRPr="00495204" w:rsidRDefault="00872381" w:rsidP="00E702A1">
            <w:pPr>
              <w:jc w:val="left"/>
              <w:rPr>
                <w:szCs w:val="24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1260AF" w14:textId="77777777" w:rsidR="00872381" w:rsidRPr="00495204" w:rsidRDefault="00872381" w:rsidP="00E702A1">
            <w:pPr>
              <w:jc w:val="left"/>
              <w:rPr>
                <w:szCs w:val="24"/>
              </w:rPr>
            </w:pP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14:paraId="7913E8C5" w14:textId="77777777" w:rsidR="00872381" w:rsidRPr="00495204" w:rsidRDefault="00872381" w:rsidP="00E702A1">
            <w:pPr>
              <w:jc w:val="left"/>
              <w:rPr>
                <w:szCs w:val="24"/>
              </w:rPr>
            </w:pPr>
          </w:p>
        </w:tc>
        <w:tc>
          <w:tcPr>
            <w:tcW w:w="8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BD5CD8C" w14:textId="77777777" w:rsidR="00872381" w:rsidRPr="00495204" w:rsidRDefault="00872381" w:rsidP="00E702A1">
            <w:pPr>
              <w:jc w:val="left"/>
              <w:rPr>
                <w:szCs w:val="24"/>
              </w:rPr>
            </w:pPr>
          </w:p>
        </w:tc>
        <w:tc>
          <w:tcPr>
            <w:tcW w:w="1910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14:paraId="243B30A1" w14:textId="77777777" w:rsidR="00872381" w:rsidRPr="00495204" w:rsidRDefault="00872381" w:rsidP="00E702A1">
            <w:pPr>
              <w:jc w:val="left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14:paraId="0DC54FE2" w14:textId="77777777" w:rsidR="00872381" w:rsidRPr="00495204" w:rsidRDefault="00872381" w:rsidP="00E702A1">
            <w:pPr>
              <w:jc w:val="left"/>
              <w:rPr>
                <w:szCs w:val="24"/>
              </w:rPr>
            </w:pPr>
          </w:p>
        </w:tc>
      </w:tr>
      <w:tr w:rsidR="00A278B9" w:rsidRPr="00C513FD" w14:paraId="28B5C361" w14:textId="77777777" w:rsidTr="00D53243">
        <w:trPr>
          <w:trHeight w:val="696"/>
        </w:trPr>
        <w:tc>
          <w:tcPr>
            <w:tcW w:w="974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9096C" w14:textId="77777777" w:rsidR="007E2514" w:rsidRDefault="007E2514" w:rsidP="00A64EAB">
            <w:pPr>
              <w:spacing w:after="0"/>
              <w:jc w:val="left"/>
              <w:rPr>
                <w:rFonts w:ascii="Times New Roman" w:hAnsi="Times New Roman"/>
              </w:rPr>
            </w:pPr>
          </w:p>
          <w:p w14:paraId="5D1B57AA" w14:textId="77777777" w:rsidR="00A64EAB" w:rsidRPr="009B3207" w:rsidRDefault="00393D7A" w:rsidP="00A64EAB">
            <w:pPr>
              <w:spacing w:after="0"/>
              <w:jc w:val="left"/>
              <w:rPr>
                <w:rFonts w:ascii="Times New Roman" w:hAnsi="Times New Roman"/>
                <w:b/>
              </w:rPr>
            </w:pPr>
            <w:r w:rsidRPr="009B3207">
              <w:rPr>
                <w:rFonts w:ascii="Times New Roman" w:hAnsi="Times New Roman"/>
                <w:b/>
              </w:rPr>
              <w:t>I realize that I have to pay for every non-graded subjects studied in advance due to repetition after entry for the next semester.</w:t>
            </w:r>
          </w:p>
          <w:p w14:paraId="7CFEF004" w14:textId="77777777" w:rsidR="00E414B5" w:rsidRDefault="00E414B5" w:rsidP="00A64EAB">
            <w:pPr>
              <w:spacing w:after="0"/>
              <w:jc w:val="left"/>
              <w:rPr>
                <w:rFonts w:ascii="Times New Roman" w:hAnsi="Times New Roman"/>
              </w:rPr>
            </w:pPr>
          </w:p>
          <w:p w14:paraId="5B4AD2CC" w14:textId="77777777" w:rsidR="00E414B5" w:rsidRDefault="00E414B5" w:rsidP="00A64EAB">
            <w:pPr>
              <w:spacing w:after="0"/>
              <w:jc w:val="left"/>
              <w:rPr>
                <w:rFonts w:ascii="Times New Roman" w:hAnsi="Times New Roman"/>
              </w:rPr>
            </w:pPr>
          </w:p>
          <w:p w14:paraId="6085B400" w14:textId="77777777" w:rsidR="00E414B5" w:rsidRDefault="00E414B5" w:rsidP="00A64EAB">
            <w:pPr>
              <w:spacing w:after="0"/>
              <w:jc w:val="left"/>
              <w:rPr>
                <w:rFonts w:ascii="Times New Roman" w:hAnsi="Times New Roman"/>
              </w:rPr>
            </w:pPr>
          </w:p>
          <w:p w14:paraId="04574051" w14:textId="77777777" w:rsidR="00FF00AE" w:rsidRDefault="00FF00AE" w:rsidP="00A64EAB">
            <w:pPr>
              <w:spacing w:after="0"/>
              <w:jc w:val="left"/>
              <w:rPr>
                <w:rFonts w:ascii="Times New Roman" w:hAnsi="Times New Roman"/>
              </w:rPr>
            </w:pPr>
          </w:p>
          <w:p w14:paraId="224B0E83" w14:textId="77777777" w:rsidR="00FF00AE" w:rsidRDefault="00FF00AE" w:rsidP="00A64EAB">
            <w:pPr>
              <w:spacing w:after="0"/>
              <w:jc w:val="left"/>
              <w:rPr>
                <w:rFonts w:ascii="Times New Roman" w:hAnsi="Times New Roman"/>
              </w:rPr>
            </w:pPr>
          </w:p>
          <w:p w14:paraId="34787C13" w14:textId="77777777" w:rsidR="00FF00AE" w:rsidRDefault="00393D7A" w:rsidP="00FF00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0"/>
              </w:rPr>
              <w:t>Signature</w:t>
            </w:r>
          </w:p>
          <w:p w14:paraId="0D3CBF7E" w14:textId="77777777" w:rsidR="00FF00AE" w:rsidRDefault="00FF00AE" w:rsidP="00A64EAB">
            <w:pPr>
              <w:spacing w:after="0"/>
              <w:jc w:val="left"/>
              <w:rPr>
                <w:rFonts w:ascii="Times New Roman" w:hAnsi="Times New Roman"/>
              </w:rPr>
            </w:pPr>
          </w:p>
          <w:p w14:paraId="6E8B0F66" w14:textId="77777777" w:rsidR="00FF00AE" w:rsidRDefault="00FF00AE" w:rsidP="00A64EAB">
            <w:pPr>
              <w:spacing w:after="0"/>
              <w:jc w:val="left"/>
              <w:rPr>
                <w:rFonts w:ascii="Times New Roman" w:hAnsi="Times New Roman"/>
              </w:rPr>
            </w:pPr>
          </w:p>
          <w:p w14:paraId="67DAB8F5" w14:textId="77777777" w:rsidR="00FF00AE" w:rsidRDefault="00FF00AE" w:rsidP="00A64EAB">
            <w:pPr>
              <w:spacing w:after="0"/>
              <w:jc w:val="left"/>
              <w:rPr>
                <w:rFonts w:ascii="Times New Roman" w:hAnsi="Times New Roman"/>
              </w:rPr>
            </w:pPr>
          </w:p>
          <w:p w14:paraId="4CF6876A" w14:textId="77777777" w:rsidR="006E441A" w:rsidRPr="00A278B9" w:rsidRDefault="006E441A" w:rsidP="00D53243">
            <w:pPr>
              <w:spacing w:after="0"/>
              <w:jc w:val="left"/>
              <w:rPr>
                <w:rFonts w:ascii="Times New Roman" w:hAnsi="Times New Roman"/>
              </w:rPr>
            </w:pPr>
          </w:p>
        </w:tc>
      </w:tr>
    </w:tbl>
    <w:p w14:paraId="601519DB" w14:textId="77777777" w:rsidR="007E2514" w:rsidRDefault="007E2514" w:rsidP="007E2514">
      <w:pPr>
        <w:spacing w:after="0"/>
        <w:rPr>
          <w:rFonts w:ascii="Times New Roman" w:hAnsi="Times New Roman"/>
        </w:rPr>
      </w:pPr>
    </w:p>
    <w:p w14:paraId="248DDA8D" w14:textId="77777777" w:rsidR="00670FB4" w:rsidRPr="00A278B9" w:rsidRDefault="00670FB4" w:rsidP="00FC1A0B"/>
    <w:sectPr w:rsidR="00670FB4" w:rsidRPr="00A278B9" w:rsidSect="00785003">
      <w:headerReference w:type="default" r:id="rId11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421FE" w14:textId="77777777" w:rsidR="00B82FD2" w:rsidRDefault="00B82FD2" w:rsidP="00683693">
      <w:r>
        <w:separator/>
      </w:r>
    </w:p>
  </w:endnote>
  <w:endnote w:type="continuationSeparator" w:id="0">
    <w:p w14:paraId="71683FA0" w14:textId="77777777" w:rsidR="00B82FD2" w:rsidRDefault="00B82FD2" w:rsidP="00683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ABF2D" w14:textId="77777777" w:rsidR="00B82FD2" w:rsidRDefault="00B82FD2" w:rsidP="00683693">
      <w:r>
        <w:separator/>
      </w:r>
    </w:p>
  </w:footnote>
  <w:footnote w:type="continuationSeparator" w:id="0">
    <w:p w14:paraId="4DEA8A47" w14:textId="77777777" w:rsidR="00B82FD2" w:rsidRDefault="00B82FD2" w:rsidP="00683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5F894" w14:textId="77777777" w:rsidR="00DC4CF2" w:rsidRDefault="00A64EAB" w:rsidP="00DC4CF2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083A8FA" wp14:editId="15F6536B">
              <wp:simplePos x="0" y="0"/>
              <wp:positionH relativeFrom="column">
                <wp:posOffset>3606800</wp:posOffset>
              </wp:positionH>
              <wp:positionV relativeFrom="paragraph">
                <wp:posOffset>-52070</wp:posOffset>
              </wp:positionV>
              <wp:extent cx="796290" cy="259715"/>
              <wp:effectExtent l="6350" t="5080" r="6985" b="1143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6290" cy="259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6FDA02" w14:textId="77777777" w:rsidR="00DC4CF2" w:rsidRDefault="00DC4CF2" w:rsidP="00DC4CF2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8"/>
                            </w:rPr>
                            <w:t>Z</w:t>
                          </w:r>
                          <w:r w:rsidR="005F41A9">
                            <w:rPr>
                              <w:rFonts w:ascii="Tahoma" w:hAnsi="Tahoma" w:cs="Tahoma"/>
                              <w:sz w:val="16"/>
                              <w:szCs w:val="18"/>
                            </w:rPr>
                            <w:t>7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8"/>
                            </w:rPr>
                            <w:t>-P-RAu-3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083A8FA" id="Rectangle 1" o:spid="_x0000_s1026" style="position:absolute;left:0;text-align:left;margin-left:284pt;margin-top:-4.1pt;width:62.7pt;height:20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">
              <v:textbox>
                <w:txbxContent>
                  <w:p w14:paraId="7B6FDA02" w14:textId="77777777" w:rsidR="00DC4CF2" w:rsidRDefault="00DC4CF2" w:rsidP="00DC4CF2">
                    <w:pPr>
                      <w:jc w:val="center"/>
                      <w:rPr>
                        <w:rFonts w:ascii="Tahoma" w:hAnsi="Tahoma" w:cs="Tahoma"/>
                        <w:sz w:val="16"/>
                        <w:szCs w:val="18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8"/>
                      </w:rPr>
                      <w:t>Z</w:t>
                    </w:r>
                    <w:r w:rsidR="005F41A9">
                      <w:rPr>
                        <w:rFonts w:ascii="Tahoma" w:hAnsi="Tahoma" w:cs="Tahoma"/>
                        <w:sz w:val="16"/>
                        <w:szCs w:val="18"/>
                      </w:rPr>
                      <w:t>7</w:t>
                    </w:r>
                    <w:r>
                      <w:rPr>
                        <w:rFonts w:ascii="Tahoma" w:hAnsi="Tahoma" w:cs="Tahoma"/>
                        <w:sz w:val="16"/>
                        <w:szCs w:val="18"/>
                      </w:rPr>
                      <w:t>-P-RAu-3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5EAE61F" wp14:editId="3F8AFA38">
              <wp:simplePos x="0" y="0"/>
              <wp:positionH relativeFrom="column">
                <wp:posOffset>4403090</wp:posOffset>
              </wp:positionH>
              <wp:positionV relativeFrom="paragraph">
                <wp:posOffset>-52070</wp:posOffset>
              </wp:positionV>
              <wp:extent cx="838200" cy="259715"/>
              <wp:effectExtent l="12065" t="5080" r="6985" b="1143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38200" cy="259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B851BB" w14:textId="77777777" w:rsidR="00DC4CF2" w:rsidRDefault="00DC4CF2" w:rsidP="00DC4CF2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8"/>
                            </w:rPr>
                            <w:t xml:space="preserve">WYDANIE </w:t>
                          </w:r>
                          <w:r w:rsidR="00C87762">
                            <w:rPr>
                              <w:rFonts w:ascii="Tahoma" w:hAnsi="Tahoma" w:cs="Tahoma"/>
                              <w:sz w:val="16"/>
                              <w:szCs w:val="18"/>
                            </w:rPr>
                            <w:t>N</w:t>
                          </w:r>
                          <w:r w:rsidR="00A64EAB">
                            <w:rPr>
                              <w:rFonts w:ascii="Tahoma" w:hAnsi="Tahoma" w:cs="Tahoma"/>
                              <w:sz w:val="16"/>
                              <w:szCs w:val="18"/>
                            </w:rPr>
                            <w:t>2</w:t>
                          </w:r>
                        </w:p>
                        <w:p w14:paraId="392428BC" w14:textId="77777777" w:rsidR="00A64EAB" w:rsidRDefault="00A64EAB" w:rsidP="00DC4CF2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5EAE61F" id="Rectangle 2" o:spid="_x0000_s1027" style="position:absolute;left:0;text-align:left;margin-left:346.7pt;margin-top:-4.1pt;width:66pt;height:20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">
              <v:textbox>
                <w:txbxContent>
                  <w:p w14:paraId="0BB851BB" w14:textId="77777777" w:rsidR="00DC4CF2" w:rsidRDefault="00DC4CF2" w:rsidP="00DC4CF2">
                    <w:pPr>
                      <w:jc w:val="center"/>
                      <w:rPr>
                        <w:rFonts w:ascii="Tahoma" w:hAnsi="Tahoma" w:cs="Tahoma"/>
                        <w:sz w:val="16"/>
                        <w:szCs w:val="18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8"/>
                      </w:rPr>
                      <w:t xml:space="preserve">WYDANIE </w:t>
                    </w:r>
                    <w:r w:rsidR="00C87762">
                      <w:rPr>
                        <w:rFonts w:ascii="Tahoma" w:hAnsi="Tahoma" w:cs="Tahoma"/>
                        <w:sz w:val="16"/>
                        <w:szCs w:val="18"/>
                      </w:rPr>
                      <w:t>N</w:t>
                    </w:r>
                    <w:r w:rsidR="00A64EAB">
                      <w:rPr>
                        <w:rFonts w:ascii="Tahoma" w:hAnsi="Tahoma" w:cs="Tahoma"/>
                        <w:sz w:val="16"/>
                        <w:szCs w:val="18"/>
                      </w:rPr>
                      <w:t>2</w:t>
                    </w:r>
                  </w:p>
                  <w:p w14:paraId="392428BC" w14:textId="77777777" w:rsidR="00A64EAB" w:rsidRDefault="00A64EAB" w:rsidP="00DC4CF2">
                    <w:pPr>
                      <w:jc w:val="center"/>
                      <w:rPr>
                        <w:rFonts w:ascii="Tahoma" w:hAnsi="Tahoma" w:cs="Tahoma"/>
                        <w:sz w:val="16"/>
                        <w:szCs w:val="18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1AE10B5" wp14:editId="1DC3CBD8">
              <wp:simplePos x="0" y="0"/>
              <wp:positionH relativeFrom="column">
                <wp:posOffset>5241290</wp:posOffset>
              </wp:positionH>
              <wp:positionV relativeFrom="paragraph">
                <wp:posOffset>-52070</wp:posOffset>
              </wp:positionV>
              <wp:extent cx="793115" cy="259715"/>
              <wp:effectExtent l="12065" t="5080" r="13970" b="1143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3115" cy="259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700CEC" w14:textId="77777777" w:rsidR="00DC4CF2" w:rsidRDefault="00DC4CF2" w:rsidP="00DC4CF2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Strona 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91754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z 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 xml:space="preserve"> NUMPAGES  </w:instrTex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91754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2CACB9F0" w14:textId="77777777" w:rsidR="00DC4CF2" w:rsidRDefault="00DC4CF2" w:rsidP="00DC4CF2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 xml:space="preserve">str. 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 xml:space="preserve"> PAGE    \* MERGEFORMAT </w:instrTex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91754" w:rsidRPr="00491754">
                            <w:rPr>
                              <w:rFonts w:ascii="Cambria" w:hAnsi="Cambria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Strona 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91754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z 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 xml:space="preserve"> NUMPAGES  </w:instrTex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91754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7965FDEE" w14:textId="77777777" w:rsidR="00DC4CF2" w:rsidRDefault="00DC4CF2" w:rsidP="00DC4CF2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58CB9A2E" w14:textId="77777777" w:rsidR="00DC4CF2" w:rsidRDefault="00DC4CF2" w:rsidP="00DC4CF2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AE10B5" id="Rectangle 3" o:spid="_x0000_s1028" style="position:absolute;left:0;text-align:left;margin-left:412.7pt;margin-top:-4.1pt;width:62.45pt;height:2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">
              <v:textbox>
                <w:txbxContent>
                  <w:p w14:paraId="73700CEC" w14:textId="77777777" w:rsidR="00DC4CF2" w:rsidRDefault="00DC4CF2" w:rsidP="00DC4CF2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</w:rPr>
                      <w:t xml:space="preserve">Strona </w:t>
                    </w:r>
                    <w:r>
                      <w:rPr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sz w:val="16"/>
                        <w:szCs w:val="16"/>
                      </w:rPr>
                      <w:fldChar w:fldCharType="separate"/>
                    </w:r>
                    <w:r w:rsidR="00491754">
                      <w:rPr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sz w:val="16"/>
                        <w:szCs w:val="16"/>
                      </w:rPr>
                      <w:t xml:space="preserve"> z </w:t>
                    </w:r>
                    <w:r>
                      <w:rPr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</w:rPr>
                      <w:instrText xml:space="preserve"> NUMPAGES  </w:instrText>
                    </w:r>
                    <w:r>
                      <w:rPr>
                        <w:sz w:val="16"/>
                        <w:szCs w:val="16"/>
                      </w:rPr>
                      <w:fldChar w:fldCharType="separate"/>
                    </w:r>
                    <w:r w:rsidR="00491754">
                      <w:rPr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  <w:p w14:paraId="2CACB9F0" w14:textId="77777777" w:rsidR="00DC4CF2" w:rsidRDefault="00DC4CF2" w:rsidP="00DC4CF2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hAnsi="Cambria"/>
                        <w:sz w:val="16"/>
                        <w:szCs w:val="16"/>
                      </w:rPr>
                      <w:t xml:space="preserve">str. </w:t>
                    </w:r>
                    <w:r>
                      <w:rPr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</w:rPr>
                      <w:instrText xml:space="preserve"> PAGE    \* MERGEFORMAT </w:instrText>
                    </w:r>
                    <w:r>
                      <w:rPr>
                        <w:sz w:val="16"/>
                        <w:szCs w:val="16"/>
                      </w:rPr>
                      <w:fldChar w:fldCharType="separate"/>
                    </w:r>
                    <w:r w:rsidR="00491754" w:rsidRPr="00491754">
                      <w:rPr>
                        <w:rFonts w:ascii="Cambria" w:hAnsi="Cambria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sz w:val="16"/>
                        <w:szCs w:val="16"/>
                      </w:rPr>
                      <w:t xml:space="preserve">Strona </w:t>
                    </w:r>
                    <w:r>
                      <w:rPr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sz w:val="16"/>
                        <w:szCs w:val="16"/>
                      </w:rPr>
                      <w:fldChar w:fldCharType="separate"/>
                    </w:r>
                    <w:r w:rsidR="00491754">
                      <w:rPr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sz w:val="16"/>
                        <w:szCs w:val="16"/>
                      </w:rPr>
                      <w:t xml:space="preserve"> z </w:t>
                    </w:r>
                    <w:r>
                      <w:rPr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</w:rPr>
                      <w:instrText xml:space="preserve"> NUMPAGES  </w:instrText>
                    </w:r>
                    <w:r>
                      <w:rPr>
                        <w:sz w:val="16"/>
                        <w:szCs w:val="16"/>
                      </w:rPr>
                      <w:fldChar w:fldCharType="separate"/>
                    </w:r>
                    <w:r w:rsidR="00491754">
                      <w:rPr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  <w:p w14:paraId="7965FDEE" w14:textId="77777777" w:rsidR="00DC4CF2" w:rsidRDefault="00DC4CF2" w:rsidP="00DC4CF2">
                    <w:pPr>
                      <w:rPr>
                        <w:sz w:val="16"/>
                        <w:szCs w:val="16"/>
                      </w:rPr>
                    </w:pPr>
                  </w:p>
                  <w:p w14:paraId="58CB9A2E" w14:textId="77777777" w:rsidR="00DC4CF2" w:rsidRDefault="00DC4CF2" w:rsidP="00DC4CF2">
                    <w:pPr>
                      <w:jc w:val="center"/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F0FC1"/>
    <w:multiLevelType w:val="hybridMultilevel"/>
    <w:tmpl w:val="FCF258E4"/>
    <w:lvl w:ilvl="0" w:tplc="94D88AF8">
      <w:start w:val="1"/>
      <w:numFmt w:val="bullet"/>
      <w:pStyle w:val="KJK-punktowa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AA3C53"/>
    <w:multiLevelType w:val="hybridMultilevel"/>
    <w:tmpl w:val="0D720C9C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 w15:restartNumberingAfterBreak="0">
    <w:nsid w:val="75CC648F"/>
    <w:multiLevelType w:val="hybridMultilevel"/>
    <w:tmpl w:val="19A2D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3693"/>
    <w:rsid w:val="0000262D"/>
    <w:rsid w:val="00035AEC"/>
    <w:rsid w:val="00050E14"/>
    <w:rsid w:val="00063C89"/>
    <w:rsid w:val="00085251"/>
    <w:rsid w:val="000A0E26"/>
    <w:rsid w:val="000C1E23"/>
    <w:rsid w:val="000D63EA"/>
    <w:rsid w:val="000E722E"/>
    <w:rsid w:val="00117083"/>
    <w:rsid w:val="00137B01"/>
    <w:rsid w:val="00141CD6"/>
    <w:rsid w:val="001A5ADF"/>
    <w:rsid w:val="001C1D85"/>
    <w:rsid w:val="001E6E94"/>
    <w:rsid w:val="002405B1"/>
    <w:rsid w:val="00247D0C"/>
    <w:rsid w:val="002543BA"/>
    <w:rsid w:val="0027592E"/>
    <w:rsid w:val="0029373D"/>
    <w:rsid w:val="002A4DDB"/>
    <w:rsid w:val="002B3FF6"/>
    <w:rsid w:val="00303C44"/>
    <w:rsid w:val="0031644A"/>
    <w:rsid w:val="0038134B"/>
    <w:rsid w:val="00382A58"/>
    <w:rsid w:val="00393D7A"/>
    <w:rsid w:val="003E1027"/>
    <w:rsid w:val="003E2D6A"/>
    <w:rsid w:val="003F0F01"/>
    <w:rsid w:val="00425238"/>
    <w:rsid w:val="0043380E"/>
    <w:rsid w:val="004535E8"/>
    <w:rsid w:val="004730E0"/>
    <w:rsid w:val="00474F4A"/>
    <w:rsid w:val="0047591E"/>
    <w:rsid w:val="00491754"/>
    <w:rsid w:val="004979FB"/>
    <w:rsid w:val="004A4AAE"/>
    <w:rsid w:val="004D0BB2"/>
    <w:rsid w:val="00512A1C"/>
    <w:rsid w:val="0053782A"/>
    <w:rsid w:val="00560AB6"/>
    <w:rsid w:val="00577011"/>
    <w:rsid w:val="005838E6"/>
    <w:rsid w:val="0058521B"/>
    <w:rsid w:val="005B13D9"/>
    <w:rsid w:val="005C59FE"/>
    <w:rsid w:val="005F41A9"/>
    <w:rsid w:val="005F7BF0"/>
    <w:rsid w:val="0065059A"/>
    <w:rsid w:val="00670FB4"/>
    <w:rsid w:val="00681D1F"/>
    <w:rsid w:val="00683693"/>
    <w:rsid w:val="00692F7C"/>
    <w:rsid w:val="006B3361"/>
    <w:rsid w:val="006C6327"/>
    <w:rsid w:val="006D62A1"/>
    <w:rsid w:val="006E441A"/>
    <w:rsid w:val="006F3110"/>
    <w:rsid w:val="00724215"/>
    <w:rsid w:val="0073147D"/>
    <w:rsid w:val="00764702"/>
    <w:rsid w:val="007732F3"/>
    <w:rsid w:val="00785003"/>
    <w:rsid w:val="0079197E"/>
    <w:rsid w:val="007A2D4E"/>
    <w:rsid w:val="007A448E"/>
    <w:rsid w:val="007C58C2"/>
    <w:rsid w:val="007E2514"/>
    <w:rsid w:val="007E7F4A"/>
    <w:rsid w:val="007F33F5"/>
    <w:rsid w:val="008035FA"/>
    <w:rsid w:val="00804807"/>
    <w:rsid w:val="00851229"/>
    <w:rsid w:val="008571EC"/>
    <w:rsid w:val="00872381"/>
    <w:rsid w:val="009515B4"/>
    <w:rsid w:val="0095512F"/>
    <w:rsid w:val="00957A15"/>
    <w:rsid w:val="00975106"/>
    <w:rsid w:val="009B3207"/>
    <w:rsid w:val="009B3D4E"/>
    <w:rsid w:val="00A17A5C"/>
    <w:rsid w:val="00A21290"/>
    <w:rsid w:val="00A23C74"/>
    <w:rsid w:val="00A278B9"/>
    <w:rsid w:val="00A334F5"/>
    <w:rsid w:val="00A438C7"/>
    <w:rsid w:val="00A55BD6"/>
    <w:rsid w:val="00A615AA"/>
    <w:rsid w:val="00A64EAB"/>
    <w:rsid w:val="00A720DC"/>
    <w:rsid w:val="00AB664A"/>
    <w:rsid w:val="00AD308F"/>
    <w:rsid w:val="00AF50D8"/>
    <w:rsid w:val="00B12824"/>
    <w:rsid w:val="00B1465E"/>
    <w:rsid w:val="00B40EBF"/>
    <w:rsid w:val="00B73A50"/>
    <w:rsid w:val="00B82FD2"/>
    <w:rsid w:val="00BA0DFD"/>
    <w:rsid w:val="00BF14C1"/>
    <w:rsid w:val="00BF244E"/>
    <w:rsid w:val="00C14A42"/>
    <w:rsid w:val="00C14F4A"/>
    <w:rsid w:val="00C3120A"/>
    <w:rsid w:val="00C513FD"/>
    <w:rsid w:val="00C6297A"/>
    <w:rsid w:val="00C87762"/>
    <w:rsid w:val="00CF0180"/>
    <w:rsid w:val="00D258A1"/>
    <w:rsid w:val="00D450D1"/>
    <w:rsid w:val="00D53243"/>
    <w:rsid w:val="00D55E27"/>
    <w:rsid w:val="00D87D1C"/>
    <w:rsid w:val="00DA1693"/>
    <w:rsid w:val="00DA57F0"/>
    <w:rsid w:val="00DA7AAC"/>
    <w:rsid w:val="00DC2E73"/>
    <w:rsid w:val="00DC4CF2"/>
    <w:rsid w:val="00DD3B37"/>
    <w:rsid w:val="00DD767A"/>
    <w:rsid w:val="00E239D3"/>
    <w:rsid w:val="00E414B5"/>
    <w:rsid w:val="00E474C8"/>
    <w:rsid w:val="00E702A1"/>
    <w:rsid w:val="00E80944"/>
    <w:rsid w:val="00E84E5B"/>
    <w:rsid w:val="00E90642"/>
    <w:rsid w:val="00ED6778"/>
    <w:rsid w:val="00ED7719"/>
    <w:rsid w:val="00EE55C0"/>
    <w:rsid w:val="00EF45EC"/>
    <w:rsid w:val="00F223FB"/>
    <w:rsid w:val="00F3538C"/>
    <w:rsid w:val="00F35FA4"/>
    <w:rsid w:val="00F36D87"/>
    <w:rsid w:val="00F406C3"/>
    <w:rsid w:val="00FC1A0B"/>
    <w:rsid w:val="00FE681D"/>
    <w:rsid w:val="00FF00AE"/>
    <w:rsid w:val="00FF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731400"/>
  <w15:docId w15:val="{0FE5962A-E7B8-4F12-9C6B-C2883F3E4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KJK - pierwszy akapit"/>
    <w:qFormat/>
    <w:rsid w:val="00425238"/>
    <w:pPr>
      <w:spacing w:after="60"/>
      <w:jc w:val="both"/>
    </w:pPr>
    <w:rPr>
      <w:sz w:val="24"/>
      <w:szCs w:val="22"/>
      <w:lang w:eastAsia="en-US"/>
    </w:rPr>
  </w:style>
  <w:style w:type="paragraph" w:styleId="Nagwek1">
    <w:name w:val="heading 1"/>
    <w:aliases w:val="KJK - rozdzial"/>
    <w:basedOn w:val="Normalny"/>
    <w:next w:val="Normalny"/>
    <w:link w:val="Nagwek1Znak"/>
    <w:uiPriority w:val="9"/>
    <w:qFormat/>
    <w:rsid w:val="00425238"/>
    <w:pPr>
      <w:keepNext/>
      <w:spacing w:before="240" w:after="240"/>
      <w:ind w:left="567" w:hanging="567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aliases w:val="KJK - podrozdzial"/>
    <w:basedOn w:val="Normalny"/>
    <w:next w:val="Normalny"/>
    <w:link w:val="Nagwek2Znak"/>
    <w:uiPriority w:val="9"/>
    <w:qFormat/>
    <w:rsid w:val="00425238"/>
    <w:pPr>
      <w:keepNext/>
      <w:spacing w:before="120" w:after="120"/>
      <w:ind w:left="425" w:firstLine="425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23C74"/>
    <w:pPr>
      <w:keepNext/>
      <w:spacing w:before="24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KJK - rozdzial Znak"/>
    <w:basedOn w:val="Domylnaczcionkaakapitu"/>
    <w:link w:val="Nagwek1"/>
    <w:uiPriority w:val="9"/>
    <w:rsid w:val="00425238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aliases w:val="KJK - podrozdzial Znak"/>
    <w:basedOn w:val="Domylnaczcionkaakapitu"/>
    <w:link w:val="Nagwek2"/>
    <w:uiPriority w:val="9"/>
    <w:rsid w:val="00425238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Bezodstpw">
    <w:name w:val="No Spacing"/>
    <w:uiPriority w:val="1"/>
    <w:qFormat/>
    <w:rsid w:val="00A23C74"/>
    <w:pPr>
      <w:jc w:val="both"/>
    </w:pPr>
    <w:rPr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A23C7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A23C74"/>
    <w:pPr>
      <w:spacing w:before="24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A23C74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23C74"/>
    <w:pPr>
      <w:jc w:val="center"/>
      <w:outlineLvl w:val="1"/>
    </w:pPr>
    <w:rPr>
      <w:rFonts w:ascii="Cambria" w:eastAsia="Times New Roman" w:hAnsi="Cambria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23C74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Wyrnieniedelikatne1">
    <w:name w:val="Wyróżnienie delikatne1"/>
    <w:aliases w:val="KJK - ustawa"/>
    <w:basedOn w:val="Domylnaczcionkaakapitu"/>
    <w:uiPriority w:val="19"/>
    <w:qFormat/>
    <w:rsid w:val="00137B01"/>
    <w:rPr>
      <w:i/>
      <w:iCs/>
    </w:rPr>
  </w:style>
  <w:style w:type="character" w:styleId="Uwydatnienie">
    <w:name w:val="Emphasis"/>
    <w:basedOn w:val="Domylnaczcionkaakapitu"/>
    <w:uiPriority w:val="20"/>
    <w:qFormat/>
    <w:rsid w:val="00A23C74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A23C74"/>
    <w:rPr>
      <w:b/>
      <w:bCs/>
      <w:i/>
      <w:iCs/>
      <w:color w:val="4F81BD"/>
    </w:rPr>
  </w:style>
  <w:style w:type="character" w:styleId="Pogrubienie">
    <w:name w:val="Strong"/>
    <w:basedOn w:val="Domylnaczcionkaakapitu"/>
    <w:uiPriority w:val="22"/>
    <w:qFormat/>
    <w:rsid w:val="00A23C74"/>
    <w:rPr>
      <w:b/>
      <w:bCs/>
    </w:rPr>
  </w:style>
  <w:style w:type="character" w:styleId="Odwoaniedelikatne">
    <w:name w:val="Subtle Reference"/>
    <w:basedOn w:val="Domylnaczcionkaakapitu"/>
    <w:uiPriority w:val="31"/>
    <w:qFormat/>
    <w:rsid w:val="00A23C74"/>
    <w:rPr>
      <w:smallCaps/>
      <w:color w:val="C0504D"/>
      <w:u w:val="single"/>
    </w:rPr>
  </w:style>
  <w:style w:type="paragraph" w:customStyle="1" w:styleId="KJK-punktowanie">
    <w:name w:val="KJK - punktowanie"/>
    <w:basedOn w:val="Normalny"/>
    <w:link w:val="KJK-punktowanieZnak"/>
    <w:qFormat/>
    <w:rsid w:val="00425238"/>
    <w:pPr>
      <w:numPr>
        <w:numId w:val="1"/>
      </w:numPr>
      <w:spacing w:before="120" w:after="120"/>
      <w:ind w:left="850" w:hanging="425"/>
      <w:contextualSpacing/>
    </w:pPr>
  </w:style>
  <w:style w:type="paragraph" w:customStyle="1" w:styleId="KJK-akapitnormalny">
    <w:name w:val="KJK - akapit normalny"/>
    <w:basedOn w:val="Normalny"/>
    <w:link w:val="KJK-akapitnormalnyZnak"/>
    <w:qFormat/>
    <w:rsid w:val="00425238"/>
    <w:pPr>
      <w:ind w:firstLine="425"/>
    </w:pPr>
  </w:style>
  <w:style w:type="character" w:customStyle="1" w:styleId="KJK-punktowanieZnak">
    <w:name w:val="KJK - punktowanie Znak"/>
    <w:basedOn w:val="Domylnaczcionkaakapitu"/>
    <w:link w:val="KJK-punktowanie"/>
    <w:rsid w:val="00425238"/>
    <w:rPr>
      <w:sz w:val="24"/>
      <w:szCs w:val="22"/>
      <w:lang w:eastAsia="en-US"/>
    </w:rPr>
  </w:style>
  <w:style w:type="paragraph" w:styleId="Nagwek">
    <w:name w:val="header"/>
    <w:aliases w:val=" Znak Znak,Znak Znak"/>
    <w:basedOn w:val="Normalny"/>
    <w:link w:val="NagwekZnak"/>
    <w:unhideWhenUsed/>
    <w:rsid w:val="00683693"/>
    <w:pPr>
      <w:tabs>
        <w:tab w:val="center" w:pos="4536"/>
        <w:tab w:val="right" w:pos="9072"/>
      </w:tabs>
    </w:pPr>
  </w:style>
  <w:style w:type="character" w:customStyle="1" w:styleId="KJK-akapitnormalnyZnak">
    <w:name w:val="KJK - akapit normalny Znak"/>
    <w:basedOn w:val="Domylnaczcionkaakapitu"/>
    <w:link w:val="KJK-akapitnormalny"/>
    <w:rsid w:val="00425238"/>
    <w:rPr>
      <w:sz w:val="24"/>
      <w:szCs w:val="22"/>
      <w:lang w:eastAsia="en-US"/>
    </w:rPr>
  </w:style>
  <w:style w:type="character" w:customStyle="1" w:styleId="NagwekZnak">
    <w:name w:val="Nagłówek Znak"/>
    <w:aliases w:val=" Znak Znak Znak,Znak Znak Znak"/>
    <w:basedOn w:val="Domylnaczcionkaakapitu"/>
    <w:link w:val="Nagwek"/>
    <w:rsid w:val="00683693"/>
    <w:rPr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836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3693"/>
    <w:rPr>
      <w:sz w:val="24"/>
      <w:szCs w:val="22"/>
      <w:lang w:eastAsia="en-US"/>
    </w:rPr>
  </w:style>
  <w:style w:type="character" w:styleId="Numerstrony">
    <w:name w:val="page number"/>
    <w:basedOn w:val="Domylnaczcionkaakapitu"/>
    <w:rsid w:val="00683693"/>
  </w:style>
  <w:style w:type="table" w:styleId="Tabela-Siatka">
    <w:name w:val="Table Grid"/>
    <w:basedOn w:val="Standardowy"/>
    <w:rsid w:val="00681D1F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C4CF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CF2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A64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3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otrek\Dane%20aplikacji\Microsoft\Szablony\KJK%20-%20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54291-CDB2-4350-9186-AA2BD0522E58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6969E7E-4415-46E0-811E-203CD6541D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123553-7157-4A71-824C-67AA9CB8AD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817A05B-937E-4DFD-84BC-6C27B6B91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KJK - szablon.dot</Template>
  <TotalTime>1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Śląska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Moscinska</dc:creator>
  <cp:lastModifiedBy>Ewelina Kaczmarczyk</cp:lastModifiedBy>
  <cp:revision>7</cp:revision>
  <cp:lastPrinted>2013-12-31T11:16:00Z</cp:lastPrinted>
  <dcterms:created xsi:type="dcterms:W3CDTF">2018-10-01T10:49:00Z</dcterms:created>
  <dcterms:modified xsi:type="dcterms:W3CDTF">2021-05-18T06:35:00Z</dcterms:modified>
</cp:coreProperties>
</file>