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977"/>
        <w:gridCol w:w="1359"/>
        <w:gridCol w:w="1635"/>
        <w:gridCol w:w="834"/>
        <w:gridCol w:w="3827"/>
      </w:tblGrid>
      <w:tr w:rsidR="00A278B9" w:rsidRPr="00C513FD" w14:paraId="45BB7FBB" w14:textId="77777777" w:rsidTr="006045AB"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01FB94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D1C75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D9771E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 xml:space="preserve">Data złożenia podania: </w:t>
            </w:r>
            <w:r w:rsidRPr="00A278B9">
              <w:rPr>
                <w:rFonts w:ascii="Times New Roman" w:hAnsi="Times New Roman"/>
                <w:i/>
                <w:szCs w:val="24"/>
              </w:rPr>
              <w:t>&lt;dd.mm.rrrr&gt;</w:t>
            </w:r>
          </w:p>
        </w:tc>
      </w:tr>
      <w:tr w:rsidR="00A278B9" w:rsidRPr="00C513FD" w14:paraId="3F15874D" w14:textId="77777777" w:rsidTr="006045AB">
        <w:trPr>
          <w:trHeight w:val="643"/>
        </w:trPr>
        <w:tc>
          <w:tcPr>
            <w:tcW w:w="331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5200DDD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Dane studenta składającego podanie:</w:t>
            </w:r>
          </w:p>
          <w:p w14:paraId="79C0A475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&lt;imię i nazwisko</w:t>
            </w:r>
          </w:p>
          <w:p w14:paraId="6E722027" w14:textId="77777777" w:rsid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kierunek, rodzaj i rok studiów</w:t>
            </w:r>
            <w:r w:rsidR="002F19F3">
              <w:rPr>
                <w:rFonts w:ascii="Times New Roman" w:hAnsi="Times New Roman"/>
                <w:i/>
              </w:rPr>
              <w:t>,</w:t>
            </w:r>
          </w:p>
          <w:p w14:paraId="2B48578E" w14:textId="77777777" w:rsidR="002F19F3" w:rsidRDefault="002F19F3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specjalność</w:t>
            </w:r>
          </w:p>
          <w:p w14:paraId="11539EE8" w14:textId="77777777" w:rsidR="00E27F1B" w:rsidRPr="00F763EA" w:rsidRDefault="00E27F1B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F763EA">
              <w:rPr>
                <w:rFonts w:ascii="Times New Roman" w:hAnsi="Times New Roman"/>
                <w:i/>
              </w:rPr>
              <w:t>nr albumu</w:t>
            </w:r>
          </w:p>
          <w:p w14:paraId="5003E639" w14:textId="77777777" w:rsidR="00A278B9" w:rsidRPr="00F763EA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F763EA">
              <w:rPr>
                <w:rFonts w:ascii="Times New Roman" w:hAnsi="Times New Roman"/>
                <w:i/>
              </w:rPr>
              <w:t>adres e-mail&gt;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nil"/>
            </w:tcBorders>
          </w:tcPr>
          <w:p w14:paraId="40A3FE89" w14:textId="77777777" w:rsidR="00A278B9" w:rsidRPr="00F763EA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68A1D6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Adresat podania:</w:t>
            </w:r>
          </w:p>
        </w:tc>
      </w:tr>
      <w:tr w:rsidR="00A278B9" w:rsidRPr="00C513FD" w14:paraId="61A931F4" w14:textId="77777777" w:rsidTr="006045AB">
        <w:trPr>
          <w:trHeight w:val="642"/>
        </w:trPr>
        <w:tc>
          <w:tcPr>
            <w:tcW w:w="331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14:paraId="37F478DA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nil"/>
              <w:right w:val="nil"/>
            </w:tcBorders>
          </w:tcPr>
          <w:p w14:paraId="38CD21E8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A8B89" w14:textId="60ED8B26" w:rsidR="001D6AE8" w:rsidRDefault="00264E98" w:rsidP="001D6AE8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Prodziekan ds. Kształcenia</w:t>
            </w:r>
          </w:p>
          <w:p w14:paraId="33E7E0D6" w14:textId="77777777" w:rsidR="00A278B9" w:rsidRPr="00A278B9" w:rsidRDefault="001D6AE8" w:rsidP="001D6AE8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Katarzyna Mościńska</w:t>
            </w:r>
          </w:p>
        </w:tc>
      </w:tr>
      <w:tr w:rsidR="00A278B9" w:rsidRPr="00C513FD" w14:paraId="7BA76F41" w14:textId="77777777" w:rsidTr="006045AB">
        <w:trPr>
          <w:trHeight w:val="516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EE5108" w14:textId="77777777"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278B9" w:rsidRPr="00C513FD" w14:paraId="024DF856" w14:textId="77777777" w:rsidTr="006045AB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63F82A" w14:textId="77777777"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Semestr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343E4B" w14:textId="77777777" w:rsidR="00A278B9" w:rsidRPr="00A278B9" w:rsidRDefault="00D92C52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D92C52">
              <w:rPr>
                <w:rFonts w:ascii="Times New Roman" w:hAnsi="Times New Roman"/>
                <w:b/>
                <w:sz w:val="18"/>
                <w:szCs w:val="18"/>
              </w:rPr>
              <w:t xml:space="preserve">Uzyskane </w:t>
            </w:r>
            <w:r w:rsidR="00A278B9" w:rsidRPr="00A278B9">
              <w:rPr>
                <w:rFonts w:ascii="Times New Roman" w:hAnsi="Times New Roman"/>
                <w:b/>
                <w:sz w:val="22"/>
                <w:szCs w:val="28"/>
              </w:rPr>
              <w:t>ECTS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46B7B0" w14:textId="77777777"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Braki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0198C1" w14:textId="77777777"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Uwagi</w:t>
            </w:r>
          </w:p>
        </w:tc>
      </w:tr>
      <w:tr w:rsidR="00A278B9" w:rsidRPr="00C513FD" w14:paraId="509A3118" w14:textId="77777777" w:rsidTr="006045AB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3CB504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1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F90FA8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30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DA6928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00D28D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27AAD627" w14:textId="77777777" w:rsidTr="006045AB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5A3AF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945A8A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6226F0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="00F3538C">
              <w:rPr>
                <w:rFonts w:ascii="Times New Roman" w:hAnsi="Times New Roman"/>
                <w:i/>
                <w:sz w:val="20"/>
                <w:szCs w:val="20"/>
              </w:rPr>
              <w:t>przedmiot_1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&gt;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7CB7FB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71D5335C" w14:textId="77777777" w:rsidTr="006045AB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E651F6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E32243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28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A61A4A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przedmiot_2 &gt;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4B5A54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7CFCEA06" w14:textId="77777777" w:rsidTr="006045AB">
        <w:trPr>
          <w:trHeight w:val="34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5187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5A52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10E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przedmiot_3, przedmiot_4 &gt;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FB0D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3ABB3107" w14:textId="77777777" w:rsidTr="006045AB">
        <w:trPr>
          <w:trHeight w:val="34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F340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5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9685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55F6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C311" w14:textId="77777777"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14:paraId="257B33B3" w14:textId="77777777" w:rsidTr="006045AB">
        <w:trPr>
          <w:trHeight w:val="3952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4A8D1" w14:textId="77777777" w:rsidR="004979FB" w:rsidRDefault="004979FB" w:rsidP="004979FB">
            <w:pPr>
              <w:jc w:val="center"/>
              <w:rPr>
                <w:b/>
                <w:sz w:val="28"/>
                <w:szCs w:val="28"/>
              </w:rPr>
            </w:pPr>
          </w:p>
          <w:p w14:paraId="5CDD3A82" w14:textId="77777777" w:rsidR="004979FB" w:rsidRPr="004979FB" w:rsidRDefault="004979FB" w:rsidP="004979F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979FB">
              <w:rPr>
                <w:rFonts w:ascii="Times New Roman" w:hAnsi="Times New Roman"/>
                <w:b/>
                <w:sz w:val="28"/>
                <w:szCs w:val="28"/>
              </w:rPr>
              <w:t xml:space="preserve">PODANIE O </w:t>
            </w:r>
            <w:r w:rsidR="0052690B">
              <w:rPr>
                <w:rFonts w:ascii="Times New Roman" w:hAnsi="Times New Roman"/>
                <w:b/>
                <w:sz w:val="28"/>
                <w:szCs w:val="28"/>
              </w:rPr>
              <w:t xml:space="preserve">PRZEDŁUŻENIE </w:t>
            </w:r>
            <w:r w:rsidR="00BD248E">
              <w:rPr>
                <w:rFonts w:ascii="Times New Roman" w:hAnsi="Times New Roman"/>
                <w:b/>
                <w:sz w:val="28"/>
                <w:szCs w:val="28"/>
              </w:rPr>
              <w:t>TERMINU ZŁOŻENIA PRACY DYPLOMOWEJ</w:t>
            </w:r>
          </w:p>
          <w:p w14:paraId="2E1A6C3D" w14:textId="77777777" w:rsidR="004979FB" w:rsidRPr="004979FB" w:rsidRDefault="004979FB" w:rsidP="004979F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6B71FED" w14:textId="77777777" w:rsidR="00A278B9" w:rsidRDefault="004979FB" w:rsidP="00BD248E">
            <w:pPr>
              <w:jc w:val="left"/>
              <w:rPr>
                <w:rFonts w:ascii="Times New Roman" w:hAnsi="Times New Roman"/>
              </w:rPr>
            </w:pPr>
            <w:r w:rsidRPr="004979FB">
              <w:rPr>
                <w:rFonts w:ascii="Times New Roman" w:hAnsi="Times New Roman"/>
              </w:rPr>
              <w:t xml:space="preserve">Uprzejmie proszę o zgodę na </w:t>
            </w:r>
            <w:r w:rsidR="0052690B">
              <w:rPr>
                <w:rFonts w:ascii="Times New Roman" w:hAnsi="Times New Roman"/>
              </w:rPr>
              <w:t xml:space="preserve">przedłużenie </w:t>
            </w:r>
            <w:r w:rsidR="00BD248E">
              <w:rPr>
                <w:rFonts w:ascii="Times New Roman" w:hAnsi="Times New Roman"/>
              </w:rPr>
              <w:t xml:space="preserve">terminu złożenia pracy dyplomowej do dnia &lt;....&gt;. </w:t>
            </w:r>
            <w:r w:rsidR="00F763EA">
              <w:rPr>
                <w:rFonts w:ascii="Times New Roman" w:hAnsi="Times New Roman"/>
              </w:rPr>
              <w:t>Kierującym pracą dyplomową jest &lt;</w:t>
            </w:r>
            <w:r w:rsidR="00F763EA" w:rsidRPr="00A278B9">
              <w:rPr>
                <w:rFonts w:ascii="Times New Roman" w:hAnsi="Times New Roman"/>
                <w:i/>
              </w:rPr>
              <w:t xml:space="preserve"> tytuł naukowy, imię i nazwisko</w:t>
            </w:r>
            <w:r w:rsidR="00F763EA">
              <w:rPr>
                <w:rFonts w:ascii="Times New Roman" w:hAnsi="Times New Roman"/>
              </w:rPr>
              <w:t xml:space="preserve"> &gt; </w:t>
            </w:r>
            <w:r w:rsidR="00BD248E">
              <w:rPr>
                <w:rFonts w:ascii="Times New Roman" w:hAnsi="Times New Roman"/>
              </w:rPr>
              <w:t xml:space="preserve">Stan zaawansowania pracy umożliwia ukończenie jej w terminie określonym w regulaminie studiów. </w:t>
            </w:r>
          </w:p>
          <w:p w14:paraId="7A5090AD" w14:textId="77777777" w:rsidR="00BD248E" w:rsidRDefault="00BD248E" w:rsidP="00BD248E">
            <w:pPr>
              <w:jc w:val="left"/>
              <w:rPr>
                <w:rFonts w:ascii="Times New Roman" w:hAnsi="Times New Roman"/>
              </w:rPr>
            </w:pPr>
          </w:p>
          <w:p w14:paraId="7FCB24EB" w14:textId="77777777" w:rsidR="00BD248E" w:rsidRDefault="00BD248E" w:rsidP="00BD248E">
            <w:pPr>
              <w:jc w:val="left"/>
              <w:rPr>
                <w:rFonts w:ascii="Times New Roman" w:hAnsi="Times New Roman"/>
              </w:rPr>
            </w:pPr>
          </w:p>
          <w:p w14:paraId="2F54571D" w14:textId="77777777" w:rsidR="00BD248E" w:rsidRDefault="00BD248E" w:rsidP="00BD248E">
            <w:pPr>
              <w:jc w:val="left"/>
              <w:rPr>
                <w:rFonts w:ascii="Times New Roman" w:hAnsi="Times New Roman"/>
              </w:rPr>
            </w:pPr>
          </w:p>
          <w:p w14:paraId="519EC43B" w14:textId="77777777" w:rsidR="00BD248E" w:rsidRDefault="00BD248E" w:rsidP="00BD248E">
            <w:pPr>
              <w:jc w:val="left"/>
              <w:rPr>
                <w:rFonts w:ascii="Times New Roman" w:hAnsi="Times New Roman"/>
              </w:rPr>
            </w:pPr>
          </w:p>
          <w:p w14:paraId="52DAFD53" w14:textId="77777777" w:rsidR="00BD248E" w:rsidRDefault="00BD248E" w:rsidP="00BD248E">
            <w:pPr>
              <w:jc w:val="center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Podpis składającego podanie</w:t>
            </w:r>
            <w:r>
              <w:rPr>
                <w:rFonts w:ascii="Times New Roman" w:hAnsi="Times New Roman"/>
                <w:i/>
                <w:sz w:val="20"/>
              </w:rPr>
              <w:t>:</w:t>
            </w:r>
          </w:p>
          <w:p w14:paraId="36353697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b/>
                <w:i w:val="0"/>
              </w:rPr>
            </w:pPr>
          </w:p>
          <w:p w14:paraId="327C05BD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b/>
                <w:i w:val="0"/>
              </w:rPr>
            </w:pPr>
          </w:p>
          <w:p w14:paraId="5AF4F70E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b/>
                <w:i w:val="0"/>
              </w:rPr>
            </w:pPr>
          </w:p>
          <w:p w14:paraId="02B6B44C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b/>
                <w:i w:val="0"/>
              </w:rPr>
            </w:pPr>
          </w:p>
          <w:p w14:paraId="362F83C7" w14:textId="77777777" w:rsidR="00BD248E" w:rsidRP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b/>
                <w:i w:val="0"/>
              </w:rPr>
            </w:pPr>
            <w:r w:rsidRPr="00BD248E">
              <w:rPr>
                <w:rStyle w:val="Wyrnieniedelikatne1"/>
                <w:rFonts w:ascii="Times New Roman" w:hAnsi="Times New Roman"/>
                <w:b/>
                <w:i w:val="0"/>
              </w:rPr>
              <w:t>Opinia kierującego pracą dyplomową:</w:t>
            </w:r>
          </w:p>
          <w:p w14:paraId="57DF3DAA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  <w:p w14:paraId="2A4D8178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  <w:p w14:paraId="7A6CA2D8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  <w:p w14:paraId="34B038E6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  <w:p w14:paraId="67838FEA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  <w:p w14:paraId="3D350556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  <w:p w14:paraId="361A7B5A" w14:textId="77777777" w:rsid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  <w:p w14:paraId="30FAEDA2" w14:textId="77777777" w:rsidR="00BD248E" w:rsidRPr="00BD248E" w:rsidRDefault="00BD248E" w:rsidP="00BD248E">
            <w:pPr>
              <w:jc w:val="left"/>
              <w:rPr>
                <w:rStyle w:val="Wyrnieniedelikatne1"/>
                <w:rFonts w:ascii="Times New Roman" w:hAnsi="Times New Roman"/>
                <w:i w:val="0"/>
              </w:rPr>
            </w:pPr>
          </w:p>
        </w:tc>
      </w:tr>
      <w:tr w:rsidR="00A278B9" w:rsidRPr="00C513FD" w14:paraId="473A6E98" w14:textId="77777777" w:rsidTr="006045AB">
        <w:trPr>
          <w:trHeight w:val="696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1753" w14:textId="77777777" w:rsidR="006E441A" w:rsidRPr="00A278B9" w:rsidRDefault="006E441A" w:rsidP="00BD248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27B193D7" w14:textId="77777777" w:rsidR="00670FB4" w:rsidRPr="00A278B9" w:rsidRDefault="00670FB4" w:rsidP="00A278B9"/>
    <w:sectPr w:rsidR="00670FB4" w:rsidRPr="00A278B9" w:rsidSect="00F763EA">
      <w:headerReference w:type="default" r:id="rId10"/>
      <w:pgSz w:w="11906" w:h="16838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4783" w14:textId="77777777" w:rsidR="00C50A5C" w:rsidRDefault="00C50A5C" w:rsidP="00683693">
      <w:r>
        <w:separator/>
      </w:r>
    </w:p>
  </w:endnote>
  <w:endnote w:type="continuationSeparator" w:id="0">
    <w:p w14:paraId="71B611AC" w14:textId="77777777" w:rsidR="00C50A5C" w:rsidRDefault="00C50A5C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225C" w14:textId="77777777" w:rsidR="00C50A5C" w:rsidRDefault="00C50A5C" w:rsidP="00683693">
      <w:r>
        <w:separator/>
      </w:r>
    </w:p>
  </w:footnote>
  <w:footnote w:type="continuationSeparator" w:id="0">
    <w:p w14:paraId="3969AE32" w14:textId="77777777" w:rsidR="00C50A5C" w:rsidRDefault="00C50A5C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3A7D" w14:textId="77777777" w:rsidR="00240B56" w:rsidRDefault="0065715E" w:rsidP="00240B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9CCA42" wp14:editId="3F08425C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3615D" w14:textId="77777777" w:rsidR="00240B56" w:rsidRDefault="00240B56" w:rsidP="00240B5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6AE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6AE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6AFADD" w14:textId="77777777" w:rsidR="00240B56" w:rsidRDefault="00240B56" w:rsidP="00240B5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6AE8" w:rsidRPr="001D6AE8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6AE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6AE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426AE1B" w14:textId="77777777" w:rsidR="00240B56" w:rsidRDefault="00240B56" w:rsidP="00240B5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AF1EFAB" w14:textId="77777777" w:rsidR="00240B56" w:rsidRDefault="00240B56" w:rsidP="00240B5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CCA42" id="Rectangle 3" o:spid="_x0000_s1026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">
              <v:textbox>
                <w:txbxContent>
                  <w:p w14:paraId="4073615D" w14:textId="77777777" w:rsidR="00240B56" w:rsidRDefault="00240B56" w:rsidP="00240B5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D6AE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D6AE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256AFADD" w14:textId="77777777" w:rsidR="00240B56" w:rsidRDefault="00240B56" w:rsidP="00240B5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D6AE8" w:rsidRPr="001D6AE8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D6AE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D6AE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1426AE1B" w14:textId="77777777" w:rsidR="00240B56" w:rsidRDefault="00240B56" w:rsidP="00240B56">
                    <w:pPr>
                      <w:rPr>
                        <w:sz w:val="16"/>
                        <w:szCs w:val="16"/>
                      </w:rPr>
                    </w:pPr>
                  </w:p>
                  <w:p w14:paraId="2AF1EFAB" w14:textId="77777777" w:rsidR="00240B56" w:rsidRDefault="00240B56" w:rsidP="00240B56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68AFB" wp14:editId="396E8491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B0264" w14:textId="77777777" w:rsidR="00240B56" w:rsidRDefault="00240B56" w:rsidP="00240B5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0A1E62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042AB6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E68AFB" id="Rectangle 2" o:spid="_x0000_s1027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9AJw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">
              <v:textbox>
                <w:txbxContent>
                  <w:p w14:paraId="4FBB0264" w14:textId="77777777" w:rsidR="00240B56" w:rsidRDefault="00240B56" w:rsidP="00240B56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0A1E62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042AB6">
                      <w:rPr>
                        <w:rFonts w:ascii="Tahoma" w:hAnsi="Tahoma" w:cs="Tahoma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E09028" wp14:editId="4507346F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ED59F" w14:textId="77777777" w:rsidR="00240B56" w:rsidRDefault="00240B56" w:rsidP="00240B5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Z1-P-RAu-3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E09028" id="Rectangle 1" o:spid="_x0000_s1028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">
              <v:textbox>
                <w:txbxContent>
                  <w:p w14:paraId="3E0ED59F" w14:textId="77777777" w:rsidR="00240B56" w:rsidRDefault="00240B56" w:rsidP="00240B56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Z1-P-RAu-3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693"/>
    <w:rsid w:val="00035AEC"/>
    <w:rsid w:val="00042AB6"/>
    <w:rsid w:val="00050E14"/>
    <w:rsid w:val="00082E70"/>
    <w:rsid w:val="000A1E62"/>
    <w:rsid w:val="000D63EA"/>
    <w:rsid w:val="00137B01"/>
    <w:rsid w:val="001B7ED7"/>
    <w:rsid w:val="001C1D85"/>
    <w:rsid w:val="001D6AE8"/>
    <w:rsid w:val="00240B56"/>
    <w:rsid w:val="002543BA"/>
    <w:rsid w:val="00264E98"/>
    <w:rsid w:val="0029373D"/>
    <w:rsid w:val="002A4DDB"/>
    <w:rsid w:val="002F19F3"/>
    <w:rsid w:val="002F485F"/>
    <w:rsid w:val="00303C44"/>
    <w:rsid w:val="0031644A"/>
    <w:rsid w:val="00382A58"/>
    <w:rsid w:val="003E2D6A"/>
    <w:rsid w:val="003F0F01"/>
    <w:rsid w:val="00425238"/>
    <w:rsid w:val="0043380E"/>
    <w:rsid w:val="004535E8"/>
    <w:rsid w:val="00474F4A"/>
    <w:rsid w:val="0047591E"/>
    <w:rsid w:val="004979FB"/>
    <w:rsid w:val="004D0BB2"/>
    <w:rsid w:val="00512A1C"/>
    <w:rsid w:val="0052690B"/>
    <w:rsid w:val="00577011"/>
    <w:rsid w:val="0058521B"/>
    <w:rsid w:val="005B13D9"/>
    <w:rsid w:val="005C59FE"/>
    <w:rsid w:val="005F7BF0"/>
    <w:rsid w:val="006045AB"/>
    <w:rsid w:val="0065715E"/>
    <w:rsid w:val="00670FB4"/>
    <w:rsid w:val="00681D1F"/>
    <w:rsid w:val="00683693"/>
    <w:rsid w:val="00692F7C"/>
    <w:rsid w:val="006A0B14"/>
    <w:rsid w:val="006A6969"/>
    <w:rsid w:val="006C6327"/>
    <w:rsid w:val="006D48A3"/>
    <w:rsid w:val="006E441A"/>
    <w:rsid w:val="006F3110"/>
    <w:rsid w:val="0073147D"/>
    <w:rsid w:val="00771BD7"/>
    <w:rsid w:val="007732F3"/>
    <w:rsid w:val="007762B2"/>
    <w:rsid w:val="0079197E"/>
    <w:rsid w:val="007A2D4E"/>
    <w:rsid w:val="007B0D84"/>
    <w:rsid w:val="007E7F4A"/>
    <w:rsid w:val="007F33F5"/>
    <w:rsid w:val="008035FA"/>
    <w:rsid w:val="00860ACA"/>
    <w:rsid w:val="009515B4"/>
    <w:rsid w:val="0095512F"/>
    <w:rsid w:val="00957A15"/>
    <w:rsid w:val="00975106"/>
    <w:rsid w:val="009E4F86"/>
    <w:rsid w:val="00A17A5C"/>
    <w:rsid w:val="00A21290"/>
    <w:rsid w:val="00A23C74"/>
    <w:rsid w:val="00A278B9"/>
    <w:rsid w:val="00A334F5"/>
    <w:rsid w:val="00A339DB"/>
    <w:rsid w:val="00A720DC"/>
    <w:rsid w:val="00AD308F"/>
    <w:rsid w:val="00AD494D"/>
    <w:rsid w:val="00B1465E"/>
    <w:rsid w:val="00B27351"/>
    <w:rsid w:val="00B73A50"/>
    <w:rsid w:val="00BA0DFD"/>
    <w:rsid w:val="00BD248E"/>
    <w:rsid w:val="00BF244E"/>
    <w:rsid w:val="00C14F4A"/>
    <w:rsid w:val="00C50A5C"/>
    <w:rsid w:val="00C513FD"/>
    <w:rsid w:val="00C8272B"/>
    <w:rsid w:val="00CF0180"/>
    <w:rsid w:val="00D450D1"/>
    <w:rsid w:val="00D87D1C"/>
    <w:rsid w:val="00D92C52"/>
    <w:rsid w:val="00DA7AAC"/>
    <w:rsid w:val="00DB1BBE"/>
    <w:rsid w:val="00DD767A"/>
    <w:rsid w:val="00E239D3"/>
    <w:rsid w:val="00E27F1B"/>
    <w:rsid w:val="00ED7719"/>
    <w:rsid w:val="00F223FB"/>
    <w:rsid w:val="00F30A78"/>
    <w:rsid w:val="00F3538C"/>
    <w:rsid w:val="00F763EA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54C80"/>
  <w15:docId w15:val="{BBA54F3A-FE4C-4A70-B279-CF30744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JK - pierwszy akapit"/>
    <w:qFormat/>
    <w:rsid w:val="00425238"/>
    <w:pPr>
      <w:spacing w:after="60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qFormat/>
    <w:rsid w:val="00425238"/>
    <w:pPr>
      <w:keepNext/>
      <w:spacing w:before="120" w:after="120"/>
      <w:ind w:left="425" w:firstLine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link w:val="Nagwek1"/>
    <w:uiPriority w:val="9"/>
    <w:rsid w:val="004252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link w:val="Nagwek2"/>
    <w:uiPriority w:val="9"/>
    <w:rsid w:val="004252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yrnieniedelikatne1">
    <w:name w:val="Wyróżnienie delikatne1"/>
    <w:aliases w:val="KJK - ustawa"/>
    <w:uiPriority w:val="19"/>
    <w:qFormat/>
    <w:rsid w:val="00137B01"/>
    <w:rPr>
      <w:i/>
      <w:iCs/>
    </w:rPr>
  </w:style>
  <w:style w:type="character" w:styleId="Uwydatnienie">
    <w:name w:val="Emphasis"/>
    <w:uiPriority w:val="20"/>
    <w:qFormat/>
    <w:rsid w:val="00A23C74"/>
    <w:rPr>
      <w:i/>
      <w:iCs/>
    </w:rPr>
  </w:style>
  <w:style w:type="character" w:styleId="Wyrnienieintensywne">
    <w:name w:val="Intense Emphasis"/>
    <w:uiPriority w:val="21"/>
    <w:qFormat/>
    <w:rsid w:val="00A23C74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A23C74"/>
    <w:rPr>
      <w:b/>
      <w:bCs/>
    </w:rPr>
  </w:style>
  <w:style w:type="character" w:styleId="Odwoaniedelikatne">
    <w:name w:val="Subtle Reference"/>
    <w:uiPriority w:val="31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425238"/>
    <w:pPr>
      <w:ind w:firstLine="425"/>
    </w:pPr>
  </w:style>
  <w:style w:type="character" w:customStyle="1" w:styleId="KJK-punktowanieZnak">
    <w:name w:val="KJK - punktowanie Znak"/>
    <w:link w:val="KJK-punktowanie"/>
    <w:rsid w:val="00425238"/>
    <w:rPr>
      <w:sz w:val="24"/>
      <w:szCs w:val="22"/>
      <w:lang w:eastAsia="en-US"/>
    </w:rPr>
  </w:style>
  <w:style w:type="paragraph" w:styleId="Nagwek">
    <w:name w:val="header"/>
    <w:aliases w:val=" Znak Znak,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link w:val="KJK-akapitnormalny"/>
    <w:rsid w:val="00425238"/>
    <w:rPr>
      <w:sz w:val="24"/>
      <w:szCs w:val="22"/>
      <w:lang w:eastAsia="en-US"/>
    </w:rPr>
  </w:style>
  <w:style w:type="character" w:customStyle="1" w:styleId="NagwekZnak">
    <w:name w:val="Nagłówek Znak"/>
    <w:aliases w:val=" Znak Znak Znak,Znak Znak Znak"/>
    <w:link w:val="Nagwek"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table" w:styleId="Tabela-Siatka">
    <w:name w:val="Table Grid"/>
    <w:basedOn w:val="Standardowy"/>
    <w:rsid w:val="00681D1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0B5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0B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D777864-E6BC-4222-9470-04D75EB03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E68F2-6F53-4A84-8D84-93AE9C5DA4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46BFB9-F216-4ECC-BB20-DF573ECD3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Moscinska</dc:creator>
  <cp:lastModifiedBy>Ewelina Kaczmarczyk</cp:lastModifiedBy>
  <cp:revision>3</cp:revision>
  <cp:lastPrinted>2013-12-31T11:01:00Z</cp:lastPrinted>
  <dcterms:created xsi:type="dcterms:W3CDTF">2019-10-09T11:35:00Z</dcterms:created>
  <dcterms:modified xsi:type="dcterms:W3CDTF">2021-05-19T10:29:00Z</dcterms:modified>
</cp:coreProperties>
</file>