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976"/>
        <w:gridCol w:w="1359"/>
        <w:gridCol w:w="1634"/>
        <w:gridCol w:w="834"/>
        <w:gridCol w:w="3973"/>
      </w:tblGrid>
      <w:tr w:rsidR="00851496" w:rsidRPr="00C513FD" w14:paraId="207924CF" w14:textId="77777777" w:rsidTr="000B6154"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7EEAE1" w14:textId="77777777" w:rsidR="00851496" w:rsidRPr="00A278B9" w:rsidRDefault="00851496" w:rsidP="00DE74D2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05AA96" w14:textId="77777777" w:rsidR="00851496" w:rsidRPr="00A278B9" w:rsidRDefault="00851496" w:rsidP="00DE74D2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6DF5BE" w14:textId="77777777" w:rsidR="00851496" w:rsidRPr="00A278B9" w:rsidRDefault="00851496" w:rsidP="00DE74D2">
            <w:pPr>
              <w:spacing w:after="0"/>
              <w:jc w:val="lef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Date</w:t>
            </w:r>
            <w:r w:rsidRPr="00A278B9">
              <w:rPr>
                <w:rFonts w:ascii="Times New Roman" w:hAnsi="Times New Roman"/>
                <w:i/>
                <w:sz w:val="20"/>
              </w:rPr>
              <w:t xml:space="preserve">: </w:t>
            </w:r>
            <w:r w:rsidRPr="00A278B9">
              <w:rPr>
                <w:rFonts w:ascii="Times New Roman" w:hAnsi="Times New Roman"/>
                <w:i/>
                <w:szCs w:val="24"/>
              </w:rPr>
              <w:t>&lt;dd.mm.</w:t>
            </w:r>
            <w:r>
              <w:rPr>
                <w:rFonts w:ascii="Times New Roman" w:hAnsi="Times New Roman"/>
                <w:i/>
                <w:szCs w:val="24"/>
              </w:rPr>
              <w:t>yyyy</w:t>
            </w:r>
            <w:r w:rsidRPr="00A278B9">
              <w:rPr>
                <w:rFonts w:ascii="Times New Roman" w:hAnsi="Times New Roman"/>
                <w:i/>
                <w:szCs w:val="24"/>
              </w:rPr>
              <w:t>&gt;</w:t>
            </w:r>
          </w:p>
        </w:tc>
      </w:tr>
      <w:tr w:rsidR="00851496" w:rsidRPr="00C513FD" w14:paraId="600C4160" w14:textId="77777777" w:rsidTr="000B6154">
        <w:trPr>
          <w:trHeight w:val="643"/>
        </w:trPr>
        <w:tc>
          <w:tcPr>
            <w:tcW w:w="3464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285E82C" w14:textId="77777777" w:rsidR="00851496" w:rsidRPr="00A278B9" w:rsidRDefault="00851496" w:rsidP="00DE74D2">
            <w:pPr>
              <w:spacing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E84E5B">
              <w:rPr>
                <w:rFonts w:ascii="Times New Roman" w:hAnsi="Times New Roman"/>
                <w:i/>
                <w:sz w:val="20"/>
              </w:rPr>
              <w:t xml:space="preserve">Data of the student submitting the </w:t>
            </w:r>
            <w:r>
              <w:rPr>
                <w:rFonts w:ascii="Times New Roman" w:hAnsi="Times New Roman"/>
                <w:i/>
                <w:sz w:val="20"/>
              </w:rPr>
              <w:t>request</w:t>
            </w:r>
            <w:r w:rsidRPr="00A278B9">
              <w:rPr>
                <w:rFonts w:ascii="Times New Roman" w:hAnsi="Times New Roman"/>
                <w:i/>
                <w:sz w:val="20"/>
              </w:rPr>
              <w:t>:</w:t>
            </w:r>
          </w:p>
          <w:p w14:paraId="4628CB0F" w14:textId="77777777" w:rsidR="00851496" w:rsidRPr="00A278B9" w:rsidRDefault="00851496" w:rsidP="00DE74D2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 w:rsidRPr="00A278B9">
              <w:rPr>
                <w:rFonts w:ascii="Times New Roman" w:hAnsi="Times New Roman"/>
                <w:i/>
              </w:rPr>
              <w:t>&lt;</w:t>
            </w:r>
            <w:r>
              <w:rPr>
                <w:rFonts w:ascii="Times New Roman" w:hAnsi="Times New Roman"/>
                <w:i/>
              </w:rPr>
              <w:t>name and surname</w:t>
            </w:r>
          </w:p>
          <w:p w14:paraId="2602C795" w14:textId="77777777" w:rsidR="00851496" w:rsidRDefault="00AD2B55" w:rsidP="00DE74D2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</w:t>
            </w:r>
            <w:r w:rsidR="00851496">
              <w:rPr>
                <w:rFonts w:ascii="Times New Roman" w:hAnsi="Times New Roman"/>
                <w:i/>
              </w:rPr>
              <w:t>ield of studies</w:t>
            </w:r>
            <w:r w:rsidR="00851496" w:rsidRPr="00A278B9">
              <w:rPr>
                <w:rFonts w:ascii="Times New Roman" w:hAnsi="Times New Roman"/>
                <w:i/>
              </w:rPr>
              <w:t xml:space="preserve">, </w:t>
            </w:r>
            <w:r w:rsidR="00851496">
              <w:rPr>
                <w:rFonts w:ascii="Times New Roman" w:hAnsi="Times New Roman"/>
                <w:i/>
              </w:rPr>
              <w:t>type</w:t>
            </w:r>
            <w:r w:rsidR="00851496" w:rsidRPr="00A278B9">
              <w:rPr>
                <w:rFonts w:ascii="Times New Roman" w:hAnsi="Times New Roman"/>
                <w:i/>
              </w:rPr>
              <w:t xml:space="preserve"> </w:t>
            </w:r>
            <w:r w:rsidR="00851496">
              <w:rPr>
                <w:rFonts w:ascii="Times New Roman" w:hAnsi="Times New Roman"/>
                <w:i/>
              </w:rPr>
              <w:t>and year</w:t>
            </w:r>
          </w:p>
          <w:p w14:paraId="53AF5D65" w14:textId="77777777" w:rsidR="00851496" w:rsidRPr="00A278B9" w:rsidRDefault="00AD2B55" w:rsidP="00DE74D2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</w:t>
            </w:r>
            <w:r w:rsidR="00851496">
              <w:rPr>
                <w:rFonts w:ascii="Times New Roman" w:hAnsi="Times New Roman"/>
                <w:i/>
              </w:rPr>
              <w:t>tudent identification number</w:t>
            </w:r>
          </w:p>
          <w:p w14:paraId="099EC35C" w14:textId="77777777" w:rsidR="00851496" w:rsidRPr="00A278B9" w:rsidRDefault="00851496" w:rsidP="00DE74D2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e-mail address</w:t>
            </w:r>
            <w:r w:rsidRPr="00A278B9">
              <w:rPr>
                <w:rFonts w:ascii="Times New Roman" w:hAnsi="Times New Roman"/>
                <w:i/>
              </w:rPr>
              <w:t>&gt;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right w:val="nil"/>
            </w:tcBorders>
          </w:tcPr>
          <w:p w14:paraId="2AB967D5" w14:textId="77777777" w:rsidR="00851496" w:rsidRPr="00A278B9" w:rsidRDefault="00851496" w:rsidP="00DE74D2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D10DD4" w14:textId="77777777" w:rsidR="00851496" w:rsidRPr="00A278B9" w:rsidRDefault="00851496" w:rsidP="00DE74D2">
            <w:pPr>
              <w:spacing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E84E5B">
              <w:rPr>
                <w:rFonts w:ascii="Times New Roman" w:hAnsi="Times New Roman"/>
                <w:i/>
                <w:sz w:val="20"/>
              </w:rPr>
              <w:t xml:space="preserve">Addressee of the </w:t>
            </w:r>
            <w:r>
              <w:rPr>
                <w:rFonts w:ascii="Times New Roman" w:hAnsi="Times New Roman"/>
                <w:i/>
                <w:sz w:val="20"/>
              </w:rPr>
              <w:t>request</w:t>
            </w:r>
            <w:r w:rsidRPr="00A278B9">
              <w:rPr>
                <w:rFonts w:ascii="Times New Roman" w:hAnsi="Times New Roman"/>
                <w:i/>
                <w:sz w:val="20"/>
              </w:rPr>
              <w:t>:</w:t>
            </w:r>
          </w:p>
        </w:tc>
      </w:tr>
      <w:tr w:rsidR="00851496" w:rsidRPr="00C513FD" w14:paraId="5351B6D1" w14:textId="77777777" w:rsidTr="00AD2B55">
        <w:trPr>
          <w:trHeight w:val="731"/>
        </w:trPr>
        <w:tc>
          <w:tcPr>
            <w:tcW w:w="3464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14:paraId="5134E507" w14:textId="77777777" w:rsidR="00851496" w:rsidRPr="00A278B9" w:rsidRDefault="00851496" w:rsidP="00A21290">
            <w:pPr>
              <w:spacing w:after="0"/>
              <w:jc w:val="left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634" w:type="dxa"/>
            <w:vMerge/>
            <w:tcBorders>
              <w:left w:val="nil"/>
              <w:bottom w:val="nil"/>
              <w:right w:val="nil"/>
            </w:tcBorders>
          </w:tcPr>
          <w:p w14:paraId="75431F9F" w14:textId="77777777" w:rsidR="00851496" w:rsidRPr="00A278B9" w:rsidRDefault="00851496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10E0D" w14:textId="5CFA4831" w:rsidR="00851496" w:rsidRPr="00A278B9" w:rsidRDefault="00376D31" w:rsidP="00DE74D2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Vice Dean</w:t>
            </w:r>
            <w:r w:rsidR="00E339C7">
              <w:rPr>
                <w:rFonts w:ascii="Times New Roman" w:hAnsi="Times New Roman"/>
              </w:rPr>
              <w:t xml:space="preserve"> for </w:t>
            </w:r>
            <w:r w:rsidR="002A00C7">
              <w:rPr>
                <w:rFonts w:ascii="Times New Roman" w:hAnsi="Times New Roman"/>
              </w:rPr>
              <w:t>Education</w:t>
            </w:r>
          </w:p>
          <w:p w14:paraId="2E24C2CB" w14:textId="77777777" w:rsidR="00851496" w:rsidRPr="00A278B9" w:rsidRDefault="00851496" w:rsidP="00A21290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inż. Katarzyna Mościńska</w:t>
            </w:r>
          </w:p>
        </w:tc>
      </w:tr>
      <w:tr w:rsidR="00A278B9" w:rsidRPr="00C513FD" w14:paraId="14315271" w14:textId="77777777" w:rsidTr="000B6154">
        <w:trPr>
          <w:trHeight w:val="516"/>
        </w:trPr>
        <w:tc>
          <w:tcPr>
            <w:tcW w:w="990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DF5E4D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851496" w:rsidRPr="00C513FD" w14:paraId="2896C675" w14:textId="77777777" w:rsidTr="000B6154">
        <w:trPr>
          <w:trHeight w:val="346"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3481CF" w14:textId="77777777" w:rsidR="00851496" w:rsidRPr="00A278B9" w:rsidRDefault="00851496" w:rsidP="00DE74D2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sz w:val="22"/>
                <w:szCs w:val="28"/>
              </w:rPr>
              <w:t>Semester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064AF7D" w14:textId="77777777" w:rsidR="00851496" w:rsidRDefault="00851496" w:rsidP="00DE74D2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A278B9">
              <w:rPr>
                <w:rFonts w:ascii="Times New Roman" w:hAnsi="Times New Roman"/>
                <w:b/>
                <w:sz w:val="22"/>
                <w:szCs w:val="28"/>
              </w:rPr>
              <w:t>ECTS</w:t>
            </w:r>
          </w:p>
          <w:p w14:paraId="41AD22EE" w14:textId="77777777" w:rsidR="00851496" w:rsidRPr="00A278B9" w:rsidRDefault="00851496" w:rsidP="00DE74D2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E84E5B">
              <w:rPr>
                <w:rFonts w:ascii="Times New Roman" w:hAnsi="Times New Roman"/>
                <w:b/>
                <w:sz w:val="18"/>
                <w:szCs w:val="28"/>
              </w:rPr>
              <w:t>Obtained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21DA1B" w14:textId="77777777" w:rsidR="00851496" w:rsidRPr="00A278B9" w:rsidRDefault="00851496" w:rsidP="00DE74D2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sz w:val="22"/>
                <w:szCs w:val="28"/>
              </w:rPr>
              <w:t>Missing subjects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FB908E2" w14:textId="77777777" w:rsidR="00851496" w:rsidRPr="00A278B9" w:rsidRDefault="00851496" w:rsidP="00DE74D2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sz w:val="22"/>
                <w:szCs w:val="28"/>
              </w:rPr>
              <w:t>Comments</w:t>
            </w:r>
          </w:p>
        </w:tc>
      </w:tr>
      <w:tr w:rsidR="00851496" w:rsidRPr="00C513FD" w14:paraId="5904308C" w14:textId="77777777" w:rsidTr="000B6154">
        <w:trPr>
          <w:trHeight w:val="346"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B482FD3" w14:textId="77777777" w:rsidR="00851496" w:rsidRPr="00A278B9" w:rsidRDefault="00851496" w:rsidP="00DE74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1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5F89C4" w14:textId="77777777" w:rsidR="00851496" w:rsidRPr="00A278B9" w:rsidRDefault="00851496" w:rsidP="00DE74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30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B35156B" w14:textId="77777777" w:rsidR="00851496" w:rsidRPr="00A278B9" w:rsidRDefault="00851496" w:rsidP="00DE74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E839552" w14:textId="77777777" w:rsidR="00851496" w:rsidRPr="00A278B9" w:rsidRDefault="00851496" w:rsidP="00DE74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496" w:rsidRPr="00C513FD" w14:paraId="2415AF22" w14:textId="77777777" w:rsidTr="000B6154">
        <w:trPr>
          <w:trHeight w:val="346"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0C748D3" w14:textId="77777777" w:rsidR="00851496" w:rsidRPr="00A278B9" w:rsidRDefault="00851496" w:rsidP="00DE74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8417196" w14:textId="77777777" w:rsidR="00851496" w:rsidRPr="00A278B9" w:rsidRDefault="00851496" w:rsidP="00DE74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24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AF6468" w14:textId="77777777" w:rsidR="00851496" w:rsidRPr="00A278B9" w:rsidRDefault="00851496" w:rsidP="00DE74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subject_1</w:t>
            </w:r>
            <w:r w:rsidRPr="00A278B9">
              <w:rPr>
                <w:rFonts w:ascii="Times New Roman" w:hAnsi="Times New Roman"/>
                <w:i/>
                <w:sz w:val="20"/>
                <w:szCs w:val="20"/>
              </w:rPr>
              <w:t>&gt;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0ABA640" w14:textId="77777777" w:rsidR="00851496" w:rsidRPr="00A278B9" w:rsidRDefault="00851496" w:rsidP="00DE74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496" w:rsidRPr="00C513FD" w14:paraId="3961F619" w14:textId="77777777" w:rsidTr="000B6154">
        <w:trPr>
          <w:trHeight w:val="346"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EC6292" w14:textId="77777777" w:rsidR="00851496" w:rsidRPr="00A278B9" w:rsidRDefault="00851496" w:rsidP="00DE74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3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D8E7638" w14:textId="77777777" w:rsidR="00851496" w:rsidRPr="00A278B9" w:rsidRDefault="00851496" w:rsidP="00DE74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28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D5A33DC" w14:textId="77777777" w:rsidR="00851496" w:rsidRPr="00A278B9" w:rsidRDefault="00851496" w:rsidP="00DE74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subject</w:t>
            </w:r>
            <w:r w:rsidRPr="00A278B9">
              <w:rPr>
                <w:rFonts w:ascii="Times New Roman" w:hAnsi="Times New Roman"/>
                <w:i/>
                <w:sz w:val="20"/>
                <w:szCs w:val="20"/>
              </w:rPr>
              <w:t>_2 &gt;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8845FF4" w14:textId="77777777" w:rsidR="00851496" w:rsidRPr="00A278B9" w:rsidRDefault="00851496" w:rsidP="00DE74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496" w:rsidRPr="00C513FD" w14:paraId="11F53245" w14:textId="77777777" w:rsidTr="000B6154">
        <w:trPr>
          <w:trHeight w:val="34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EA7B" w14:textId="77777777" w:rsidR="00851496" w:rsidRPr="00A278B9" w:rsidRDefault="00851496" w:rsidP="00DE74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4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62E0" w14:textId="77777777" w:rsidR="00851496" w:rsidRPr="00A278B9" w:rsidRDefault="00851496" w:rsidP="00DE74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23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FE51" w14:textId="77777777" w:rsidR="00851496" w:rsidRPr="00A278B9" w:rsidRDefault="00851496" w:rsidP="00DE74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subject</w:t>
            </w:r>
            <w:r w:rsidRPr="00A278B9">
              <w:rPr>
                <w:rFonts w:ascii="Times New Roman" w:hAnsi="Times New Roman"/>
                <w:i/>
                <w:sz w:val="20"/>
                <w:szCs w:val="20"/>
              </w:rPr>
              <w:t xml:space="preserve">_3,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subject</w:t>
            </w:r>
            <w:r w:rsidRPr="00A278B9">
              <w:rPr>
                <w:rFonts w:ascii="Times New Roman" w:hAnsi="Times New Roman"/>
                <w:i/>
                <w:sz w:val="20"/>
                <w:szCs w:val="20"/>
              </w:rPr>
              <w:t>_4 &gt;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6C8D" w14:textId="77777777" w:rsidR="00851496" w:rsidRPr="00A278B9" w:rsidRDefault="00851496" w:rsidP="00DE74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496" w:rsidRPr="00C513FD" w14:paraId="751EF4CD" w14:textId="77777777" w:rsidTr="000B6154">
        <w:trPr>
          <w:trHeight w:val="3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3AC4" w14:textId="77777777" w:rsidR="00851496" w:rsidRPr="00A278B9" w:rsidRDefault="00851496" w:rsidP="00DE74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5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1F6F" w14:textId="77777777" w:rsidR="00851496" w:rsidRPr="00A278B9" w:rsidRDefault="00851496" w:rsidP="00DE74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C1F0" w14:textId="77777777" w:rsidR="00851496" w:rsidRPr="00A278B9" w:rsidRDefault="00851496" w:rsidP="00DE74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DB25" w14:textId="77777777" w:rsidR="00851496" w:rsidRPr="00A278B9" w:rsidRDefault="00851496" w:rsidP="00DE74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B46" w:rsidRPr="00C513FD" w14:paraId="441CCF73" w14:textId="77777777" w:rsidTr="003365EE">
        <w:trPr>
          <w:trHeight w:val="5212"/>
        </w:trPr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5EEC" w14:textId="77777777" w:rsidR="00962B46" w:rsidRPr="000A0E26" w:rsidRDefault="00962B46" w:rsidP="002B3FF6">
            <w:pPr>
              <w:jc w:val="left"/>
              <w:rPr>
                <w:rFonts w:ascii="Times New Roman" w:hAnsi="Times New Roman"/>
              </w:rPr>
            </w:pPr>
          </w:p>
          <w:p w14:paraId="532066B7" w14:textId="77777777" w:rsidR="00962B46" w:rsidRPr="000A0E26" w:rsidRDefault="00A85858" w:rsidP="000A0E2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REQUEST FOR A </w:t>
            </w:r>
            <w:r w:rsidR="006C10FF">
              <w:rPr>
                <w:rFonts w:ascii="Times New Roman" w:hAnsi="Times New Roman"/>
                <w:b/>
                <w:caps/>
                <w:sz w:val="28"/>
                <w:szCs w:val="28"/>
              </w:rPr>
              <w:t>Compassionate leave</w:t>
            </w:r>
          </w:p>
          <w:p w14:paraId="1D11524D" w14:textId="77777777" w:rsidR="00962B46" w:rsidRPr="00D5426B" w:rsidRDefault="00962B46" w:rsidP="000A0E26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  <w:p w14:paraId="3C8F02F4" w14:textId="77777777" w:rsidR="00D5426B" w:rsidRPr="00D5426B" w:rsidRDefault="00D5426B" w:rsidP="00D5426B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lang w:val="en"/>
              </w:rPr>
            </w:pPr>
            <w:r w:rsidRPr="00D5426B">
              <w:rPr>
                <w:rFonts w:ascii="Times New Roman" w:hAnsi="Times New Roman" w:cs="Times New Roman"/>
                <w:sz w:val="24"/>
                <w:szCs w:val="24"/>
              </w:rPr>
              <w:t xml:space="preserve">I am kindly asking you to agree to grant a </w:t>
            </w:r>
            <w:r w:rsidR="006C10FF">
              <w:rPr>
                <w:rFonts w:ascii="Times New Roman" w:hAnsi="Times New Roman" w:cs="Times New Roman"/>
                <w:sz w:val="24"/>
                <w:szCs w:val="24"/>
              </w:rPr>
              <w:t xml:space="preserve">compassionate </w:t>
            </w:r>
            <w:r w:rsidRPr="00D5426B">
              <w:rPr>
                <w:rFonts w:ascii="Times New Roman" w:hAnsi="Times New Roman" w:cs="Times New Roman"/>
                <w:sz w:val="24"/>
                <w:szCs w:val="24"/>
              </w:rPr>
              <w:t>leave</w:t>
            </w:r>
            <w:r w:rsidR="00962B46" w:rsidRPr="00D5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26B">
              <w:rPr>
                <w:rFonts w:ascii="Times New Roman" w:hAnsi="Times New Roman" w:cs="Times New Roman"/>
                <w:sz w:val="24"/>
                <w:szCs w:val="24"/>
              </w:rPr>
              <w:t xml:space="preserve">in the </w:t>
            </w:r>
            <w:r w:rsidRPr="00D5426B">
              <w:rPr>
                <w:rFonts w:ascii="Times New Roman" w:hAnsi="Times New Roman" w:cs="Times New Roman"/>
                <w:i/>
                <w:sz w:val="24"/>
                <w:szCs w:val="24"/>
              </w:rPr>
              <w:t>&lt;winter / summer&gt;</w:t>
            </w:r>
            <w:r w:rsidRPr="00D5426B">
              <w:rPr>
                <w:rFonts w:ascii="Times New Roman" w:hAnsi="Times New Roman" w:cs="Times New Roman"/>
                <w:sz w:val="24"/>
                <w:szCs w:val="24"/>
              </w:rPr>
              <w:t xml:space="preserve"> semester in the academic year </w:t>
            </w:r>
            <w:r w:rsidRPr="00D5426B">
              <w:rPr>
                <w:rFonts w:ascii="Times New Roman" w:hAnsi="Times New Roman" w:cs="Times New Roman"/>
                <w:i/>
                <w:sz w:val="24"/>
                <w:szCs w:val="24"/>
              </w:rPr>
              <w:t>&lt;academic year&gt;</w:t>
            </w:r>
            <w:r w:rsidR="00962B46" w:rsidRPr="00D5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0FF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due to </w:t>
            </w:r>
            <w:r w:rsidR="006C10FF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lang w:val="en"/>
              </w:rPr>
              <w:t>&lt;give</w:t>
            </w:r>
            <w:r w:rsidR="006C10FF" w:rsidRPr="006C10FF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lang w:val="en"/>
              </w:rPr>
              <w:t xml:space="preserve"> a reason&gt;.</w:t>
            </w:r>
          </w:p>
          <w:p w14:paraId="55712035" w14:textId="77777777" w:rsidR="00D5426B" w:rsidRDefault="00D5426B" w:rsidP="00D5426B">
            <w:pPr>
              <w:pStyle w:val="HTML-wstpniesformatowany"/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D5426B">
              <w:rPr>
                <w:rFonts w:ascii="Times New Roman" w:hAnsi="Times New Roman"/>
                <w:sz w:val="24"/>
                <w:szCs w:val="24"/>
              </w:rPr>
              <w:t xml:space="preserve">Previously </w:t>
            </w:r>
            <w:r w:rsidRPr="00D5426B">
              <w:rPr>
                <w:rFonts w:ascii="Times New Roman" w:hAnsi="Times New Roman"/>
                <w:i/>
                <w:sz w:val="24"/>
                <w:szCs w:val="24"/>
              </w:rPr>
              <w:t>&lt;I did not have a leave / I was on a leave in ...&gt;</w:t>
            </w:r>
          </w:p>
          <w:p w14:paraId="6FED7BB9" w14:textId="77777777" w:rsidR="00D5426B" w:rsidRPr="00D5426B" w:rsidRDefault="00D5426B" w:rsidP="00D5426B">
            <w:pPr>
              <w:pStyle w:val="HTML-wstpniesformatowany"/>
              <w:shd w:val="clear" w:color="auto" w:fill="FFFFFF"/>
              <w:rPr>
                <w:rStyle w:val="Wyrnieniedelikatne1"/>
                <w:rFonts w:ascii="Times New Roman" w:hAnsi="Times New Roman" w:cs="Times New Roman"/>
                <w:i w:val="0"/>
                <w:iCs w:val="0"/>
                <w:color w:val="212121"/>
                <w:sz w:val="24"/>
                <w:szCs w:val="24"/>
              </w:rPr>
            </w:pPr>
          </w:p>
          <w:p w14:paraId="04B06CAF" w14:textId="77777777" w:rsidR="00D5426B" w:rsidRPr="00B0517A" w:rsidRDefault="00D5426B" w:rsidP="00D5426B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D5426B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en"/>
              </w:rPr>
              <w:t xml:space="preserve">I realize that </w:t>
            </w:r>
            <w:r w:rsidRPr="00B0517A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en"/>
              </w:rPr>
              <w:t xml:space="preserve">leave can make it necessary </w:t>
            </w:r>
            <w:r w:rsidR="00B0517A" w:rsidRPr="00B0517A">
              <w:rPr>
                <w:rFonts w:ascii="Times New Roman" w:hAnsi="Times New Roman" w:cs="Times New Roman"/>
                <w:b/>
                <w:sz w:val="24"/>
                <w:szCs w:val="24"/>
              </w:rPr>
              <w:t>to compensate for programme differences resulting from the changes which occurred in the educational programme during the leave duration</w:t>
            </w:r>
            <w:r w:rsidRPr="00B0517A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en"/>
              </w:rPr>
              <w:t xml:space="preserve"> (ie study additional subjects, also on lower semesters).</w:t>
            </w:r>
          </w:p>
          <w:p w14:paraId="7F462E71" w14:textId="77777777" w:rsidR="00962B46" w:rsidRDefault="00962B46" w:rsidP="00962B46">
            <w:pPr>
              <w:spacing w:after="0"/>
              <w:jc w:val="left"/>
              <w:rPr>
                <w:rStyle w:val="Wyrnieniedelikatne1"/>
                <w:rFonts w:ascii="Times New Roman" w:hAnsi="Times New Roman"/>
              </w:rPr>
            </w:pPr>
          </w:p>
          <w:p w14:paraId="4270A015" w14:textId="77777777" w:rsidR="00962B46" w:rsidRDefault="00962B46" w:rsidP="00962B46">
            <w:pPr>
              <w:spacing w:after="0"/>
              <w:jc w:val="left"/>
              <w:rPr>
                <w:rStyle w:val="Wyrnieniedelikatne1"/>
                <w:rFonts w:ascii="Times New Roman" w:hAnsi="Times New Roman"/>
              </w:rPr>
            </w:pPr>
          </w:p>
          <w:p w14:paraId="75BA295B" w14:textId="77777777" w:rsidR="00962B46" w:rsidRDefault="00962B46" w:rsidP="00962B46">
            <w:pPr>
              <w:spacing w:after="0"/>
              <w:jc w:val="left"/>
              <w:rPr>
                <w:rStyle w:val="Wyrnieniedelikatne1"/>
                <w:rFonts w:ascii="Times New Roman" w:hAnsi="Times New Roman"/>
              </w:rPr>
            </w:pPr>
          </w:p>
          <w:p w14:paraId="01D17F33" w14:textId="77777777" w:rsidR="00962B46" w:rsidRDefault="00962B46" w:rsidP="00962B46">
            <w:pPr>
              <w:spacing w:after="0"/>
              <w:jc w:val="left"/>
              <w:rPr>
                <w:rStyle w:val="Wyrnieniedelikatne1"/>
                <w:rFonts w:ascii="Times New Roman" w:hAnsi="Times New Roman"/>
              </w:rPr>
            </w:pPr>
          </w:p>
          <w:p w14:paraId="5D0973CF" w14:textId="77777777" w:rsidR="00962B46" w:rsidRDefault="00962B46" w:rsidP="00962B46">
            <w:pPr>
              <w:spacing w:after="0"/>
              <w:jc w:val="left"/>
              <w:rPr>
                <w:rStyle w:val="Wyrnieniedelikatne1"/>
                <w:rFonts w:ascii="Times New Roman" w:hAnsi="Times New Roman"/>
              </w:rPr>
            </w:pPr>
          </w:p>
          <w:p w14:paraId="4EACB374" w14:textId="77777777" w:rsidR="00962B46" w:rsidRDefault="00D5426B" w:rsidP="00F015C8">
            <w:pPr>
              <w:tabs>
                <w:tab w:val="left" w:pos="4583"/>
              </w:tabs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Signature</w:t>
            </w:r>
          </w:p>
          <w:p w14:paraId="526D3F28" w14:textId="77777777" w:rsidR="00962B46" w:rsidRPr="000A0E26" w:rsidRDefault="00962B46" w:rsidP="00A619E5">
            <w:pPr>
              <w:tabs>
                <w:tab w:val="left" w:pos="4583"/>
              </w:tabs>
              <w:spacing w:after="0"/>
              <w:jc w:val="center"/>
              <w:rPr>
                <w:rStyle w:val="Wyrnieniedelikatne1"/>
                <w:rFonts w:ascii="Times New Roman" w:hAnsi="Times New Roman"/>
              </w:rPr>
            </w:pPr>
          </w:p>
        </w:tc>
      </w:tr>
      <w:tr w:rsidR="003365EE" w:rsidRPr="00C513FD" w14:paraId="3EEDF726" w14:textId="77777777" w:rsidTr="00A619E5">
        <w:trPr>
          <w:trHeight w:val="3335"/>
        </w:trPr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F5A87" w14:textId="77777777" w:rsidR="00A619E5" w:rsidRDefault="00F90A6C" w:rsidP="00A619E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1F50A82A" w14:textId="77777777" w:rsidR="00F620C1" w:rsidRPr="002A2CC9" w:rsidRDefault="00F620C1" w:rsidP="002A2CC9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grant a </w:t>
            </w:r>
            <w:r w:rsidR="002A2CC9">
              <w:rPr>
                <w:rFonts w:ascii="Times New Roman" w:hAnsi="Times New Roman"/>
              </w:rPr>
              <w:t xml:space="preserve">compassionate </w:t>
            </w:r>
            <w:r>
              <w:rPr>
                <w:rFonts w:ascii="Times New Roman" w:hAnsi="Times New Roman"/>
              </w:rPr>
              <w:t>leave from</w:t>
            </w:r>
            <w:r w:rsidR="007C661C">
              <w:rPr>
                <w:rFonts w:ascii="Times New Roman" w:hAnsi="Times New Roman"/>
              </w:rPr>
              <w:t xml:space="preserve"> ……………….. </w:t>
            </w:r>
            <w:r>
              <w:rPr>
                <w:rFonts w:ascii="Times New Roman" w:hAnsi="Times New Roman"/>
              </w:rPr>
              <w:t>to</w:t>
            </w:r>
            <w:r w:rsidR="007C661C">
              <w:rPr>
                <w:rFonts w:ascii="Times New Roman" w:hAnsi="Times New Roman"/>
              </w:rPr>
              <w:t xml:space="preserve"> ………………..</w:t>
            </w:r>
          </w:p>
          <w:p w14:paraId="745012CB" w14:textId="77777777" w:rsidR="007C661C" w:rsidRPr="000A0E26" w:rsidRDefault="007C661C" w:rsidP="00A619E5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4A2F3AF4" w14:textId="77777777" w:rsidR="00670FB4" w:rsidRPr="0005499B" w:rsidRDefault="00670FB4" w:rsidP="0005499B">
      <w:pPr>
        <w:spacing w:after="0"/>
        <w:rPr>
          <w:rFonts w:ascii="Times New Roman" w:hAnsi="Times New Roman"/>
        </w:rPr>
      </w:pPr>
    </w:p>
    <w:sectPr w:rsidR="00670FB4" w:rsidRPr="0005499B" w:rsidSect="00F90A6C">
      <w:headerReference w:type="default" r:id="rId10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FF368" w14:textId="77777777" w:rsidR="00300162" w:rsidRDefault="00300162" w:rsidP="00683693">
      <w:r>
        <w:separator/>
      </w:r>
    </w:p>
  </w:endnote>
  <w:endnote w:type="continuationSeparator" w:id="0">
    <w:p w14:paraId="237E123C" w14:textId="77777777" w:rsidR="00300162" w:rsidRDefault="00300162" w:rsidP="0068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DC3F" w14:textId="77777777" w:rsidR="00300162" w:rsidRDefault="00300162" w:rsidP="00683693">
      <w:r>
        <w:separator/>
      </w:r>
    </w:p>
  </w:footnote>
  <w:footnote w:type="continuationSeparator" w:id="0">
    <w:p w14:paraId="3587FB4C" w14:textId="77777777" w:rsidR="00300162" w:rsidRDefault="00300162" w:rsidP="00683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4812" w14:textId="77777777" w:rsidR="009768E2" w:rsidRDefault="008344DC" w:rsidP="009768E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988AE4" wp14:editId="7A152CE2">
              <wp:simplePos x="0" y="0"/>
              <wp:positionH relativeFrom="column">
                <wp:posOffset>3606800</wp:posOffset>
              </wp:positionH>
              <wp:positionV relativeFrom="paragraph">
                <wp:posOffset>-52070</wp:posOffset>
              </wp:positionV>
              <wp:extent cx="796290" cy="259715"/>
              <wp:effectExtent l="6350" t="5080" r="6985" b="1143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629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0456C1" w14:textId="77777777" w:rsidR="009768E2" w:rsidRDefault="009768E2" w:rsidP="009768E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Z4-P-RAu-3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988AE4" id="Rectangle 1" o:spid="_x0000_s1026" style="position:absolute;left:0;text-align:left;margin-left:284pt;margin-top:-4.1pt;width:62.7pt;height:2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">
              <v:textbox>
                <w:txbxContent>
                  <w:p w14:paraId="1B0456C1" w14:textId="77777777" w:rsidR="009768E2" w:rsidRDefault="009768E2" w:rsidP="009768E2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>Z4-P-RAu-3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67D510" wp14:editId="3F657D23">
              <wp:simplePos x="0" y="0"/>
              <wp:positionH relativeFrom="column">
                <wp:posOffset>4403090</wp:posOffset>
              </wp:positionH>
              <wp:positionV relativeFrom="paragraph">
                <wp:posOffset>-52070</wp:posOffset>
              </wp:positionV>
              <wp:extent cx="838200" cy="259715"/>
              <wp:effectExtent l="12065" t="5080" r="6985" b="1143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9671F5" w14:textId="77777777" w:rsidR="009768E2" w:rsidRDefault="009768E2" w:rsidP="009768E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 xml:space="preserve">WYDANIE </w:t>
                          </w:r>
                          <w:r w:rsidR="000E691D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N</w:t>
                          </w:r>
                          <w:r w:rsidR="00E70736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2</w:t>
                          </w:r>
                        </w:p>
                        <w:p w14:paraId="159E9F58" w14:textId="77777777" w:rsidR="00E70736" w:rsidRDefault="00E70736" w:rsidP="009768E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67D510" id="Rectangle 2" o:spid="_x0000_s1027" style="position:absolute;left:0;text-align:left;margin-left:346.7pt;margin-top:-4.1pt;width:66pt;height:2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">
              <v:textbox>
                <w:txbxContent>
                  <w:p w14:paraId="3B9671F5" w14:textId="77777777" w:rsidR="009768E2" w:rsidRDefault="009768E2" w:rsidP="009768E2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 xml:space="preserve">WYDANIE </w:t>
                    </w:r>
                    <w:r w:rsidR="000E691D">
                      <w:rPr>
                        <w:rFonts w:ascii="Tahoma" w:hAnsi="Tahoma" w:cs="Tahoma"/>
                        <w:sz w:val="16"/>
                        <w:szCs w:val="18"/>
                      </w:rPr>
                      <w:t>N</w:t>
                    </w:r>
                    <w:r w:rsidR="00E70736">
                      <w:rPr>
                        <w:rFonts w:ascii="Tahoma" w:hAnsi="Tahoma" w:cs="Tahoma"/>
                        <w:sz w:val="16"/>
                        <w:szCs w:val="18"/>
                      </w:rPr>
                      <w:t>2</w:t>
                    </w:r>
                  </w:p>
                  <w:p w14:paraId="159E9F58" w14:textId="77777777" w:rsidR="00E70736" w:rsidRDefault="00E70736" w:rsidP="009768E2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37E75A4" wp14:editId="1573EAD3">
              <wp:simplePos x="0" y="0"/>
              <wp:positionH relativeFrom="column">
                <wp:posOffset>5241290</wp:posOffset>
              </wp:positionH>
              <wp:positionV relativeFrom="paragraph">
                <wp:posOffset>-52070</wp:posOffset>
              </wp:positionV>
              <wp:extent cx="793115" cy="259715"/>
              <wp:effectExtent l="12065" t="5080" r="13970" b="1143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3115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F3949" w14:textId="77777777" w:rsidR="009768E2" w:rsidRDefault="009768E2" w:rsidP="009768E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339C7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339C7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89554E1" w14:textId="77777777" w:rsidR="009768E2" w:rsidRDefault="009768E2" w:rsidP="009768E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339C7" w:rsidRPr="00E339C7">
                            <w:rPr>
                              <w:rFonts w:ascii="Cambria" w:hAnsi="Cambri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339C7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339C7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3E5F2EC" w14:textId="77777777" w:rsidR="009768E2" w:rsidRDefault="009768E2" w:rsidP="009768E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7A4FE3F" w14:textId="77777777" w:rsidR="009768E2" w:rsidRDefault="009768E2" w:rsidP="009768E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7E75A4" id="Rectangle 3" o:spid="_x0000_s1028" style="position:absolute;left:0;text-align:left;margin-left:412.7pt;margin-top:-4.1pt;width:62.45pt;height:2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">
              <v:textbox>
                <w:txbxContent>
                  <w:p w14:paraId="038F3949" w14:textId="77777777" w:rsidR="009768E2" w:rsidRDefault="009768E2" w:rsidP="009768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E339C7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E339C7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14:paraId="289554E1" w14:textId="77777777" w:rsidR="009768E2" w:rsidRDefault="009768E2" w:rsidP="009768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hAnsi="Cambria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E339C7" w:rsidRPr="00E339C7">
                      <w:rPr>
                        <w:rFonts w:ascii="Cambria" w:hAnsi="Cambri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E339C7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E339C7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14:paraId="03E5F2EC" w14:textId="77777777" w:rsidR="009768E2" w:rsidRDefault="009768E2" w:rsidP="009768E2">
                    <w:pPr>
                      <w:rPr>
                        <w:sz w:val="16"/>
                        <w:szCs w:val="16"/>
                      </w:rPr>
                    </w:pPr>
                  </w:p>
                  <w:p w14:paraId="27A4FE3F" w14:textId="77777777" w:rsidR="009768E2" w:rsidRDefault="009768E2" w:rsidP="009768E2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F35C2E1" w14:textId="77777777" w:rsidR="009768E2" w:rsidRDefault="009768E2">
    <w:pPr>
      <w:pStyle w:val="Nagwek"/>
    </w:pPr>
  </w:p>
  <w:p w14:paraId="3C81F5EC" w14:textId="77777777" w:rsidR="009768E2" w:rsidRDefault="009768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F0FC1"/>
    <w:multiLevelType w:val="hybridMultilevel"/>
    <w:tmpl w:val="FCF258E4"/>
    <w:lvl w:ilvl="0" w:tplc="94D88AF8">
      <w:start w:val="1"/>
      <w:numFmt w:val="bullet"/>
      <w:pStyle w:val="KJK-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A3C53"/>
    <w:multiLevelType w:val="hybridMultilevel"/>
    <w:tmpl w:val="0D720C9C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75CC648F"/>
    <w:multiLevelType w:val="hybridMultilevel"/>
    <w:tmpl w:val="19A2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693"/>
    <w:rsid w:val="0000262D"/>
    <w:rsid w:val="00002FC8"/>
    <w:rsid w:val="00035AEC"/>
    <w:rsid w:val="000403FE"/>
    <w:rsid w:val="00050E14"/>
    <w:rsid w:val="0005499B"/>
    <w:rsid w:val="000A0E26"/>
    <w:rsid w:val="000B6154"/>
    <w:rsid w:val="000C1E23"/>
    <w:rsid w:val="000C72D1"/>
    <w:rsid w:val="000D63EA"/>
    <w:rsid w:val="000E691D"/>
    <w:rsid w:val="001002DC"/>
    <w:rsid w:val="00137B01"/>
    <w:rsid w:val="001A36A9"/>
    <w:rsid w:val="001A632D"/>
    <w:rsid w:val="001C1D85"/>
    <w:rsid w:val="001D1245"/>
    <w:rsid w:val="002543BA"/>
    <w:rsid w:val="0027592E"/>
    <w:rsid w:val="0029373D"/>
    <w:rsid w:val="00295870"/>
    <w:rsid w:val="002A00C7"/>
    <w:rsid w:val="002A2CC9"/>
    <w:rsid w:val="002A4DDB"/>
    <w:rsid w:val="002B3FF6"/>
    <w:rsid w:val="002D60DE"/>
    <w:rsid w:val="00300162"/>
    <w:rsid w:val="00303C44"/>
    <w:rsid w:val="0031644A"/>
    <w:rsid w:val="003365EE"/>
    <w:rsid w:val="00364A0D"/>
    <w:rsid w:val="00376D31"/>
    <w:rsid w:val="00382A58"/>
    <w:rsid w:val="003E2D6A"/>
    <w:rsid w:val="003E33DD"/>
    <w:rsid w:val="003F0F01"/>
    <w:rsid w:val="004016B9"/>
    <w:rsid w:val="00425238"/>
    <w:rsid w:val="0043380E"/>
    <w:rsid w:val="0044633B"/>
    <w:rsid w:val="004535E8"/>
    <w:rsid w:val="004730E0"/>
    <w:rsid w:val="00474F4A"/>
    <w:rsid w:val="0047591E"/>
    <w:rsid w:val="004979FB"/>
    <w:rsid w:val="004A4AAE"/>
    <w:rsid w:val="004D0BB2"/>
    <w:rsid w:val="00503CDA"/>
    <w:rsid w:val="00505EAA"/>
    <w:rsid w:val="00512A1C"/>
    <w:rsid w:val="00516218"/>
    <w:rsid w:val="005407C0"/>
    <w:rsid w:val="005577DB"/>
    <w:rsid w:val="00577011"/>
    <w:rsid w:val="0058521B"/>
    <w:rsid w:val="005B13D9"/>
    <w:rsid w:val="005C59FE"/>
    <w:rsid w:val="005D0E7E"/>
    <w:rsid w:val="005E1D6A"/>
    <w:rsid w:val="005F7BF0"/>
    <w:rsid w:val="00601A3B"/>
    <w:rsid w:val="00670FB4"/>
    <w:rsid w:val="00681D1F"/>
    <w:rsid w:val="00683693"/>
    <w:rsid w:val="00692F7C"/>
    <w:rsid w:val="006A07D9"/>
    <w:rsid w:val="006C10FF"/>
    <w:rsid w:val="006C6327"/>
    <w:rsid w:val="006E441A"/>
    <w:rsid w:val="006F3110"/>
    <w:rsid w:val="0073147D"/>
    <w:rsid w:val="007732F3"/>
    <w:rsid w:val="00783116"/>
    <w:rsid w:val="007901C8"/>
    <w:rsid w:val="0079197E"/>
    <w:rsid w:val="007A2D4E"/>
    <w:rsid w:val="007A448E"/>
    <w:rsid w:val="007C3A90"/>
    <w:rsid w:val="007C661C"/>
    <w:rsid w:val="007D04A4"/>
    <w:rsid w:val="007E7F4A"/>
    <w:rsid w:val="007F230F"/>
    <w:rsid w:val="007F33F5"/>
    <w:rsid w:val="008035FA"/>
    <w:rsid w:val="008344DC"/>
    <w:rsid w:val="00851229"/>
    <w:rsid w:val="00851496"/>
    <w:rsid w:val="008E2C97"/>
    <w:rsid w:val="008F0F05"/>
    <w:rsid w:val="00947D9F"/>
    <w:rsid w:val="009515B4"/>
    <w:rsid w:val="0095512F"/>
    <w:rsid w:val="00957A15"/>
    <w:rsid w:val="00962B46"/>
    <w:rsid w:val="00975106"/>
    <w:rsid w:val="009768E2"/>
    <w:rsid w:val="00A17A5C"/>
    <w:rsid w:val="00A21290"/>
    <w:rsid w:val="00A23C74"/>
    <w:rsid w:val="00A278B9"/>
    <w:rsid w:val="00A334F5"/>
    <w:rsid w:val="00A438C7"/>
    <w:rsid w:val="00A619E5"/>
    <w:rsid w:val="00A720DC"/>
    <w:rsid w:val="00A85858"/>
    <w:rsid w:val="00AB32C8"/>
    <w:rsid w:val="00AD2B55"/>
    <w:rsid w:val="00AD308F"/>
    <w:rsid w:val="00AE01DD"/>
    <w:rsid w:val="00B0517A"/>
    <w:rsid w:val="00B1465E"/>
    <w:rsid w:val="00B44BEB"/>
    <w:rsid w:val="00B64C84"/>
    <w:rsid w:val="00B73A50"/>
    <w:rsid w:val="00BA0DFD"/>
    <w:rsid w:val="00BC17BF"/>
    <w:rsid w:val="00BF244E"/>
    <w:rsid w:val="00C14A42"/>
    <w:rsid w:val="00C14F4A"/>
    <w:rsid w:val="00C513FD"/>
    <w:rsid w:val="00CF0180"/>
    <w:rsid w:val="00D22165"/>
    <w:rsid w:val="00D32109"/>
    <w:rsid w:val="00D450D1"/>
    <w:rsid w:val="00D5426B"/>
    <w:rsid w:val="00D87D1C"/>
    <w:rsid w:val="00DA7AAC"/>
    <w:rsid w:val="00DD767A"/>
    <w:rsid w:val="00DE6329"/>
    <w:rsid w:val="00E239D3"/>
    <w:rsid w:val="00E339C7"/>
    <w:rsid w:val="00E474C8"/>
    <w:rsid w:val="00E70736"/>
    <w:rsid w:val="00EA0F11"/>
    <w:rsid w:val="00ED7719"/>
    <w:rsid w:val="00EE55C0"/>
    <w:rsid w:val="00F015C8"/>
    <w:rsid w:val="00F0183A"/>
    <w:rsid w:val="00F179E6"/>
    <w:rsid w:val="00F223FB"/>
    <w:rsid w:val="00F3538C"/>
    <w:rsid w:val="00F620C1"/>
    <w:rsid w:val="00F90A6C"/>
    <w:rsid w:val="00FA5895"/>
    <w:rsid w:val="00FC01F9"/>
    <w:rsid w:val="00FF26B8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BA229"/>
  <w15:docId w15:val="{583B0FA3-5805-4642-BAD4-9C33A031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KJK - pierwszy akapit"/>
    <w:qFormat/>
    <w:rsid w:val="00425238"/>
    <w:pPr>
      <w:spacing w:after="60"/>
      <w:jc w:val="both"/>
    </w:pPr>
    <w:rPr>
      <w:sz w:val="24"/>
      <w:szCs w:val="22"/>
      <w:lang w:eastAsia="en-US"/>
    </w:rPr>
  </w:style>
  <w:style w:type="paragraph" w:styleId="Nagwek1">
    <w:name w:val="heading 1"/>
    <w:aliases w:val="KJK - rozdzial"/>
    <w:basedOn w:val="Normalny"/>
    <w:next w:val="Normalny"/>
    <w:link w:val="Nagwek1Znak"/>
    <w:uiPriority w:val="9"/>
    <w:qFormat/>
    <w:rsid w:val="00425238"/>
    <w:pPr>
      <w:keepNext/>
      <w:spacing w:before="240" w:after="240"/>
      <w:ind w:left="567" w:hanging="567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aliases w:val="KJK - podrozdzial"/>
    <w:basedOn w:val="Normalny"/>
    <w:next w:val="Normalny"/>
    <w:link w:val="Nagwek2Znak"/>
    <w:uiPriority w:val="9"/>
    <w:qFormat/>
    <w:rsid w:val="00425238"/>
    <w:pPr>
      <w:keepNext/>
      <w:spacing w:before="120" w:after="120"/>
      <w:ind w:left="425" w:firstLine="425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23C74"/>
    <w:pPr>
      <w:keepNext/>
      <w:spacing w:before="24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JK - rozdzial Znak"/>
    <w:basedOn w:val="Domylnaczcionkaakapitu"/>
    <w:link w:val="Nagwek1"/>
    <w:uiPriority w:val="9"/>
    <w:rsid w:val="0042523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aliases w:val="KJK - podrozdzial Znak"/>
    <w:basedOn w:val="Domylnaczcionkaakapitu"/>
    <w:link w:val="Nagwek2"/>
    <w:uiPriority w:val="9"/>
    <w:rsid w:val="0042523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Bezodstpw">
    <w:name w:val="No Spacing"/>
    <w:uiPriority w:val="1"/>
    <w:qFormat/>
    <w:rsid w:val="00A23C74"/>
    <w:pPr>
      <w:jc w:val="both"/>
    </w:pPr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23C7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A23C74"/>
    <w:pPr>
      <w:spacing w:before="2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23C7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3C74"/>
    <w:pPr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23C7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Wyrnieniedelikatne1">
    <w:name w:val="Wyróżnienie delikatne1"/>
    <w:aliases w:val="KJK - ustawa"/>
    <w:basedOn w:val="Domylnaczcionkaakapitu"/>
    <w:uiPriority w:val="19"/>
    <w:qFormat/>
    <w:rsid w:val="00137B01"/>
    <w:rPr>
      <w:i/>
      <w:iCs/>
    </w:rPr>
  </w:style>
  <w:style w:type="character" w:styleId="Uwydatnienie">
    <w:name w:val="Emphasis"/>
    <w:basedOn w:val="Domylnaczcionkaakapitu"/>
    <w:uiPriority w:val="20"/>
    <w:qFormat/>
    <w:rsid w:val="00A23C7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A23C74"/>
    <w:rPr>
      <w:b/>
      <w:bCs/>
      <w:i/>
      <w:iCs/>
      <w:color w:val="4F81BD"/>
    </w:rPr>
  </w:style>
  <w:style w:type="character" w:styleId="Pogrubienie">
    <w:name w:val="Strong"/>
    <w:basedOn w:val="Domylnaczcionkaakapitu"/>
    <w:uiPriority w:val="22"/>
    <w:qFormat/>
    <w:rsid w:val="00A23C74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A23C74"/>
    <w:rPr>
      <w:smallCaps/>
      <w:color w:val="C0504D"/>
      <w:u w:val="single"/>
    </w:rPr>
  </w:style>
  <w:style w:type="paragraph" w:customStyle="1" w:styleId="KJK-punktowanie">
    <w:name w:val="KJK - punktowanie"/>
    <w:basedOn w:val="Normalny"/>
    <w:link w:val="KJK-punktowanieZnak"/>
    <w:qFormat/>
    <w:rsid w:val="00425238"/>
    <w:pPr>
      <w:numPr>
        <w:numId w:val="1"/>
      </w:numPr>
      <w:spacing w:before="120" w:after="120"/>
      <w:ind w:left="850" w:hanging="425"/>
      <w:contextualSpacing/>
    </w:pPr>
  </w:style>
  <w:style w:type="paragraph" w:customStyle="1" w:styleId="KJK-akapitnormalny">
    <w:name w:val="KJK - akapit normalny"/>
    <w:basedOn w:val="Normalny"/>
    <w:link w:val="KJK-akapitnormalnyZnak"/>
    <w:qFormat/>
    <w:rsid w:val="00425238"/>
    <w:pPr>
      <w:ind w:firstLine="425"/>
    </w:pPr>
  </w:style>
  <w:style w:type="character" w:customStyle="1" w:styleId="KJK-punktowanieZnak">
    <w:name w:val="KJK - punktowanie Znak"/>
    <w:basedOn w:val="Domylnaczcionkaakapitu"/>
    <w:link w:val="KJK-punktowanie"/>
    <w:rsid w:val="00425238"/>
    <w:rPr>
      <w:sz w:val="24"/>
      <w:szCs w:val="22"/>
      <w:lang w:eastAsia="en-US"/>
    </w:rPr>
  </w:style>
  <w:style w:type="paragraph" w:styleId="Nagwek">
    <w:name w:val="header"/>
    <w:aliases w:val=" Znak Znak,Znak Znak"/>
    <w:basedOn w:val="Normalny"/>
    <w:link w:val="NagwekZnak"/>
    <w:unhideWhenUsed/>
    <w:rsid w:val="00683693"/>
    <w:pPr>
      <w:tabs>
        <w:tab w:val="center" w:pos="4536"/>
        <w:tab w:val="right" w:pos="9072"/>
      </w:tabs>
    </w:pPr>
  </w:style>
  <w:style w:type="character" w:customStyle="1" w:styleId="KJK-akapitnormalnyZnak">
    <w:name w:val="KJK - akapit normalny Znak"/>
    <w:basedOn w:val="Domylnaczcionkaakapitu"/>
    <w:link w:val="KJK-akapitnormalny"/>
    <w:rsid w:val="00425238"/>
    <w:rPr>
      <w:sz w:val="24"/>
      <w:szCs w:val="22"/>
      <w:lang w:eastAsia="en-US"/>
    </w:rPr>
  </w:style>
  <w:style w:type="character" w:customStyle="1" w:styleId="NagwekZnak">
    <w:name w:val="Nagłówek Znak"/>
    <w:aliases w:val=" Znak Znak Znak,Znak Znak Znak"/>
    <w:basedOn w:val="Domylnaczcionkaakapitu"/>
    <w:link w:val="Nagwek"/>
    <w:rsid w:val="00683693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83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3693"/>
    <w:rPr>
      <w:sz w:val="24"/>
      <w:szCs w:val="22"/>
      <w:lang w:eastAsia="en-US"/>
    </w:rPr>
  </w:style>
  <w:style w:type="character" w:styleId="Numerstrony">
    <w:name w:val="page number"/>
    <w:basedOn w:val="Domylnaczcionkaakapitu"/>
    <w:rsid w:val="00683693"/>
  </w:style>
  <w:style w:type="table" w:styleId="Tabela-Siatka">
    <w:name w:val="Table Grid"/>
    <w:basedOn w:val="Standardowy"/>
    <w:rsid w:val="00681D1F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68E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8E2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B615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54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5426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otrek\Dane%20aplikacji\Microsoft\Szablony\KJK%20-%20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C63E4BD-5D4D-451E-BFDB-EF0B9480DF7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E054263-E41A-460F-A886-ABC8D74BD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53645-BB53-43C0-B2B2-B01D1588F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KJK - szablon.dot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Moscinska</dc:creator>
  <cp:lastModifiedBy>Ewelina Kaczmarczyk</cp:lastModifiedBy>
  <cp:revision>6</cp:revision>
  <cp:lastPrinted>2013-12-31T10:49:00Z</cp:lastPrinted>
  <dcterms:created xsi:type="dcterms:W3CDTF">2018-11-08T12:15:00Z</dcterms:created>
  <dcterms:modified xsi:type="dcterms:W3CDTF">2021-05-18T06:34:00Z</dcterms:modified>
</cp:coreProperties>
</file>