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9"/>
        <w:gridCol w:w="977"/>
        <w:gridCol w:w="1359"/>
        <w:gridCol w:w="342"/>
        <w:gridCol w:w="888"/>
        <w:gridCol w:w="405"/>
        <w:gridCol w:w="483"/>
        <w:gridCol w:w="351"/>
        <w:gridCol w:w="1559"/>
        <w:gridCol w:w="2410"/>
      </w:tblGrid>
      <w:tr w:rsidR="00A278B9" w:rsidRPr="00C513FD" w14:paraId="6BAFC1F7" w14:textId="77777777" w:rsidTr="00D53243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C0AB16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01DDF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36B44D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Cs w:val="24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 xml:space="preserve">Data złożenia podania: </w:t>
            </w:r>
            <w:r w:rsidRPr="00A278B9">
              <w:rPr>
                <w:rFonts w:ascii="Times New Roman" w:hAnsi="Times New Roman"/>
                <w:i/>
                <w:szCs w:val="24"/>
              </w:rPr>
              <w:t>&lt;dd.mm.rrrr&gt;</w:t>
            </w:r>
          </w:p>
        </w:tc>
      </w:tr>
      <w:tr w:rsidR="00A278B9" w:rsidRPr="00C513FD" w14:paraId="3330EA02" w14:textId="77777777" w:rsidTr="00D53243">
        <w:trPr>
          <w:trHeight w:val="643"/>
        </w:trPr>
        <w:tc>
          <w:tcPr>
            <w:tcW w:w="331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0B11252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Dane studenta składającego podanie:</w:t>
            </w:r>
          </w:p>
          <w:p w14:paraId="3418BBB7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278B9">
              <w:rPr>
                <w:rFonts w:ascii="Times New Roman" w:hAnsi="Times New Roman"/>
                <w:i/>
              </w:rPr>
              <w:t>&lt;imię i nazwisko</w:t>
            </w:r>
          </w:p>
          <w:p w14:paraId="33E632D9" w14:textId="77777777" w:rsid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278B9">
              <w:rPr>
                <w:rFonts w:ascii="Times New Roman" w:hAnsi="Times New Roman"/>
                <w:i/>
              </w:rPr>
              <w:t>kierunek, rodzaj i rok studiów</w:t>
            </w:r>
          </w:p>
          <w:p w14:paraId="213980BB" w14:textId="77777777" w:rsidR="00EF45EC" w:rsidRPr="00A278B9" w:rsidRDefault="00EF45EC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nr albumu</w:t>
            </w:r>
          </w:p>
          <w:p w14:paraId="360C4DDE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  <w:r w:rsidRPr="00A278B9">
              <w:rPr>
                <w:rFonts w:ascii="Times New Roman" w:hAnsi="Times New Roman"/>
                <w:i/>
              </w:rPr>
              <w:t>adres e-mail&gt;</w:t>
            </w:r>
          </w:p>
        </w:tc>
        <w:tc>
          <w:tcPr>
            <w:tcW w:w="16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113FF83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3E1177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Adresat podania:</w:t>
            </w:r>
          </w:p>
        </w:tc>
      </w:tr>
      <w:tr w:rsidR="00A278B9" w:rsidRPr="00C513FD" w14:paraId="5203F028" w14:textId="77777777" w:rsidTr="00D53243">
        <w:trPr>
          <w:trHeight w:val="642"/>
        </w:trPr>
        <w:tc>
          <w:tcPr>
            <w:tcW w:w="3310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768E1827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3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44190AC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7DDBE" w14:textId="705E8E9D" w:rsidR="00C34275" w:rsidRDefault="00143F09" w:rsidP="00C34275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Prodziekan</w:t>
            </w:r>
            <w:r w:rsidR="00A278B9" w:rsidRPr="00A278B9">
              <w:rPr>
                <w:rFonts w:ascii="Times New Roman" w:hAnsi="Times New Roman"/>
              </w:rPr>
              <w:t xml:space="preserve"> ds. </w:t>
            </w:r>
            <w:r w:rsidR="000651FF">
              <w:rPr>
                <w:rFonts w:ascii="Times New Roman" w:hAnsi="Times New Roman"/>
              </w:rPr>
              <w:t>Kształcenia</w:t>
            </w:r>
            <w:r w:rsidR="00A278B9" w:rsidRPr="00A278B9">
              <w:rPr>
                <w:rFonts w:ascii="Times New Roman" w:hAnsi="Times New Roman"/>
              </w:rPr>
              <w:t xml:space="preserve"> </w:t>
            </w:r>
          </w:p>
          <w:p w14:paraId="1FE291E6" w14:textId="77777777" w:rsidR="00A278B9" w:rsidRPr="00A278B9" w:rsidRDefault="00C34275" w:rsidP="00C34275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Katarzyna Mościńska</w:t>
            </w:r>
          </w:p>
        </w:tc>
      </w:tr>
      <w:tr w:rsidR="00A278B9" w:rsidRPr="00C513FD" w14:paraId="1BE043F3" w14:textId="77777777" w:rsidTr="00D53243">
        <w:trPr>
          <w:trHeight w:val="516"/>
        </w:trPr>
        <w:tc>
          <w:tcPr>
            <w:tcW w:w="974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2112EF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A278B9" w:rsidRPr="00C513FD" w14:paraId="0043B6AD" w14:textId="77777777" w:rsidTr="00D53243">
        <w:trPr>
          <w:trHeight w:val="346"/>
        </w:trPr>
        <w:tc>
          <w:tcPr>
            <w:tcW w:w="97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9B9520" w14:textId="77777777"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Semestr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B4A9EB" w14:textId="77777777" w:rsidR="00A278B9" w:rsidRPr="00A278B9" w:rsidRDefault="005838E6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5838E6">
              <w:rPr>
                <w:rFonts w:ascii="Times New Roman" w:hAnsi="Times New Roman"/>
                <w:b/>
                <w:sz w:val="18"/>
                <w:szCs w:val="18"/>
              </w:rPr>
              <w:t xml:space="preserve">Uzyskane </w:t>
            </w:r>
            <w:r w:rsidR="00A278B9" w:rsidRPr="00A278B9">
              <w:rPr>
                <w:rFonts w:ascii="Times New Roman" w:hAnsi="Times New Roman"/>
                <w:b/>
                <w:sz w:val="22"/>
                <w:szCs w:val="28"/>
              </w:rPr>
              <w:t>ECTS</w:t>
            </w:r>
          </w:p>
        </w:tc>
        <w:tc>
          <w:tcPr>
            <w:tcW w:w="382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E7662C" w14:textId="77777777"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Braki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47A2F7" w14:textId="77777777"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Uwagi</w:t>
            </w:r>
          </w:p>
        </w:tc>
      </w:tr>
      <w:tr w:rsidR="00A278B9" w:rsidRPr="00C513FD" w14:paraId="7E1C674C" w14:textId="77777777" w:rsidTr="00D53243">
        <w:trPr>
          <w:trHeight w:val="346"/>
        </w:trPr>
        <w:tc>
          <w:tcPr>
            <w:tcW w:w="97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C3AF43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1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2781D2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30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AC2D68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56B9A3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14FF0116" w14:textId="77777777" w:rsidTr="00D53243">
        <w:trPr>
          <w:trHeight w:val="346"/>
        </w:trPr>
        <w:tc>
          <w:tcPr>
            <w:tcW w:w="97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B3BA95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09B63A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A0AF93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="00F3538C">
              <w:rPr>
                <w:rFonts w:ascii="Times New Roman" w:hAnsi="Times New Roman"/>
                <w:i/>
                <w:sz w:val="20"/>
                <w:szCs w:val="20"/>
              </w:rPr>
              <w:t>przedmiot_1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&gt;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7C98CF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78310DAC" w14:textId="77777777" w:rsidTr="00D53243">
        <w:trPr>
          <w:trHeight w:val="346"/>
        </w:trPr>
        <w:tc>
          <w:tcPr>
            <w:tcW w:w="97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D97233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FED3C3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28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0EB363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przedmiot_2 &gt;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04A4BF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124D68A5" w14:textId="77777777" w:rsidTr="00D53243">
        <w:trPr>
          <w:trHeight w:val="344"/>
        </w:trPr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7AF8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3CC3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AEF3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przedmiot_3, przedmiot_4 &gt;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7D43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59F48E1E" w14:textId="77777777" w:rsidTr="00D53243">
        <w:trPr>
          <w:trHeight w:val="344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2FF3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5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44FC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4ADF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FFE3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6D87DCF6" w14:textId="77777777" w:rsidTr="00D53243">
        <w:trPr>
          <w:trHeight w:hRule="exact" w:val="3102"/>
        </w:trPr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CE90C" w14:textId="77777777" w:rsidR="002B3FF6" w:rsidRPr="006D62A1" w:rsidRDefault="002B3FF6" w:rsidP="002B3FF6">
            <w:pPr>
              <w:jc w:val="left"/>
              <w:rPr>
                <w:rFonts w:ascii="Times New Roman" w:hAnsi="Times New Roman"/>
              </w:rPr>
            </w:pPr>
          </w:p>
          <w:p w14:paraId="2285242A" w14:textId="77777777" w:rsidR="006D62A1" w:rsidRPr="006D62A1" w:rsidRDefault="006D62A1" w:rsidP="006D62A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z w:val="28"/>
                <w:szCs w:val="28"/>
              </w:rPr>
              <w:t xml:space="preserve">PODANIE O </w:t>
            </w:r>
            <w:r w:rsidR="00DD3B37">
              <w:rPr>
                <w:rFonts w:ascii="Times New Roman" w:hAnsi="Times New Roman"/>
                <w:b/>
                <w:sz w:val="28"/>
                <w:szCs w:val="28"/>
              </w:rPr>
              <w:t>STUDIOWANIE PRZEDMIOTÓW AWANSEM</w:t>
            </w:r>
            <w:r w:rsidR="00857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8C91893" w14:textId="77777777" w:rsidR="006D62A1" w:rsidRPr="006D62A1" w:rsidRDefault="006D62A1" w:rsidP="006D62A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05C0BDE3" w14:textId="77777777" w:rsidR="0038134B" w:rsidRPr="0038134B" w:rsidRDefault="006D62A1" w:rsidP="006D62A1">
            <w:pPr>
              <w:jc w:val="left"/>
              <w:rPr>
                <w:rFonts w:ascii="Times New Roman" w:hAnsi="Times New Roman"/>
                <w:i/>
              </w:rPr>
            </w:pPr>
            <w:r w:rsidRPr="006D62A1">
              <w:rPr>
                <w:rFonts w:ascii="Times New Roman" w:hAnsi="Times New Roman"/>
              </w:rPr>
              <w:t xml:space="preserve">Uprzejmie proszę o </w:t>
            </w:r>
            <w:r w:rsidR="00DD3B37" w:rsidRPr="000A0E26">
              <w:rPr>
                <w:rFonts w:ascii="Times New Roman" w:hAnsi="Times New Roman"/>
                <w:szCs w:val="24"/>
              </w:rPr>
              <w:t xml:space="preserve">wyrażenie zgody na </w:t>
            </w:r>
            <w:r w:rsidR="00DD3B37">
              <w:rPr>
                <w:rFonts w:ascii="Times New Roman" w:hAnsi="Times New Roman"/>
                <w:szCs w:val="24"/>
              </w:rPr>
              <w:t>studiow</w:t>
            </w:r>
            <w:r w:rsidR="00DD3B37" w:rsidRPr="000A0E26">
              <w:rPr>
                <w:rFonts w:ascii="Times New Roman" w:hAnsi="Times New Roman"/>
                <w:szCs w:val="24"/>
              </w:rPr>
              <w:t xml:space="preserve">anie awansem </w:t>
            </w:r>
            <w:r w:rsidRPr="006D62A1">
              <w:rPr>
                <w:rFonts w:ascii="Times New Roman" w:hAnsi="Times New Roman"/>
              </w:rPr>
              <w:t>w semestrze &lt;</w:t>
            </w:r>
            <w:r w:rsidRPr="006D62A1">
              <w:rPr>
                <w:rFonts w:ascii="Times New Roman" w:hAnsi="Times New Roman"/>
                <w:i/>
              </w:rPr>
              <w:t>zimowym</w:t>
            </w:r>
            <w:r w:rsidR="0038134B">
              <w:rPr>
                <w:rFonts w:ascii="Times New Roman" w:hAnsi="Times New Roman"/>
                <w:i/>
              </w:rPr>
              <w:t>/</w:t>
            </w:r>
            <w:r w:rsidRPr="006D62A1">
              <w:rPr>
                <w:rFonts w:ascii="Times New Roman" w:hAnsi="Times New Roman"/>
                <w:i/>
              </w:rPr>
              <w:t>letnim</w:t>
            </w:r>
            <w:r w:rsidRPr="006D62A1">
              <w:rPr>
                <w:rFonts w:ascii="Times New Roman" w:hAnsi="Times New Roman"/>
              </w:rPr>
              <w:t>&gt; w roku akademickim &lt;</w:t>
            </w:r>
            <w:r w:rsidRPr="006D62A1">
              <w:rPr>
                <w:rFonts w:ascii="Times New Roman" w:hAnsi="Times New Roman"/>
                <w:i/>
              </w:rPr>
              <w:t>rok akademicki&gt;</w:t>
            </w:r>
            <w:r w:rsidR="00DD3B37">
              <w:rPr>
                <w:rFonts w:ascii="Times New Roman" w:hAnsi="Times New Roman"/>
              </w:rPr>
              <w:t xml:space="preserve"> </w:t>
            </w:r>
            <w:r w:rsidR="00DD3B37" w:rsidRPr="000A0E26">
              <w:rPr>
                <w:rFonts w:ascii="Times New Roman" w:hAnsi="Times New Roman"/>
                <w:szCs w:val="24"/>
              </w:rPr>
              <w:t>n</w:t>
            </w:r>
            <w:r w:rsidR="00DD3B37">
              <w:rPr>
                <w:rFonts w:ascii="Times New Roman" w:hAnsi="Times New Roman"/>
                <w:szCs w:val="24"/>
              </w:rPr>
              <w:t>iżej wymienionych</w:t>
            </w:r>
            <w:r w:rsidR="00DD3B37" w:rsidRPr="000A0E26">
              <w:rPr>
                <w:rFonts w:ascii="Times New Roman" w:hAnsi="Times New Roman"/>
                <w:szCs w:val="24"/>
              </w:rPr>
              <w:t xml:space="preserve"> przedmiotów</w:t>
            </w:r>
            <w:r w:rsidRPr="006D62A1">
              <w:rPr>
                <w:rFonts w:ascii="Times New Roman" w:hAnsi="Times New Roman"/>
              </w:rPr>
              <w:t xml:space="preserve">. </w:t>
            </w:r>
            <w:r w:rsidR="00DD3B37">
              <w:rPr>
                <w:rFonts w:ascii="Times New Roman" w:hAnsi="Times New Roman"/>
              </w:rPr>
              <w:t xml:space="preserve">Obecnie </w:t>
            </w:r>
            <w:r w:rsidR="005F41A9">
              <w:rPr>
                <w:rFonts w:ascii="Times New Roman" w:hAnsi="Times New Roman"/>
              </w:rPr>
              <w:t>&lt;</w:t>
            </w:r>
            <w:r w:rsidR="0065059A" w:rsidRPr="0065059A">
              <w:rPr>
                <w:rFonts w:ascii="Times New Roman" w:hAnsi="Times New Roman"/>
                <w:i/>
              </w:rPr>
              <w:t>złożyłem podanie o urlop</w:t>
            </w:r>
            <w:r w:rsidR="0065059A">
              <w:rPr>
                <w:rFonts w:ascii="Times New Roman" w:hAnsi="Times New Roman"/>
              </w:rPr>
              <w:t xml:space="preserve"> / </w:t>
            </w:r>
            <w:r w:rsidR="00DD3B37" w:rsidRPr="005F41A9">
              <w:rPr>
                <w:rFonts w:ascii="Times New Roman" w:hAnsi="Times New Roman"/>
                <w:i/>
              </w:rPr>
              <w:t xml:space="preserve">przebywam na urlopie </w:t>
            </w:r>
            <w:r w:rsidR="005F41A9">
              <w:rPr>
                <w:rFonts w:ascii="Times New Roman" w:hAnsi="Times New Roman"/>
                <w:i/>
              </w:rPr>
              <w:t>(</w:t>
            </w:r>
            <w:r w:rsidR="00DD3B37" w:rsidRPr="005F41A9">
              <w:rPr>
                <w:rFonts w:ascii="Times New Roman" w:hAnsi="Times New Roman"/>
                <w:i/>
              </w:rPr>
              <w:t>jakim</w:t>
            </w:r>
            <w:r w:rsidR="005F41A9">
              <w:rPr>
                <w:rFonts w:ascii="Times New Roman" w:hAnsi="Times New Roman"/>
                <w:i/>
              </w:rPr>
              <w:t>)</w:t>
            </w:r>
            <w:r w:rsidR="00DD3B37" w:rsidRPr="005F41A9">
              <w:rPr>
                <w:rFonts w:ascii="Times New Roman" w:hAnsi="Times New Roman"/>
                <w:i/>
              </w:rPr>
              <w:t xml:space="preserve">/ jestem wpisany/a na semestr </w:t>
            </w:r>
            <w:r w:rsidR="005F41A9">
              <w:rPr>
                <w:rFonts w:ascii="Times New Roman" w:hAnsi="Times New Roman"/>
                <w:i/>
              </w:rPr>
              <w:t>…</w:t>
            </w:r>
            <w:r w:rsidR="00DD3B37" w:rsidRPr="005F41A9">
              <w:rPr>
                <w:rFonts w:ascii="Times New Roman" w:hAnsi="Times New Roman"/>
                <w:i/>
              </w:rPr>
              <w:t>&gt;</w:t>
            </w:r>
            <w:r w:rsidR="00DD3B37">
              <w:rPr>
                <w:rFonts w:ascii="Times New Roman" w:hAnsi="Times New Roman"/>
              </w:rPr>
              <w:t xml:space="preserve">. </w:t>
            </w:r>
            <w:r w:rsidR="0038134B">
              <w:rPr>
                <w:rFonts w:ascii="Times New Roman" w:hAnsi="Times New Roman"/>
              </w:rPr>
              <w:t xml:space="preserve">Uprzednio </w:t>
            </w:r>
            <w:r w:rsidR="0038134B" w:rsidRPr="0038134B">
              <w:rPr>
                <w:rFonts w:ascii="Times New Roman" w:hAnsi="Times New Roman"/>
                <w:i/>
              </w:rPr>
              <w:t>&lt;Nie przebywałem na urlopie/przebywałem na urlopie (jakim)w roku...&gt;</w:t>
            </w:r>
          </w:p>
          <w:p w14:paraId="4E4151F4" w14:textId="77777777" w:rsidR="00A278B9" w:rsidRDefault="00A278B9" w:rsidP="00DD3B37">
            <w:pPr>
              <w:jc w:val="left"/>
              <w:rPr>
                <w:rStyle w:val="Wyrnieniedelikatne1"/>
                <w:rFonts w:ascii="Times New Roman" w:hAnsi="Times New Roman"/>
              </w:rPr>
            </w:pPr>
          </w:p>
          <w:p w14:paraId="3AF1E917" w14:textId="77777777" w:rsidR="00DD3B37" w:rsidRPr="00DD3B37" w:rsidRDefault="00DD3B37" w:rsidP="00DD3B37">
            <w:pPr>
              <w:jc w:val="center"/>
              <w:rPr>
                <w:rStyle w:val="Wyrnieniedelikatne1"/>
                <w:rFonts w:ascii="Times New Roman" w:hAnsi="Times New Roman"/>
                <w:b/>
                <w:i w:val="0"/>
              </w:rPr>
            </w:pPr>
            <w:r w:rsidRPr="00DD3B37">
              <w:rPr>
                <w:rStyle w:val="Wyrnieniedelikatne1"/>
                <w:rFonts w:ascii="Times New Roman" w:hAnsi="Times New Roman"/>
                <w:b/>
                <w:i w:val="0"/>
              </w:rPr>
              <w:t>Wykaz przedmiotów:</w:t>
            </w:r>
          </w:p>
        </w:tc>
      </w:tr>
      <w:tr w:rsidR="00872381" w:rsidRPr="00C513FD" w14:paraId="39FD0345" w14:textId="77777777" w:rsidTr="001B138B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4BFC2" w14:textId="77777777" w:rsidR="00872381" w:rsidRPr="000A0E26" w:rsidRDefault="00872381" w:rsidP="00E702A1">
            <w:pPr>
              <w:jc w:val="center"/>
              <w:rPr>
                <w:rFonts w:ascii="Times New Roman" w:hAnsi="Times New Roman"/>
                <w:b/>
              </w:rPr>
            </w:pPr>
            <w:r w:rsidRPr="000A0E2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D28A7" w14:textId="77777777" w:rsidR="00872381" w:rsidRPr="000A0E26" w:rsidRDefault="00872381" w:rsidP="00E702A1">
            <w:pPr>
              <w:jc w:val="center"/>
              <w:rPr>
                <w:rFonts w:ascii="Times New Roman" w:hAnsi="Times New Roman"/>
                <w:b/>
              </w:rPr>
            </w:pPr>
            <w:r w:rsidRPr="000A0E26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D6AD4" w14:textId="77777777" w:rsidR="00872381" w:rsidRPr="00FC1A0B" w:rsidRDefault="00872381" w:rsidP="00E702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830E4" w14:textId="77777777" w:rsidR="00872381" w:rsidRPr="00FC1A0B" w:rsidRDefault="00872381" w:rsidP="00E702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5F78678E" w14:textId="77777777" w:rsidR="00872381" w:rsidRPr="007D04A4" w:rsidRDefault="00872381" w:rsidP="00D55E27">
            <w:pPr>
              <w:jc w:val="center"/>
              <w:rPr>
                <w:rFonts w:ascii="Times New Roman" w:hAnsi="Times New Roman"/>
                <w:b/>
              </w:rPr>
            </w:pPr>
            <w:r w:rsidRPr="000A0E26">
              <w:rPr>
                <w:rFonts w:ascii="Times New Roman" w:hAnsi="Times New Roman"/>
                <w:b/>
              </w:rPr>
              <w:t>Rodzaj zajęć</w:t>
            </w:r>
            <w:r w:rsidRPr="000A0E26">
              <w:rPr>
                <w:rFonts w:ascii="Times New Roman" w:hAnsi="Times New Roman"/>
              </w:rPr>
              <w:t xml:space="preserve"> </w:t>
            </w:r>
            <w:r w:rsidRPr="007D04A4">
              <w:rPr>
                <w:rFonts w:ascii="Times New Roman" w:hAnsi="Times New Roman"/>
                <w:sz w:val="20"/>
              </w:rPr>
              <w:t>(</w:t>
            </w:r>
            <w:r w:rsidRPr="007D04A4">
              <w:rPr>
                <w:rFonts w:ascii="Times New Roman" w:hAnsi="Times New Roman"/>
                <w:i/>
                <w:sz w:val="20"/>
              </w:rPr>
              <w:t>w</w:t>
            </w:r>
            <w:r>
              <w:rPr>
                <w:rFonts w:ascii="Times New Roman" w:hAnsi="Times New Roman"/>
                <w:i/>
                <w:sz w:val="20"/>
              </w:rPr>
              <w:t>/</w:t>
            </w:r>
            <w:r w:rsidRPr="007D04A4">
              <w:rPr>
                <w:rFonts w:ascii="Times New Roman" w:hAnsi="Times New Roman"/>
                <w:i/>
                <w:sz w:val="20"/>
              </w:rPr>
              <w:t>ćw</w:t>
            </w:r>
            <w:r>
              <w:rPr>
                <w:rFonts w:ascii="Times New Roman" w:hAnsi="Times New Roman"/>
                <w:i/>
                <w:sz w:val="20"/>
              </w:rPr>
              <w:t>/</w:t>
            </w:r>
            <w:r w:rsidRPr="007D04A4">
              <w:rPr>
                <w:rFonts w:ascii="Times New Roman" w:hAnsi="Times New Roman"/>
                <w:i/>
                <w:sz w:val="20"/>
              </w:rPr>
              <w:t>lab</w:t>
            </w:r>
            <w:r>
              <w:rPr>
                <w:rFonts w:ascii="Times New Roman" w:hAnsi="Times New Roman"/>
                <w:i/>
                <w:sz w:val="20"/>
              </w:rPr>
              <w:t>/</w:t>
            </w:r>
            <w:r w:rsidRPr="007D04A4">
              <w:rPr>
                <w:rFonts w:ascii="Times New Roman" w:hAnsi="Times New Roman"/>
                <w:i/>
                <w:sz w:val="20"/>
              </w:rPr>
              <w:t>proj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  <w:r w:rsidRPr="007D04A4">
              <w:rPr>
                <w:rFonts w:ascii="Times New Roman" w:hAnsi="Times New Roman"/>
                <w:sz w:val="20"/>
              </w:rPr>
              <w:t>)</w:t>
            </w:r>
            <w:r w:rsidRPr="00AB32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9298C6D" w14:textId="77777777" w:rsidR="00872381" w:rsidRPr="000A0E26" w:rsidRDefault="00872381" w:rsidP="00E702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Decyzja Dziekana</w:t>
            </w:r>
          </w:p>
        </w:tc>
      </w:tr>
      <w:tr w:rsidR="00872381" w:rsidRPr="00C513FD" w14:paraId="561FC711" w14:textId="77777777" w:rsidTr="001B138B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34775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921BA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14:paraId="6EDFCEAF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0901FE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439E2ED6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26779F1C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</w:tr>
      <w:tr w:rsidR="00872381" w:rsidRPr="00C513FD" w14:paraId="23707BE1" w14:textId="77777777" w:rsidTr="001B138B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4C579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874D2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14:paraId="4466692A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DD5809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71871AB2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67181F2A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</w:tr>
      <w:tr w:rsidR="00A278B9" w:rsidRPr="00C513FD" w14:paraId="65C5E908" w14:textId="77777777" w:rsidTr="00D53243">
        <w:trPr>
          <w:trHeight w:val="696"/>
        </w:trPr>
        <w:tc>
          <w:tcPr>
            <w:tcW w:w="97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369D" w14:textId="77777777" w:rsidR="007E2514" w:rsidRDefault="007E2514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0634F0A4" w14:textId="77777777" w:rsidR="00A64EAB" w:rsidRPr="00E414B5" w:rsidRDefault="00E414B5" w:rsidP="00E414B5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Zdaję sobie sprawę, że </w:t>
            </w:r>
            <w:r w:rsidR="00A64EAB" w:rsidRPr="00E414B5">
              <w:rPr>
                <w:rFonts w:ascii="Times New Roman" w:hAnsi="Times New Roman"/>
              </w:rPr>
              <w:t>niezaliczone przedmioty studiowane awansem</w:t>
            </w:r>
            <w:r w:rsidR="00A64EAB" w:rsidRPr="00E414B5">
              <w:rPr>
                <w:rFonts w:ascii="Times New Roman" w:hAnsi="Times New Roman"/>
                <w:b/>
              </w:rPr>
              <w:t xml:space="preserve"> podlegają opłacie z tytułu powtarzania po wpisie na kolejny semestr</w:t>
            </w:r>
            <w:r w:rsidRPr="00E414B5">
              <w:rPr>
                <w:rFonts w:ascii="Times New Roman" w:hAnsi="Times New Roman"/>
                <w:b/>
              </w:rPr>
              <w:t>.</w:t>
            </w:r>
          </w:p>
          <w:p w14:paraId="3800819F" w14:textId="77777777" w:rsidR="00A64EAB" w:rsidRDefault="00A64EAB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06797387" w14:textId="77777777" w:rsidR="00E414B5" w:rsidRDefault="00E414B5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7C51AF72" w14:textId="77777777" w:rsidR="00E414B5" w:rsidRDefault="00E414B5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64C4AB76" w14:textId="77777777" w:rsidR="00E414B5" w:rsidRDefault="00E414B5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67F2C23B" w14:textId="77777777" w:rsidR="00FF00AE" w:rsidRDefault="00FF00AE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67122EA4" w14:textId="77777777" w:rsidR="00FF00AE" w:rsidRDefault="00FF00AE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3F944848" w14:textId="77777777" w:rsidR="00FF00AE" w:rsidRDefault="00FF00AE" w:rsidP="00FF00AE">
            <w:pPr>
              <w:spacing w:after="0"/>
              <w:jc w:val="center"/>
              <w:rPr>
                <w:rFonts w:ascii="Times New Roman" w:hAnsi="Times New Roman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Podpis składającego podanie</w:t>
            </w:r>
          </w:p>
          <w:p w14:paraId="36A5D1EA" w14:textId="77777777" w:rsidR="00FF00AE" w:rsidRDefault="00FF00AE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1272DD18" w14:textId="77777777" w:rsidR="00FF00AE" w:rsidRDefault="00FF00AE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5B98A873" w14:textId="77777777" w:rsidR="00FF00AE" w:rsidRDefault="00FF00AE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0A832F9A" w14:textId="77777777" w:rsidR="006E441A" w:rsidRPr="00A278B9" w:rsidRDefault="006E441A" w:rsidP="00D53243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</w:tbl>
    <w:p w14:paraId="7489B9AF" w14:textId="77777777" w:rsidR="007E2514" w:rsidRDefault="007E2514" w:rsidP="007E2514">
      <w:pPr>
        <w:spacing w:after="0"/>
        <w:rPr>
          <w:rFonts w:ascii="Times New Roman" w:hAnsi="Times New Roman"/>
        </w:rPr>
      </w:pPr>
    </w:p>
    <w:p w14:paraId="62A57059" w14:textId="77777777" w:rsidR="00670FB4" w:rsidRPr="00A278B9" w:rsidRDefault="00670FB4" w:rsidP="00FC1A0B"/>
    <w:sectPr w:rsidR="00670FB4" w:rsidRPr="00A278B9" w:rsidSect="00785003">
      <w:head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4D28" w14:textId="77777777" w:rsidR="008237F4" w:rsidRDefault="008237F4" w:rsidP="00683693">
      <w:r>
        <w:separator/>
      </w:r>
    </w:p>
  </w:endnote>
  <w:endnote w:type="continuationSeparator" w:id="0">
    <w:p w14:paraId="208E193F" w14:textId="77777777" w:rsidR="008237F4" w:rsidRDefault="008237F4" w:rsidP="006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051C" w14:textId="77777777" w:rsidR="008237F4" w:rsidRDefault="008237F4" w:rsidP="00683693">
      <w:r>
        <w:separator/>
      </w:r>
    </w:p>
  </w:footnote>
  <w:footnote w:type="continuationSeparator" w:id="0">
    <w:p w14:paraId="7486328B" w14:textId="77777777" w:rsidR="008237F4" w:rsidRDefault="008237F4" w:rsidP="0068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E02A" w14:textId="77777777" w:rsidR="00DC4CF2" w:rsidRDefault="00A64EAB" w:rsidP="00DC4CF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AB3A82" wp14:editId="39F07F0B">
              <wp:simplePos x="0" y="0"/>
              <wp:positionH relativeFrom="column">
                <wp:posOffset>3606800</wp:posOffset>
              </wp:positionH>
              <wp:positionV relativeFrom="paragraph">
                <wp:posOffset>-52070</wp:posOffset>
              </wp:positionV>
              <wp:extent cx="796290" cy="259715"/>
              <wp:effectExtent l="6350" t="5080" r="6985" b="114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29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E552C" w14:textId="77777777" w:rsidR="00DC4CF2" w:rsidRDefault="00DC4CF2" w:rsidP="00DC4C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</w:t>
                          </w:r>
                          <w:r w:rsidR="005F41A9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-P-RAu-3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AB3A82" id="Rectangle 1" o:spid="_x0000_s1026" style="position:absolute;left:0;text-align:left;margin-left:284pt;margin-top:-4.1pt;width:62.7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">
              <v:textbox>
                <w:txbxContent>
                  <w:p w14:paraId="719E552C" w14:textId="77777777" w:rsidR="00DC4CF2" w:rsidRDefault="00DC4CF2" w:rsidP="00DC4CF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</w:t>
                    </w:r>
                    <w:r w:rsidR="005F41A9">
                      <w:rPr>
                        <w:rFonts w:ascii="Tahoma" w:hAnsi="Tahoma" w:cs="Tahoma"/>
                        <w:sz w:val="16"/>
                        <w:szCs w:val="18"/>
                      </w:rPr>
                      <w:t>7</w:t>
                    </w: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-P-RAu-3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469F89" wp14:editId="6263431A">
              <wp:simplePos x="0" y="0"/>
              <wp:positionH relativeFrom="column">
                <wp:posOffset>4403090</wp:posOffset>
              </wp:positionH>
              <wp:positionV relativeFrom="paragraph">
                <wp:posOffset>-52070</wp:posOffset>
              </wp:positionV>
              <wp:extent cx="838200" cy="259715"/>
              <wp:effectExtent l="12065" t="5080" r="6985" b="114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6A84B" w14:textId="77777777" w:rsidR="00DC4CF2" w:rsidRDefault="00DC4CF2" w:rsidP="00DC4C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WYDANIE </w:t>
                          </w:r>
                          <w:r w:rsidR="00C87762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N</w:t>
                          </w:r>
                          <w:r w:rsidR="00A64EAB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2</w:t>
                          </w:r>
                        </w:p>
                        <w:p w14:paraId="4693241B" w14:textId="77777777" w:rsidR="00A64EAB" w:rsidRDefault="00A64EAB" w:rsidP="00DC4C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469F89" id="Rectangle 2" o:spid="_x0000_s1027" style="position:absolute;left:0;text-align:left;margin-left:346.7pt;margin-top:-4.1pt;width:66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">
              <v:textbox>
                <w:txbxContent>
                  <w:p w14:paraId="5AA6A84B" w14:textId="77777777" w:rsidR="00DC4CF2" w:rsidRDefault="00DC4CF2" w:rsidP="00DC4CF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WYDANIE </w:t>
                    </w:r>
                    <w:r w:rsidR="00C87762">
                      <w:rPr>
                        <w:rFonts w:ascii="Tahoma" w:hAnsi="Tahoma" w:cs="Tahoma"/>
                        <w:sz w:val="16"/>
                        <w:szCs w:val="18"/>
                      </w:rPr>
                      <w:t>N</w:t>
                    </w:r>
                    <w:r w:rsidR="00A64EAB">
                      <w:rPr>
                        <w:rFonts w:ascii="Tahoma" w:hAnsi="Tahoma" w:cs="Tahoma"/>
                        <w:sz w:val="16"/>
                        <w:szCs w:val="18"/>
                      </w:rPr>
                      <w:t>2</w:t>
                    </w:r>
                  </w:p>
                  <w:p w14:paraId="4693241B" w14:textId="77777777" w:rsidR="00A64EAB" w:rsidRDefault="00A64EAB" w:rsidP="00DC4CF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1231B6" wp14:editId="7609D0DB">
              <wp:simplePos x="0" y="0"/>
              <wp:positionH relativeFrom="column">
                <wp:posOffset>5241290</wp:posOffset>
              </wp:positionH>
              <wp:positionV relativeFrom="paragraph">
                <wp:posOffset>-52070</wp:posOffset>
              </wp:positionV>
              <wp:extent cx="793115" cy="259715"/>
              <wp:effectExtent l="12065" t="5080" r="13970" b="1143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11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22E9D2" w14:textId="77777777" w:rsidR="00DC4CF2" w:rsidRDefault="00DC4CF2" w:rsidP="00DC4CF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3427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3427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B71049E" w14:textId="77777777" w:rsidR="00DC4CF2" w:rsidRDefault="00DC4CF2" w:rsidP="00DC4CF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34275" w:rsidRPr="00C34275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3427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3427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9CAE762" w14:textId="77777777" w:rsidR="00DC4CF2" w:rsidRDefault="00DC4CF2" w:rsidP="00DC4CF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81B671A" w14:textId="77777777" w:rsidR="00DC4CF2" w:rsidRDefault="00DC4CF2" w:rsidP="00DC4C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1231B6" id="Rectangle 3" o:spid="_x0000_s1028" style="position:absolute;left:0;text-align:left;margin-left:412.7pt;margin-top:-4.1pt;width:62.4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">
              <v:textbox>
                <w:txbxContent>
                  <w:p w14:paraId="5922E9D2" w14:textId="77777777" w:rsidR="00DC4CF2" w:rsidRDefault="00DC4CF2" w:rsidP="00DC4CF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C34275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C34275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2B71049E" w14:textId="77777777" w:rsidR="00DC4CF2" w:rsidRDefault="00DC4CF2" w:rsidP="00DC4CF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C34275" w:rsidRPr="00C34275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C34275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C34275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29CAE762" w14:textId="77777777" w:rsidR="00DC4CF2" w:rsidRDefault="00DC4CF2" w:rsidP="00DC4CF2">
                    <w:pPr>
                      <w:rPr>
                        <w:sz w:val="16"/>
                        <w:szCs w:val="16"/>
                      </w:rPr>
                    </w:pPr>
                  </w:p>
                  <w:p w14:paraId="681B671A" w14:textId="77777777" w:rsidR="00DC4CF2" w:rsidRDefault="00DC4CF2" w:rsidP="00DC4CF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0FC1"/>
    <w:multiLevelType w:val="hybridMultilevel"/>
    <w:tmpl w:val="FCF258E4"/>
    <w:lvl w:ilvl="0" w:tplc="94D88AF8">
      <w:start w:val="1"/>
      <w:numFmt w:val="bullet"/>
      <w:pStyle w:val="KJK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A3C53"/>
    <w:multiLevelType w:val="hybridMultilevel"/>
    <w:tmpl w:val="0D720C9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5CC648F"/>
    <w:multiLevelType w:val="hybridMultilevel"/>
    <w:tmpl w:val="19A2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693"/>
    <w:rsid w:val="0000262D"/>
    <w:rsid w:val="00035AEC"/>
    <w:rsid w:val="00050E14"/>
    <w:rsid w:val="00063C89"/>
    <w:rsid w:val="000651FF"/>
    <w:rsid w:val="00085251"/>
    <w:rsid w:val="000A0E26"/>
    <w:rsid w:val="000C1E23"/>
    <w:rsid w:val="000D63EA"/>
    <w:rsid w:val="00117083"/>
    <w:rsid w:val="00137B01"/>
    <w:rsid w:val="00141CD6"/>
    <w:rsid w:val="00143F09"/>
    <w:rsid w:val="001A5ADF"/>
    <w:rsid w:val="001C1D85"/>
    <w:rsid w:val="001E6E94"/>
    <w:rsid w:val="002405B1"/>
    <w:rsid w:val="002543BA"/>
    <w:rsid w:val="0027592E"/>
    <w:rsid w:val="0029373D"/>
    <w:rsid w:val="002A4DDB"/>
    <w:rsid w:val="002B3FF6"/>
    <w:rsid w:val="00303C44"/>
    <w:rsid w:val="0031644A"/>
    <w:rsid w:val="0038134B"/>
    <w:rsid w:val="00382A58"/>
    <w:rsid w:val="003E1027"/>
    <w:rsid w:val="003E2D6A"/>
    <w:rsid w:val="003F0F01"/>
    <w:rsid w:val="00425238"/>
    <w:rsid w:val="0043380E"/>
    <w:rsid w:val="004535E8"/>
    <w:rsid w:val="004730E0"/>
    <w:rsid w:val="00474F4A"/>
    <w:rsid w:val="0047591E"/>
    <w:rsid w:val="004979FB"/>
    <w:rsid w:val="004A4AAE"/>
    <w:rsid w:val="004D0BB2"/>
    <w:rsid w:val="00512A1C"/>
    <w:rsid w:val="0053773E"/>
    <w:rsid w:val="0053782A"/>
    <w:rsid w:val="00560AB6"/>
    <w:rsid w:val="00577011"/>
    <w:rsid w:val="005838E6"/>
    <w:rsid w:val="0058521B"/>
    <w:rsid w:val="005B13D9"/>
    <w:rsid w:val="005C59FE"/>
    <w:rsid w:val="005F41A9"/>
    <w:rsid w:val="005F7BF0"/>
    <w:rsid w:val="0065059A"/>
    <w:rsid w:val="00670FB4"/>
    <w:rsid w:val="00681D1F"/>
    <w:rsid w:val="00683693"/>
    <w:rsid w:val="00692F7C"/>
    <w:rsid w:val="006B3361"/>
    <w:rsid w:val="006C6327"/>
    <w:rsid w:val="006D62A1"/>
    <w:rsid w:val="006E441A"/>
    <w:rsid w:val="006F3110"/>
    <w:rsid w:val="00724215"/>
    <w:rsid w:val="0073147D"/>
    <w:rsid w:val="00764702"/>
    <w:rsid w:val="00770A6B"/>
    <w:rsid w:val="007732F3"/>
    <w:rsid w:val="00785003"/>
    <w:rsid w:val="0079197E"/>
    <w:rsid w:val="007A2D4E"/>
    <w:rsid w:val="007A448E"/>
    <w:rsid w:val="007C58C2"/>
    <w:rsid w:val="007E2514"/>
    <w:rsid w:val="007E7F4A"/>
    <w:rsid w:val="007F33F5"/>
    <w:rsid w:val="008035FA"/>
    <w:rsid w:val="00804807"/>
    <w:rsid w:val="008237F4"/>
    <w:rsid w:val="00851229"/>
    <w:rsid w:val="008571EC"/>
    <w:rsid w:val="00872381"/>
    <w:rsid w:val="009515B4"/>
    <w:rsid w:val="0095512F"/>
    <w:rsid w:val="00957A15"/>
    <w:rsid w:val="00975106"/>
    <w:rsid w:val="009B3D4E"/>
    <w:rsid w:val="00A17A5C"/>
    <w:rsid w:val="00A21290"/>
    <w:rsid w:val="00A23C74"/>
    <w:rsid w:val="00A278B9"/>
    <w:rsid w:val="00A334F5"/>
    <w:rsid w:val="00A438C7"/>
    <w:rsid w:val="00A55BD6"/>
    <w:rsid w:val="00A64EAB"/>
    <w:rsid w:val="00A720DC"/>
    <w:rsid w:val="00AB664A"/>
    <w:rsid w:val="00AD308F"/>
    <w:rsid w:val="00AF50D8"/>
    <w:rsid w:val="00B1465E"/>
    <w:rsid w:val="00B40EBF"/>
    <w:rsid w:val="00B73A50"/>
    <w:rsid w:val="00BA0DFD"/>
    <w:rsid w:val="00BF14C1"/>
    <w:rsid w:val="00BF244E"/>
    <w:rsid w:val="00C14A42"/>
    <w:rsid w:val="00C14F4A"/>
    <w:rsid w:val="00C3120A"/>
    <w:rsid w:val="00C34275"/>
    <w:rsid w:val="00C513FD"/>
    <w:rsid w:val="00C6297A"/>
    <w:rsid w:val="00C87762"/>
    <w:rsid w:val="00CF0180"/>
    <w:rsid w:val="00D258A1"/>
    <w:rsid w:val="00D450D1"/>
    <w:rsid w:val="00D53243"/>
    <w:rsid w:val="00D55E27"/>
    <w:rsid w:val="00D87D1C"/>
    <w:rsid w:val="00DA57F0"/>
    <w:rsid w:val="00DA7AAC"/>
    <w:rsid w:val="00DC2E73"/>
    <w:rsid w:val="00DC4CF2"/>
    <w:rsid w:val="00DD3B37"/>
    <w:rsid w:val="00DD767A"/>
    <w:rsid w:val="00E239D3"/>
    <w:rsid w:val="00E414B5"/>
    <w:rsid w:val="00E474C8"/>
    <w:rsid w:val="00E702A1"/>
    <w:rsid w:val="00E80944"/>
    <w:rsid w:val="00E90642"/>
    <w:rsid w:val="00ED7719"/>
    <w:rsid w:val="00EE55C0"/>
    <w:rsid w:val="00EF45EC"/>
    <w:rsid w:val="00F223FB"/>
    <w:rsid w:val="00F3538C"/>
    <w:rsid w:val="00F35FA4"/>
    <w:rsid w:val="00F36D87"/>
    <w:rsid w:val="00FC1A0B"/>
    <w:rsid w:val="00FE681D"/>
    <w:rsid w:val="00FF00AE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4F624"/>
  <w15:docId w15:val="{7C9A846D-4B70-4B43-8E42-1E2A485B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KJK - pierwszy akapit"/>
    <w:qFormat/>
    <w:rsid w:val="00425238"/>
    <w:pPr>
      <w:spacing w:after="60"/>
      <w:jc w:val="both"/>
    </w:pPr>
    <w:rPr>
      <w:sz w:val="24"/>
      <w:szCs w:val="22"/>
      <w:lang w:eastAsia="en-US"/>
    </w:rPr>
  </w:style>
  <w:style w:type="paragraph" w:styleId="Nagwek1">
    <w:name w:val="heading 1"/>
    <w:aliases w:val="KJK - rozdzial"/>
    <w:basedOn w:val="Normalny"/>
    <w:next w:val="Normalny"/>
    <w:link w:val="Nagwek1Znak"/>
    <w:uiPriority w:val="9"/>
    <w:qFormat/>
    <w:rsid w:val="00425238"/>
    <w:pPr>
      <w:keepNext/>
      <w:spacing w:before="240" w:after="240"/>
      <w:ind w:left="567" w:hanging="56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KJK - podrozdzial"/>
    <w:basedOn w:val="Normalny"/>
    <w:next w:val="Normalny"/>
    <w:link w:val="Nagwek2Znak"/>
    <w:uiPriority w:val="9"/>
    <w:qFormat/>
    <w:rsid w:val="00425238"/>
    <w:pPr>
      <w:keepNext/>
      <w:spacing w:before="120" w:after="120"/>
      <w:ind w:left="425" w:firstLine="425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3C74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K - rozdzial Znak"/>
    <w:basedOn w:val="Domylnaczcionkaakapitu"/>
    <w:link w:val="Nagwek1"/>
    <w:uiPriority w:val="9"/>
    <w:rsid w:val="004252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KJK - podrozdzial Znak"/>
    <w:basedOn w:val="Domylnaczcionkaakapitu"/>
    <w:link w:val="Nagwek2"/>
    <w:uiPriority w:val="9"/>
    <w:rsid w:val="0042523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A23C74"/>
    <w:pPr>
      <w:jc w:val="both"/>
    </w:pPr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3C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23C74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23C7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C74"/>
    <w:pPr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3C7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yrnieniedelikatne1">
    <w:name w:val="Wyróżnienie delikatne1"/>
    <w:aliases w:val="KJK - ustawa"/>
    <w:basedOn w:val="Domylnaczcionkaakapitu"/>
    <w:uiPriority w:val="19"/>
    <w:qFormat/>
    <w:rsid w:val="00137B01"/>
    <w:rPr>
      <w:i/>
      <w:iCs/>
    </w:rPr>
  </w:style>
  <w:style w:type="character" w:styleId="Uwydatnienie">
    <w:name w:val="Emphasis"/>
    <w:basedOn w:val="Domylnaczcionkaakapitu"/>
    <w:uiPriority w:val="20"/>
    <w:qFormat/>
    <w:rsid w:val="00A23C7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23C74"/>
    <w:rPr>
      <w:b/>
      <w:bCs/>
      <w:i/>
      <w:iCs/>
      <w:color w:val="4F81BD"/>
    </w:rPr>
  </w:style>
  <w:style w:type="character" w:styleId="Pogrubienie">
    <w:name w:val="Strong"/>
    <w:basedOn w:val="Domylnaczcionkaakapitu"/>
    <w:uiPriority w:val="22"/>
    <w:qFormat/>
    <w:rsid w:val="00A23C74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A23C74"/>
    <w:rPr>
      <w:smallCaps/>
      <w:color w:val="C0504D"/>
      <w:u w:val="single"/>
    </w:rPr>
  </w:style>
  <w:style w:type="paragraph" w:customStyle="1" w:styleId="KJK-punktowanie">
    <w:name w:val="KJK - punktowanie"/>
    <w:basedOn w:val="Normalny"/>
    <w:link w:val="KJK-punktowanieZnak"/>
    <w:qFormat/>
    <w:rsid w:val="00425238"/>
    <w:pPr>
      <w:numPr>
        <w:numId w:val="1"/>
      </w:numPr>
      <w:spacing w:before="120" w:after="120"/>
      <w:ind w:left="850" w:hanging="425"/>
      <w:contextualSpacing/>
    </w:pPr>
  </w:style>
  <w:style w:type="paragraph" w:customStyle="1" w:styleId="KJK-akapitnormalny">
    <w:name w:val="KJK - akapit normalny"/>
    <w:basedOn w:val="Normalny"/>
    <w:link w:val="KJK-akapitnormalnyZnak"/>
    <w:qFormat/>
    <w:rsid w:val="00425238"/>
    <w:pPr>
      <w:ind w:firstLine="425"/>
    </w:pPr>
  </w:style>
  <w:style w:type="character" w:customStyle="1" w:styleId="KJK-punktowanieZnak">
    <w:name w:val="KJK - punktowanie Znak"/>
    <w:basedOn w:val="Domylnaczcionkaakapitu"/>
    <w:link w:val="KJK-punktowanie"/>
    <w:rsid w:val="00425238"/>
    <w:rPr>
      <w:sz w:val="24"/>
      <w:szCs w:val="22"/>
      <w:lang w:eastAsia="en-US"/>
    </w:rPr>
  </w:style>
  <w:style w:type="paragraph" w:styleId="Nagwek">
    <w:name w:val="header"/>
    <w:aliases w:val=" Znak Znak,Znak Znak"/>
    <w:basedOn w:val="Normalny"/>
    <w:link w:val="NagwekZnak"/>
    <w:unhideWhenUsed/>
    <w:rsid w:val="00683693"/>
    <w:pPr>
      <w:tabs>
        <w:tab w:val="center" w:pos="4536"/>
        <w:tab w:val="right" w:pos="9072"/>
      </w:tabs>
    </w:pPr>
  </w:style>
  <w:style w:type="character" w:customStyle="1" w:styleId="KJK-akapitnormalnyZnak">
    <w:name w:val="KJK - akapit normalny Znak"/>
    <w:basedOn w:val="Domylnaczcionkaakapitu"/>
    <w:link w:val="KJK-akapitnormalny"/>
    <w:rsid w:val="00425238"/>
    <w:rPr>
      <w:sz w:val="24"/>
      <w:szCs w:val="22"/>
      <w:lang w:eastAsia="en-US"/>
    </w:rPr>
  </w:style>
  <w:style w:type="character" w:customStyle="1" w:styleId="NagwekZnak">
    <w:name w:val="Nagłówek Znak"/>
    <w:aliases w:val=" Znak Znak Znak,Znak Znak Znak"/>
    <w:basedOn w:val="Domylnaczcionkaakapitu"/>
    <w:link w:val="Nagwek"/>
    <w:rsid w:val="00683693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693"/>
    <w:rPr>
      <w:sz w:val="24"/>
      <w:szCs w:val="22"/>
      <w:lang w:eastAsia="en-US"/>
    </w:rPr>
  </w:style>
  <w:style w:type="character" w:styleId="Numerstrony">
    <w:name w:val="page number"/>
    <w:basedOn w:val="Domylnaczcionkaakapitu"/>
    <w:rsid w:val="00683693"/>
  </w:style>
  <w:style w:type="table" w:styleId="Tabela-Siatka">
    <w:name w:val="Table Grid"/>
    <w:basedOn w:val="Standardowy"/>
    <w:rsid w:val="00681D1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CF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CF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6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otrek\Dane%20aplikacji\Microsoft\Szablony\KJK%20-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23553-7157-4A71-824C-67AA9CB8A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C743212-8350-448F-9D6C-FB7373058D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A54291-CDB2-4350-9186-AA2BD0522E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6969E7E-4415-46E0-811E-203CD6541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KJK - szablon.dot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Moscinska</dc:creator>
  <cp:lastModifiedBy>Ewelina Kaczmarczyk</cp:lastModifiedBy>
  <cp:revision>4</cp:revision>
  <cp:lastPrinted>2013-12-31T11:16:00Z</cp:lastPrinted>
  <dcterms:created xsi:type="dcterms:W3CDTF">2019-10-09T11:33:00Z</dcterms:created>
  <dcterms:modified xsi:type="dcterms:W3CDTF">2021-05-18T06:32:00Z</dcterms:modified>
</cp:coreProperties>
</file>