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9"/>
        <w:gridCol w:w="977"/>
        <w:gridCol w:w="1359"/>
        <w:gridCol w:w="342"/>
        <w:gridCol w:w="888"/>
        <w:gridCol w:w="405"/>
        <w:gridCol w:w="483"/>
        <w:gridCol w:w="351"/>
        <w:gridCol w:w="1559"/>
        <w:gridCol w:w="2410"/>
      </w:tblGrid>
      <w:tr w:rsidR="00A278B9" w:rsidRPr="00C513FD" w:rsidTr="00D53243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  <w:szCs w:val="24"/>
              </w:rPr>
            </w:pPr>
            <w:r w:rsidRPr="00A278B9">
              <w:rPr>
                <w:rFonts w:ascii="Times New Roman" w:hAnsi="Times New Roman"/>
                <w:i/>
                <w:sz w:val="20"/>
              </w:rPr>
              <w:t xml:space="preserve">Data złożenia podania: </w:t>
            </w:r>
            <w:r w:rsidRPr="00A278B9">
              <w:rPr>
                <w:rFonts w:ascii="Times New Roman" w:hAnsi="Times New Roman"/>
                <w:i/>
                <w:szCs w:val="24"/>
              </w:rPr>
              <w:t>&lt;</w:t>
            </w:r>
            <w:proofErr w:type="spellStart"/>
            <w:r w:rsidRPr="00A278B9">
              <w:rPr>
                <w:rFonts w:ascii="Times New Roman" w:hAnsi="Times New Roman"/>
                <w:i/>
                <w:szCs w:val="24"/>
              </w:rPr>
              <w:t>dd.mm.rrrr</w:t>
            </w:r>
            <w:proofErr w:type="spellEnd"/>
            <w:r w:rsidRPr="00A278B9">
              <w:rPr>
                <w:rFonts w:ascii="Times New Roman" w:hAnsi="Times New Roman"/>
                <w:i/>
                <w:szCs w:val="24"/>
              </w:rPr>
              <w:t>&gt;</w:t>
            </w:r>
          </w:p>
        </w:tc>
      </w:tr>
      <w:tr w:rsidR="00A278B9" w:rsidRPr="00C513FD" w:rsidTr="00D53243">
        <w:trPr>
          <w:trHeight w:val="643"/>
        </w:trPr>
        <w:tc>
          <w:tcPr>
            <w:tcW w:w="3310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A278B9">
              <w:rPr>
                <w:rFonts w:ascii="Times New Roman" w:hAnsi="Times New Roman"/>
                <w:i/>
                <w:sz w:val="20"/>
              </w:rPr>
              <w:t>Dane studenta składającego podanie:</w:t>
            </w:r>
          </w:p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 w:rsidRPr="00A278B9">
              <w:rPr>
                <w:rFonts w:ascii="Times New Roman" w:hAnsi="Times New Roman"/>
                <w:i/>
              </w:rPr>
              <w:t>&lt;imię i nazwisko</w:t>
            </w:r>
          </w:p>
          <w:p w:rsid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 w:rsidRPr="00A278B9">
              <w:rPr>
                <w:rFonts w:ascii="Times New Roman" w:hAnsi="Times New Roman"/>
                <w:i/>
              </w:rPr>
              <w:t>kierunek, rodzaj i rok studiów</w:t>
            </w:r>
          </w:p>
          <w:p w:rsidR="00EF45EC" w:rsidRPr="00A278B9" w:rsidRDefault="00EF45EC" w:rsidP="00A21290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nr albumu</w:t>
            </w:r>
          </w:p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  <w:r w:rsidRPr="00A278B9">
              <w:rPr>
                <w:rFonts w:ascii="Times New Roman" w:hAnsi="Times New Roman"/>
                <w:i/>
              </w:rPr>
              <w:t>adres e-mail&gt;</w:t>
            </w:r>
          </w:p>
        </w:tc>
        <w:tc>
          <w:tcPr>
            <w:tcW w:w="16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A278B9">
              <w:rPr>
                <w:rFonts w:ascii="Times New Roman" w:hAnsi="Times New Roman"/>
                <w:i/>
                <w:sz w:val="20"/>
              </w:rPr>
              <w:t>Adresat podania:</w:t>
            </w:r>
          </w:p>
        </w:tc>
      </w:tr>
      <w:tr w:rsidR="00A278B9" w:rsidRPr="00C513FD" w:rsidTr="00D53243">
        <w:trPr>
          <w:trHeight w:val="642"/>
        </w:trPr>
        <w:tc>
          <w:tcPr>
            <w:tcW w:w="3310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6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  <w:r w:rsidRPr="00A278B9">
              <w:rPr>
                <w:rFonts w:ascii="Times New Roman" w:hAnsi="Times New Roman"/>
              </w:rPr>
              <w:t>Prodziekan ds. studenckich (</w:t>
            </w:r>
            <w:r w:rsidR="00BF244E">
              <w:rPr>
                <w:rFonts w:ascii="Times New Roman" w:hAnsi="Times New Roman"/>
                <w:i/>
              </w:rPr>
              <w:t xml:space="preserve">dla </w:t>
            </w:r>
            <w:r w:rsidRPr="00A278B9">
              <w:rPr>
                <w:rFonts w:ascii="Times New Roman" w:hAnsi="Times New Roman"/>
                <w:i/>
              </w:rPr>
              <w:t>kierunku studiów</w:t>
            </w:r>
            <w:r w:rsidRPr="00A278B9">
              <w:rPr>
                <w:rFonts w:ascii="Times New Roman" w:hAnsi="Times New Roman"/>
              </w:rPr>
              <w:t>)</w:t>
            </w:r>
          </w:p>
          <w:p w:rsidR="00A278B9" w:rsidRPr="00A278B9" w:rsidRDefault="00F36D87" w:rsidP="00F36D87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&lt;tytuł naukowy, imię i nazwisko</w:t>
            </w:r>
            <w:r w:rsidR="00A278B9" w:rsidRPr="00A278B9">
              <w:rPr>
                <w:rFonts w:ascii="Times New Roman" w:hAnsi="Times New Roman"/>
                <w:i/>
              </w:rPr>
              <w:t>&gt;</w:t>
            </w:r>
          </w:p>
        </w:tc>
      </w:tr>
      <w:tr w:rsidR="00A278B9" w:rsidRPr="00C513FD" w:rsidTr="00D53243">
        <w:trPr>
          <w:trHeight w:val="516"/>
        </w:trPr>
        <w:tc>
          <w:tcPr>
            <w:tcW w:w="9748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A278B9" w:rsidRPr="00C513FD" w:rsidTr="00D53243">
        <w:trPr>
          <w:trHeight w:val="346"/>
        </w:trPr>
        <w:tc>
          <w:tcPr>
            <w:tcW w:w="97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1290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A278B9">
              <w:rPr>
                <w:rFonts w:ascii="Times New Roman" w:hAnsi="Times New Roman"/>
                <w:b/>
                <w:sz w:val="22"/>
                <w:szCs w:val="28"/>
              </w:rPr>
              <w:t>Semestr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5838E6" w:rsidP="00A21290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5838E6">
              <w:rPr>
                <w:rFonts w:ascii="Times New Roman" w:hAnsi="Times New Roman"/>
                <w:b/>
                <w:sz w:val="18"/>
                <w:szCs w:val="18"/>
              </w:rPr>
              <w:t xml:space="preserve">Uzyskane </w:t>
            </w:r>
            <w:r w:rsidR="00A278B9" w:rsidRPr="00A278B9">
              <w:rPr>
                <w:rFonts w:ascii="Times New Roman" w:hAnsi="Times New Roman"/>
                <w:b/>
                <w:sz w:val="22"/>
                <w:szCs w:val="28"/>
              </w:rPr>
              <w:t>ECTS</w:t>
            </w:r>
          </w:p>
        </w:tc>
        <w:tc>
          <w:tcPr>
            <w:tcW w:w="382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1290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A278B9">
              <w:rPr>
                <w:rFonts w:ascii="Times New Roman" w:hAnsi="Times New Roman"/>
                <w:b/>
                <w:sz w:val="22"/>
                <w:szCs w:val="28"/>
              </w:rPr>
              <w:t>Braki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1290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A278B9">
              <w:rPr>
                <w:rFonts w:ascii="Times New Roman" w:hAnsi="Times New Roman"/>
                <w:b/>
                <w:sz w:val="22"/>
                <w:szCs w:val="28"/>
              </w:rPr>
              <w:t>Uwagi</w:t>
            </w:r>
          </w:p>
        </w:tc>
      </w:tr>
      <w:tr w:rsidR="00A278B9" w:rsidRPr="00C513FD" w:rsidTr="00D53243">
        <w:trPr>
          <w:trHeight w:val="346"/>
        </w:trPr>
        <w:tc>
          <w:tcPr>
            <w:tcW w:w="97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1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30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:rsidTr="00D53243">
        <w:trPr>
          <w:trHeight w:val="346"/>
        </w:trPr>
        <w:tc>
          <w:tcPr>
            <w:tcW w:w="97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24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="00F3538C">
              <w:rPr>
                <w:rFonts w:ascii="Times New Roman" w:hAnsi="Times New Roman"/>
                <w:i/>
                <w:sz w:val="20"/>
                <w:szCs w:val="20"/>
              </w:rPr>
              <w:t>przedmiot_1</w:t>
            </w:r>
            <w:r w:rsidRPr="00A278B9">
              <w:rPr>
                <w:rFonts w:ascii="Times New Roman" w:hAnsi="Times New Roman"/>
                <w:i/>
                <w:sz w:val="20"/>
                <w:szCs w:val="20"/>
              </w:rPr>
              <w:t>&gt;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:rsidTr="00D53243">
        <w:trPr>
          <w:trHeight w:val="346"/>
        </w:trPr>
        <w:tc>
          <w:tcPr>
            <w:tcW w:w="97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3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28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Fonts w:ascii="Times New Roman" w:hAnsi="Times New Roman"/>
                <w:i/>
                <w:sz w:val="20"/>
                <w:szCs w:val="20"/>
              </w:rPr>
              <w:t>przedmiot_2 &gt;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:rsidTr="00D53243">
        <w:trPr>
          <w:trHeight w:val="344"/>
        </w:trPr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4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23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Fonts w:ascii="Times New Roman" w:hAnsi="Times New Roman"/>
                <w:i/>
                <w:sz w:val="20"/>
                <w:szCs w:val="20"/>
              </w:rPr>
              <w:t>przedmiot_3, przedmiot_4 &gt;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:rsidTr="00D53243">
        <w:trPr>
          <w:trHeight w:val="344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5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:rsidTr="00D53243">
        <w:trPr>
          <w:trHeight w:hRule="exact" w:val="3102"/>
        </w:trPr>
        <w:tc>
          <w:tcPr>
            <w:tcW w:w="974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FF6" w:rsidRPr="006D62A1" w:rsidRDefault="002B3FF6" w:rsidP="002B3FF6">
            <w:pPr>
              <w:jc w:val="left"/>
              <w:rPr>
                <w:rFonts w:ascii="Times New Roman" w:hAnsi="Times New Roman"/>
              </w:rPr>
            </w:pPr>
          </w:p>
          <w:p w:rsidR="006D62A1" w:rsidRPr="006D62A1" w:rsidRDefault="006D62A1" w:rsidP="006D62A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z w:val="28"/>
                <w:szCs w:val="28"/>
              </w:rPr>
              <w:t xml:space="preserve">PODANIE O </w:t>
            </w:r>
            <w:r w:rsidR="00DD3B37">
              <w:rPr>
                <w:rFonts w:ascii="Times New Roman" w:hAnsi="Times New Roman"/>
                <w:b/>
                <w:sz w:val="28"/>
                <w:szCs w:val="28"/>
              </w:rPr>
              <w:t>STUDIOWANIE PRZEDMIOTÓW AWANSEM</w:t>
            </w:r>
            <w:r w:rsidR="008571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D62A1" w:rsidRPr="006D62A1" w:rsidRDefault="006D62A1" w:rsidP="006D62A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8134B" w:rsidRPr="0038134B" w:rsidRDefault="006D62A1" w:rsidP="006D62A1">
            <w:pPr>
              <w:jc w:val="left"/>
              <w:rPr>
                <w:rFonts w:ascii="Times New Roman" w:hAnsi="Times New Roman"/>
                <w:i/>
              </w:rPr>
            </w:pPr>
            <w:r w:rsidRPr="006D62A1">
              <w:rPr>
                <w:rFonts w:ascii="Times New Roman" w:hAnsi="Times New Roman"/>
              </w:rPr>
              <w:t xml:space="preserve">Uprzejmie proszę o </w:t>
            </w:r>
            <w:r w:rsidR="00DD3B37" w:rsidRPr="000A0E26">
              <w:rPr>
                <w:rFonts w:ascii="Times New Roman" w:hAnsi="Times New Roman"/>
                <w:szCs w:val="24"/>
              </w:rPr>
              <w:t xml:space="preserve">wyrażenie zgody na </w:t>
            </w:r>
            <w:r w:rsidR="00DD3B37">
              <w:rPr>
                <w:rFonts w:ascii="Times New Roman" w:hAnsi="Times New Roman"/>
                <w:szCs w:val="24"/>
              </w:rPr>
              <w:t>studiow</w:t>
            </w:r>
            <w:r w:rsidR="00DD3B37" w:rsidRPr="000A0E26">
              <w:rPr>
                <w:rFonts w:ascii="Times New Roman" w:hAnsi="Times New Roman"/>
                <w:szCs w:val="24"/>
              </w:rPr>
              <w:t xml:space="preserve">anie awansem </w:t>
            </w:r>
            <w:r w:rsidRPr="006D62A1">
              <w:rPr>
                <w:rFonts w:ascii="Times New Roman" w:hAnsi="Times New Roman"/>
              </w:rPr>
              <w:t>w semestrze &lt;</w:t>
            </w:r>
            <w:r w:rsidRPr="006D62A1">
              <w:rPr>
                <w:rFonts w:ascii="Times New Roman" w:hAnsi="Times New Roman"/>
                <w:i/>
              </w:rPr>
              <w:t>zimowym</w:t>
            </w:r>
            <w:r w:rsidR="0038134B">
              <w:rPr>
                <w:rFonts w:ascii="Times New Roman" w:hAnsi="Times New Roman"/>
                <w:i/>
              </w:rPr>
              <w:t>/</w:t>
            </w:r>
            <w:r w:rsidRPr="006D62A1">
              <w:rPr>
                <w:rFonts w:ascii="Times New Roman" w:hAnsi="Times New Roman"/>
                <w:i/>
              </w:rPr>
              <w:t>letnim</w:t>
            </w:r>
            <w:r w:rsidRPr="006D62A1">
              <w:rPr>
                <w:rFonts w:ascii="Times New Roman" w:hAnsi="Times New Roman"/>
              </w:rPr>
              <w:t>&gt; w roku akademickim &lt;</w:t>
            </w:r>
            <w:r w:rsidRPr="006D62A1">
              <w:rPr>
                <w:rFonts w:ascii="Times New Roman" w:hAnsi="Times New Roman"/>
                <w:i/>
              </w:rPr>
              <w:t>rok akademicki&gt;</w:t>
            </w:r>
            <w:r w:rsidR="00DD3B37">
              <w:rPr>
                <w:rFonts w:ascii="Times New Roman" w:hAnsi="Times New Roman"/>
              </w:rPr>
              <w:t xml:space="preserve"> </w:t>
            </w:r>
            <w:r w:rsidR="00DD3B37" w:rsidRPr="000A0E26">
              <w:rPr>
                <w:rFonts w:ascii="Times New Roman" w:hAnsi="Times New Roman"/>
                <w:szCs w:val="24"/>
              </w:rPr>
              <w:t>n</w:t>
            </w:r>
            <w:r w:rsidR="00DD3B37">
              <w:rPr>
                <w:rFonts w:ascii="Times New Roman" w:hAnsi="Times New Roman"/>
                <w:szCs w:val="24"/>
              </w:rPr>
              <w:t>iżej wymienionych</w:t>
            </w:r>
            <w:r w:rsidR="00DD3B37" w:rsidRPr="000A0E26">
              <w:rPr>
                <w:rFonts w:ascii="Times New Roman" w:hAnsi="Times New Roman"/>
                <w:szCs w:val="24"/>
              </w:rPr>
              <w:t xml:space="preserve"> przedmiotów</w:t>
            </w:r>
            <w:r w:rsidRPr="006D62A1">
              <w:rPr>
                <w:rFonts w:ascii="Times New Roman" w:hAnsi="Times New Roman"/>
              </w:rPr>
              <w:t xml:space="preserve">. </w:t>
            </w:r>
            <w:r w:rsidR="00DD3B37">
              <w:rPr>
                <w:rFonts w:ascii="Times New Roman" w:hAnsi="Times New Roman"/>
              </w:rPr>
              <w:t xml:space="preserve">Obecnie </w:t>
            </w:r>
            <w:r w:rsidR="005F41A9">
              <w:rPr>
                <w:rFonts w:ascii="Times New Roman" w:hAnsi="Times New Roman"/>
              </w:rPr>
              <w:t>&lt;</w:t>
            </w:r>
            <w:r w:rsidR="0065059A" w:rsidRPr="0065059A">
              <w:rPr>
                <w:rFonts w:ascii="Times New Roman" w:hAnsi="Times New Roman"/>
                <w:i/>
              </w:rPr>
              <w:t>złożyłem podanie o urlop</w:t>
            </w:r>
            <w:r w:rsidR="0065059A">
              <w:rPr>
                <w:rFonts w:ascii="Times New Roman" w:hAnsi="Times New Roman"/>
              </w:rPr>
              <w:t xml:space="preserve"> / </w:t>
            </w:r>
            <w:r w:rsidR="00DD3B37" w:rsidRPr="005F41A9">
              <w:rPr>
                <w:rFonts w:ascii="Times New Roman" w:hAnsi="Times New Roman"/>
                <w:i/>
              </w:rPr>
              <w:t xml:space="preserve">przebywam na urlopie </w:t>
            </w:r>
            <w:r w:rsidR="005F41A9">
              <w:rPr>
                <w:rFonts w:ascii="Times New Roman" w:hAnsi="Times New Roman"/>
                <w:i/>
              </w:rPr>
              <w:t>(</w:t>
            </w:r>
            <w:r w:rsidR="00DD3B37" w:rsidRPr="005F41A9">
              <w:rPr>
                <w:rFonts w:ascii="Times New Roman" w:hAnsi="Times New Roman"/>
                <w:i/>
              </w:rPr>
              <w:t>jakim</w:t>
            </w:r>
            <w:r w:rsidR="005F41A9">
              <w:rPr>
                <w:rFonts w:ascii="Times New Roman" w:hAnsi="Times New Roman"/>
                <w:i/>
              </w:rPr>
              <w:t>)</w:t>
            </w:r>
            <w:r w:rsidR="00DD3B37" w:rsidRPr="005F41A9">
              <w:rPr>
                <w:rFonts w:ascii="Times New Roman" w:hAnsi="Times New Roman"/>
                <w:i/>
              </w:rPr>
              <w:t xml:space="preserve">/ jestem wpisany/a na semestr </w:t>
            </w:r>
            <w:r w:rsidR="005F41A9">
              <w:rPr>
                <w:rFonts w:ascii="Times New Roman" w:hAnsi="Times New Roman"/>
                <w:i/>
              </w:rPr>
              <w:t>…</w:t>
            </w:r>
            <w:r w:rsidR="00DD3B37" w:rsidRPr="005F41A9">
              <w:rPr>
                <w:rFonts w:ascii="Times New Roman" w:hAnsi="Times New Roman"/>
                <w:i/>
              </w:rPr>
              <w:t>&gt;</w:t>
            </w:r>
            <w:r w:rsidR="00DD3B37">
              <w:rPr>
                <w:rFonts w:ascii="Times New Roman" w:hAnsi="Times New Roman"/>
              </w:rPr>
              <w:t xml:space="preserve">. </w:t>
            </w:r>
            <w:r w:rsidR="0038134B">
              <w:rPr>
                <w:rFonts w:ascii="Times New Roman" w:hAnsi="Times New Roman"/>
              </w:rPr>
              <w:t xml:space="preserve">Uprzednio </w:t>
            </w:r>
            <w:r w:rsidR="0038134B" w:rsidRPr="0038134B">
              <w:rPr>
                <w:rFonts w:ascii="Times New Roman" w:hAnsi="Times New Roman"/>
                <w:i/>
              </w:rPr>
              <w:t>&lt;Nie przebywałem na urlopie/przebywałem na urlopie (jakim)w roku...&gt;</w:t>
            </w:r>
          </w:p>
          <w:p w:rsidR="00A278B9" w:rsidRDefault="00A278B9" w:rsidP="00DD3B37">
            <w:pPr>
              <w:jc w:val="left"/>
              <w:rPr>
                <w:rStyle w:val="Wyrnieniedelikatne1"/>
                <w:rFonts w:ascii="Times New Roman" w:hAnsi="Times New Roman"/>
              </w:rPr>
            </w:pPr>
          </w:p>
          <w:p w:rsidR="00DD3B37" w:rsidRPr="00DD3B37" w:rsidRDefault="00DD3B37" w:rsidP="00DD3B37">
            <w:pPr>
              <w:jc w:val="center"/>
              <w:rPr>
                <w:rStyle w:val="Wyrnieniedelikatne1"/>
                <w:rFonts w:ascii="Times New Roman" w:hAnsi="Times New Roman"/>
                <w:b/>
                <w:i w:val="0"/>
              </w:rPr>
            </w:pPr>
            <w:r w:rsidRPr="00DD3B37">
              <w:rPr>
                <w:rStyle w:val="Wyrnieniedelikatne1"/>
                <w:rFonts w:ascii="Times New Roman" w:hAnsi="Times New Roman"/>
                <w:b/>
                <w:i w:val="0"/>
              </w:rPr>
              <w:t>Wykaz przedmiotów:</w:t>
            </w:r>
          </w:p>
        </w:tc>
      </w:tr>
      <w:tr w:rsidR="00872381" w:rsidRPr="00C513FD" w:rsidTr="001B138B">
        <w:trPr>
          <w:trHeight w:val="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381" w:rsidRPr="000A0E26" w:rsidRDefault="00872381" w:rsidP="00E702A1">
            <w:pPr>
              <w:jc w:val="center"/>
              <w:rPr>
                <w:rFonts w:ascii="Times New Roman" w:hAnsi="Times New Roman"/>
                <w:b/>
              </w:rPr>
            </w:pPr>
            <w:r w:rsidRPr="000A0E2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381" w:rsidRPr="000A0E26" w:rsidRDefault="00872381" w:rsidP="00E702A1">
            <w:pPr>
              <w:jc w:val="center"/>
              <w:rPr>
                <w:rFonts w:ascii="Times New Roman" w:hAnsi="Times New Roman"/>
                <w:b/>
              </w:rPr>
            </w:pPr>
            <w:r w:rsidRPr="000A0E26"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381" w:rsidRPr="00FC1A0B" w:rsidRDefault="00872381" w:rsidP="00E702A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381" w:rsidRPr="00FC1A0B" w:rsidRDefault="00872381" w:rsidP="00E702A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Sem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872381" w:rsidRPr="007D04A4" w:rsidRDefault="00872381" w:rsidP="00D55E27">
            <w:pPr>
              <w:jc w:val="center"/>
              <w:rPr>
                <w:rFonts w:ascii="Times New Roman" w:hAnsi="Times New Roman"/>
                <w:b/>
              </w:rPr>
            </w:pPr>
            <w:r w:rsidRPr="000A0E26">
              <w:rPr>
                <w:rFonts w:ascii="Times New Roman" w:hAnsi="Times New Roman"/>
                <w:b/>
              </w:rPr>
              <w:t>Rodzaj zajęć</w:t>
            </w:r>
            <w:r w:rsidRPr="000A0E26">
              <w:rPr>
                <w:rFonts w:ascii="Times New Roman" w:hAnsi="Times New Roman"/>
              </w:rPr>
              <w:t xml:space="preserve"> </w:t>
            </w:r>
            <w:r w:rsidRPr="007D04A4">
              <w:rPr>
                <w:rFonts w:ascii="Times New Roman" w:hAnsi="Times New Roman"/>
                <w:sz w:val="20"/>
              </w:rPr>
              <w:t>(</w:t>
            </w:r>
            <w:r w:rsidRPr="007D04A4">
              <w:rPr>
                <w:rFonts w:ascii="Times New Roman" w:hAnsi="Times New Roman"/>
                <w:i/>
                <w:sz w:val="20"/>
              </w:rPr>
              <w:t>w</w:t>
            </w:r>
            <w:r>
              <w:rPr>
                <w:rFonts w:ascii="Times New Roman" w:hAnsi="Times New Roman"/>
                <w:i/>
                <w:sz w:val="20"/>
              </w:rPr>
              <w:t>/</w:t>
            </w:r>
            <w:proofErr w:type="spellStart"/>
            <w:r w:rsidRPr="007D04A4">
              <w:rPr>
                <w:rFonts w:ascii="Times New Roman" w:hAnsi="Times New Roman"/>
                <w:i/>
                <w:sz w:val="20"/>
              </w:rPr>
              <w:t>ćw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/</w:t>
            </w:r>
            <w:r w:rsidRPr="007D04A4">
              <w:rPr>
                <w:rFonts w:ascii="Times New Roman" w:hAnsi="Times New Roman"/>
                <w:i/>
                <w:sz w:val="20"/>
              </w:rPr>
              <w:t>lab</w:t>
            </w:r>
            <w:r>
              <w:rPr>
                <w:rFonts w:ascii="Times New Roman" w:hAnsi="Times New Roman"/>
                <w:i/>
                <w:sz w:val="20"/>
              </w:rPr>
              <w:t>/</w:t>
            </w:r>
            <w:r w:rsidRPr="007D04A4">
              <w:rPr>
                <w:rFonts w:ascii="Times New Roman" w:hAnsi="Times New Roman"/>
                <w:i/>
                <w:sz w:val="20"/>
              </w:rPr>
              <w:t>proj</w:t>
            </w:r>
            <w:r>
              <w:rPr>
                <w:rFonts w:ascii="Times New Roman" w:hAnsi="Times New Roman"/>
                <w:i/>
                <w:sz w:val="20"/>
              </w:rPr>
              <w:t>.</w:t>
            </w:r>
            <w:r w:rsidRPr="007D04A4">
              <w:rPr>
                <w:rFonts w:ascii="Times New Roman" w:hAnsi="Times New Roman"/>
                <w:sz w:val="20"/>
              </w:rPr>
              <w:t>)</w:t>
            </w:r>
            <w:r w:rsidRPr="00AB32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72381" w:rsidRPr="000A0E26" w:rsidRDefault="00872381" w:rsidP="00E702A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Decyzja Dziekana</w:t>
            </w:r>
          </w:p>
        </w:tc>
      </w:tr>
      <w:tr w:rsidR="00872381" w:rsidRPr="00C513FD" w:rsidTr="001B138B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381" w:rsidRPr="00495204" w:rsidRDefault="00872381" w:rsidP="00E702A1">
            <w:pPr>
              <w:jc w:val="left"/>
              <w:rPr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381" w:rsidRPr="00495204" w:rsidRDefault="00872381" w:rsidP="00E702A1">
            <w:pPr>
              <w:jc w:val="left"/>
              <w:rPr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872381" w:rsidRPr="00495204" w:rsidRDefault="00872381" w:rsidP="00E702A1">
            <w:pPr>
              <w:jc w:val="left"/>
              <w:rPr>
                <w:szCs w:val="24"/>
              </w:rPr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381" w:rsidRPr="00495204" w:rsidRDefault="00872381" w:rsidP="00E702A1">
            <w:pPr>
              <w:jc w:val="left"/>
              <w:rPr>
                <w:szCs w:val="24"/>
              </w:rPr>
            </w:pPr>
          </w:p>
        </w:tc>
        <w:tc>
          <w:tcPr>
            <w:tcW w:w="1910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872381" w:rsidRPr="00495204" w:rsidRDefault="00872381" w:rsidP="00E702A1">
            <w:pPr>
              <w:jc w:val="left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872381" w:rsidRPr="00495204" w:rsidRDefault="00872381" w:rsidP="00E702A1">
            <w:pPr>
              <w:jc w:val="left"/>
              <w:rPr>
                <w:szCs w:val="24"/>
              </w:rPr>
            </w:pPr>
          </w:p>
        </w:tc>
      </w:tr>
      <w:tr w:rsidR="00872381" w:rsidRPr="00C513FD" w:rsidTr="001B138B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381" w:rsidRPr="00495204" w:rsidRDefault="00872381" w:rsidP="00E702A1">
            <w:pPr>
              <w:jc w:val="left"/>
              <w:rPr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381" w:rsidRPr="00495204" w:rsidRDefault="00872381" w:rsidP="00E702A1">
            <w:pPr>
              <w:jc w:val="left"/>
              <w:rPr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872381" w:rsidRPr="00495204" w:rsidRDefault="00872381" w:rsidP="00E702A1">
            <w:pPr>
              <w:jc w:val="left"/>
              <w:rPr>
                <w:szCs w:val="24"/>
              </w:rPr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381" w:rsidRPr="00495204" w:rsidRDefault="00872381" w:rsidP="00E702A1">
            <w:pPr>
              <w:jc w:val="left"/>
              <w:rPr>
                <w:szCs w:val="24"/>
              </w:rPr>
            </w:pPr>
          </w:p>
        </w:tc>
        <w:tc>
          <w:tcPr>
            <w:tcW w:w="1910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872381" w:rsidRPr="00495204" w:rsidRDefault="00872381" w:rsidP="00E702A1">
            <w:pPr>
              <w:jc w:val="left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872381" w:rsidRPr="00495204" w:rsidRDefault="00872381" w:rsidP="00E702A1">
            <w:pPr>
              <w:jc w:val="left"/>
              <w:rPr>
                <w:szCs w:val="24"/>
              </w:rPr>
            </w:pPr>
          </w:p>
        </w:tc>
      </w:tr>
      <w:tr w:rsidR="00A278B9" w:rsidRPr="00C513FD" w:rsidTr="00D53243">
        <w:trPr>
          <w:trHeight w:val="696"/>
        </w:trPr>
        <w:tc>
          <w:tcPr>
            <w:tcW w:w="974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4" w:rsidRDefault="007E2514" w:rsidP="00A64EAB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A64EAB" w:rsidRPr="00E414B5" w:rsidRDefault="00E414B5" w:rsidP="00E414B5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Zdaję sobie sprawę, że </w:t>
            </w:r>
            <w:r w:rsidR="00A64EAB" w:rsidRPr="00E414B5">
              <w:rPr>
                <w:rFonts w:ascii="Times New Roman" w:hAnsi="Times New Roman"/>
              </w:rPr>
              <w:t>niezaliczone przedmioty studiowane awansem</w:t>
            </w:r>
            <w:r w:rsidR="00A64EAB" w:rsidRPr="00E414B5">
              <w:rPr>
                <w:rFonts w:ascii="Times New Roman" w:hAnsi="Times New Roman"/>
                <w:b/>
              </w:rPr>
              <w:t xml:space="preserve"> podlegają opłacie z tytułu powtarzania po wpisie na kolejny semestr</w:t>
            </w:r>
            <w:r w:rsidRPr="00E414B5">
              <w:rPr>
                <w:rFonts w:ascii="Times New Roman" w:hAnsi="Times New Roman"/>
                <w:b/>
              </w:rPr>
              <w:t>.</w:t>
            </w:r>
          </w:p>
          <w:p w:rsidR="00A64EAB" w:rsidRDefault="00A64EAB" w:rsidP="00A64EAB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E414B5" w:rsidRDefault="00E414B5" w:rsidP="00A64EAB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E414B5" w:rsidRDefault="00E414B5" w:rsidP="00A64EAB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E414B5" w:rsidRDefault="00E414B5" w:rsidP="00A64EAB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F00AE" w:rsidRDefault="00FF00AE" w:rsidP="00A64EAB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F00AE" w:rsidRDefault="00FF00AE" w:rsidP="00A64EAB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F00AE" w:rsidRDefault="00FF00AE" w:rsidP="00FF00AE">
            <w:pPr>
              <w:spacing w:after="0"/>
              <w:jc w:val="center"/>
              <w:rPr>
                <w:rFonts w:ascii="Times New Roman" w:hAnsi="Times New Roman"/>
              </w:rPr>
            </w:pPr>
            <w:r w:rsidRPr="00A278B9">
              <w:rPr>
                <w:rFonts w:ascii="Times New Roman" w:hAnsi="Times New Roman"/>
                <w:i/>
                <w:sz w:val="20"/>
              </w:rPr>
              <w:t>Podpis składającego podanie</w:t>
            </w:r>
          </w:p>
          <w:p w:rsidR="00FF00AE" w:rsidRDefault="00FF00AE" w:rsidP="00A64EAB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F00AE" w:rsidRDefault="00FF00AE" w:rsidP="00A64EAB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F00AE" w:rsidRDefault="00FF00AE" w:rsidP="00A64EAB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6E441A" w:rsidRPr="00A278B9" w:rsidRDefault="006E441A" w:rsidP="00D53243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</w:tr>
    </w:tbl>
    <w:p w:rsidR="007E2514" w:rsidRDefault="007E2514" w:rsidP="007E2514">
      <w:pPr>
        <w:spacing w:after="0"/>
        <w:rPr>
          <w:rFonts w:ascii="Times New Roman" w:hAnsi="Times New Roman"/>
        </w:rPr>
      </w:pPr>
    </w:p>
    <w:p w:rsidR="00670FB4" w:rsidRPr="00A278B9" w:rsidRDefault="00670FB4" w:rsidP="00FC1A0B"/>
    <w:sectPr w:rsidR="00670FB4" w:rsidRPr="00A278B9" w:rsidSect="007850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D2F" w:rsidRDefault="00294D2F" w:rsidP="00683693">
      <w:r>
        <w:separator/>
      </w:r>
    </w:p>
  </w:endnote>
  <w:endnote w:type="continuationSeparator" w:id="0">
    <w:p w:rsidR="00294D2F" w:rsidRDefault="00294D2F" w:rsidP="0068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460" w:rsidRDefault="007754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460" w:rsidRDefault="007754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460" w:rsidRDefault="007754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D2F" w:rsidRDefault="00294D2F" w:rsidP="00683693">
      <w:r>
        <w:separator/>
      </w:r>
    </w:p>
  </w:footnote>
  <w:footnote w:type="continuationSeparator" w:id="0">
    <w:p w:rsidR="00294D2F" w:rsidRDefault="00294D2F" w:rsidP="00683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460" w:rsidRDefault="007754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DC4CF2" w:rsidRDefault="00A64EAB" w:rsidP="00DC4CF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3606800</wp:posOffset>
              </wp:positionH>
              <wp:positionV relativeFrom="paragraph">
                <wp:posOffset>-52070</wp:posOffset>
              </wp:positionV>
              <wp:extent cx="796290" cy="259715"/>
              <wp:effectExtent l="6350" t="5080" r="6985" b="1143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629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4CF2" w:rsidRDefault="00DC4CF2" w:rsidP="00DC4CF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Z</w:t>
                          </w:r>
                          <w:r w:rsidR="005F41A9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-P-RAu-3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284pt;margin-top:-4.1pt;width:62.7pt;height:2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">
              <v:textbox>
                <w:txbxContent>
                  <w:p w:rsidR="00DC4CF2" w:rsidRDefault="00DC4CF2" w:rsidP="00DC4CF2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>Z</w:t>
                    </w:r>
                    <w:r w:rsidR="005F41A9">
                      <w:rPr>
                        <w:rFonts w:ascii="Tahoma" w:hAnsi="Tahoma" w:cs="Tahoma"/>
                        <w:sz w:val="16"/>
                        <w:szCs w:val="18"/>
                      </w:rPr>
                      <w:t>7</w:t>
                    </w: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>-P-RAu-3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4403090</wp:posOffset>
              </wp:positionH>
              <wp:positionV relativeFrom="paragraph">
                <wp:posOffset>-52070</wp:posOffset>
              </wp:positionV>
              <wp:extent cx="838200" cy="259715"/>
              <wp:effectExtent l="12065" t="5080" r="6985" b="1143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4CF2" w:rsidRDefault="00DC4CF2" w:rsidP="00DC4CF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 xml:space="preserve">WYDANIE </w:t>
                          </w:r>
                          <w:r w:rsidR="00C87762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N</w:t>
                          </w:r>
                          <w:r w:rsidR="00775460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3</w:t>
                          </w:r>
                        </w:p>
                        <w:p w:rsidR="00A64EAB" w:rsidRDefault="00A64EAB" w:rsidP="00DC4CF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346.7pt;margin-top:-4.1pt;width:66pt;height:2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">
              <v:textbox>
                <w:txbxContent>
                  <w:p w:rsidR="00DC4CF2" w:rsidRDefault="00DC4CF2" w:rsidP="00DC4CF2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 xml:space="preserve">WYDANIE </w:t>
                    </w:r>
                    <w:r w:rsidR="00C87762">
                      <w:rPr>
                        <w:rFonts w:ascii="Tahoma" w:hAnsi="Tahoma" w:cs="Tahoma"/>
                        <w:sz w:val="16"/>
                        <w:szCs w:val="18"/>
                      </w:rPr>
                      <w:t>N</w:t>
                    </w:r>
                    <w:r w:rsidR="00775460">
                      <w:rPr>
                        <w:rFonts w:ascii="Tahoma" w:hAnsi="Tahoma" w:cs="Tahoma"/>
                        <w:sz w:val="16"/>
                        <w:szCs w:val="18"/>
                      </w:rPr>
                      <w:t>3</w:t>
                    </w:r>
                  </w:p>
                  <w:p w:rsidR="00A64EAB" w:rsidRDefault="00A64EAB" w:rsidP="00DC4CF2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5241290</wp:posOffset>
              </wp:positionH>
              <wp:positionV relativeFrom="paragraph">
                <wp:posOffset>-52070</wp:posOffset>
              </wp:positionV>
              <wp:extent cx="793115" cy="259715"/>
              <wp:effectExtent l="12065" t="5080" r="13970" b="1143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3115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4CF2" w:rsidRDefault="00DC4CF2" w:rsidP="00DC4CF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75460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75460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DC4CF2" w:rsidRDefault="00DC4CF2" w:rsidP="00DC4CF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75460" w:rsidRPr="00775460">
                            <w:rPr>
                              <w:rFonts w:ascii="Cambria" w:hAnsi="Cambri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75460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75460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DC4CF2" w:rsidRDefault="00DC4CF2" w:rsidP="00DC4CF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C4CF2" w:rsidRDefault="00DC4CF2" w:rsidP="00DC4CF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8" style="position:absolute;left:0;text-align:left;margin-left:412.7pt;margin-top:-4.1pt;width:62.45pt;height:2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">
              <v:textbox>
                <w:txbxContent>
                  <w:p w:rsidR="00DC4CF2" w:rsidRDefault="00DC4CF2" w:rsidP="00DC4CF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775460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775460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DC4CF2" w:rsidRDefault="00DC4CF2" w:rsidP="00DC4CF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hAnsi="Cambria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775460" w:rsidRPr="00775460">
                      <w:rPr>
                        <w:rFonts w:ascii="Cambria" w:hAnsi="Cambri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775460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775460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DC4CF2" w:rsidRDefault="00DC4CF2" w:rsidP="00DC4CF2">
                    <w:pPr>
                      <w:rPr>
                        <w:sz w:val="16"/>
                        <w:szCs w:val="16"/>
                      </w:rPr>
                    </w:pPr>
                  </w:p>
                  <w:p w:rsidR="00DC4CF2" w:rsidRDefault="00DC4CF2" w:rsidP="00DC4CF2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460" w:rsidRDefault="007754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F0FC1"/>
    <w:multiLevelType w:val="hybridMultilevel"/>
    <w:tmpl w:val="FCF258E4"/>
    <w:lvl w:ilvl="0" w:tplc="94D88AF8">
      <w:start w:val="1"/>
      <w:numFmt w:val="bullet"/>
      <w:pStyle w:val="KJK-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A3C53"/>
    <w:multiLevelType w:val="hybridMultilevel"/>
    <w:tmpl w:val="0D720C9C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75CC648F"/>
    <w:multiLevelType w:val="hybridMultilevel"/>
    <w:tmpl w:val="19A2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93"/>
    <w:rsid w:val="0000262D"/>
    <w:rsid w:val="00035AEC"/>
    <w:rsid w:val="00050E14"/>
    <w:rsid w:val="00063C89"/>
    <w:rsid w:val="00085251"/>
    <w:rsid w:val="000A0E26"/>
    <w:rsid w:val="000C1E23"/>
    <w:rsid w:val="000D63EA"/>
    <w:rsid w:val="00117083"/>
    <w:rsid w:val="00137B01"/>
    <w:rsid w:val="00141CD6"/>
    <w:rsid w:val="001A5ADF"/>
    <w:rsid w:val="001C1D85"/>
    <w:rsid w:val="001E6E94"/>
    <w:rsid w:val="002405B1"/>
    <w:rsid w:val="002543BA"/>
    <w:rsid w:val="0027592E"/>
    <w:rsid w:val="0029373D"/>
    <w:rsid w:val="00294D2F"/>
    <w:rsid w:val="002A4DDB"/>
    <w:rsid w:val="002B3FF6"/>
    <w:rsid w:val="00303C44"/>
    <w:rsid w:val="0031644A"/>
    <w:rsid w:val="0038134B"/>
    <w:rsid w:val="00382A58"/>
    <w:rsid w:val="003E1027"/>
    <w:rsid w:val="003E2D6A"/>
    <w:rsid w:val="003F0F01"/>
    <w:rsid w:val="00425238"/>
    <w:rsid w:val="0043380E"/>
    <w:rsid w:val="004535E8"/>
    <w:rsid w:val="004730E0"/>
    <w:rsid w:val="00474F4A"/>
    <w:rsid w:val="0047591E"/>
    <w:rsid w:val="004979FB"/>
    <w:rsid w:val="004A4AAE"/>
    <w:rsid w:val="004D0BB2"/>
    <w:rsid w:val="00512A1C"/>
    <w:rsid w:val="0053782A"/>
    <w:rsid w:val="00560AB6"/>
    <w:rsid w:val="00577011"/>
    <w:rsid w:val="005838E6"/>
    <w:rsid w:val="0058521B"/>
    <w:rsid w:val="005B13D9"/>
    <w:rsid w:val="005C59FE"/>
    <w:rsid w:val="005F41A9"/>
    <w:rsid w:val="005F7BF0"/>
    <w:rsid w:val="0065059A"/>
    <w:rsid w:val="00670FB4"/>
    <w:rsid w:val="00681D1F"/>
    <w:rsid w:val="00683693"/>
    <w:rsid w:val="00692F7C"/>
    <w:rsid w:val="006B3361"/>
    <w:rsid w:val="006C6327"/>
    <w:rsid w:val="006D62A1"/>
    <w:rsid w:val="006E441A"/>
    <w:rsid w:val="006F3110"/>
    <w:rsid w:val="00724215"/>
    <w:rsid w:val="0073147D"/>
    <w:rsid w:val="00764702"/>
    <w:rsid w:val="007732F3"/>
    <w:rsid w:val="00775460"/>
    <w:rsid w:val="00785003"/>
    <w:rsid w:val="0079197E"/>
    <w:rsid w:val="007A2D4E"/>
    <w:rsid w:val="007A448E"/>
    <w:rsid w:val="007C58C2"/>
    <w:rsid w:val="007E2514"/>
    <w:rsid w:val="007E7F4A"/>
    <w:rsid w:val="007F33F5"/>
    <w:rsid w:val="008035FA"/>
    <w:rsid w:val="00804807"/>
    <w:rsid w:val="00851229"/>
    <w:rsid w:val="008571EC"/>
    <w:rsid w:val="00872381"/>
    <w:rsid w:val="009515B4"/>
    <w:rsid w:val="0095512F"/>
    <w:rsid w:val="00957A15"/>
    <w:rsid w:val="00975106"/>
    <w:rsid w:val="009B3D4E"/>
    <w:rsid w:val="00A17A5C"/>
    <w:rsid w:val="00A21290"/>
    <w:rsid w:val="00A23C74"/>
    <w:rsid w:val="00A278B9"/>
    <w:rsid w:val="00A334F5"/>
    <w:rsid w:val="00A438C7"/>
    <w:rsid w:val="00A55BD6"/>
    <w:rsid w:val="00A64EAB"/>
    <w:rsid w:val="00A720DC"/>
    <w:rsid w:val="00AB664A"/>
    <w:rsid w:val="00AD308F"/>
    <w:rsid w:val="00AF50D8"/>
    <w:rsid w:val="00B1465E"/>
    <w:rsid w:val="00B40EBF"/>
    <w:rsid w:val="00B73A50"/>
    <w:rsid w:val="00BA0DFD"/>
    <w:rsid w:val="00BF14C1"/>
    <w:rsid w:val="00BF244E"/>
    <w:rsid w:val="00C14A42"/>
    <w:rsid w:val="00C14F4A"/>
    <w:rsid w:val="00C3120A"/>
    <w:rsid w:val="00C513FD"/>
    <w:rsid w:val="00C6297A"/>
    <w:rsid w:val="00C87762"/>
    <w:rsid w:val="00CF0180"/>
    <w:rsid w:val="00D258A1"/>
    <w:rsid w:val="00D450D1"/>
    <w:rsid w:val="00D53243"/>
    <w:rsid w:val="00D55E27"/>
    <w:rsid w:val="00D87D1C"/>
    <w:rsid w:val="00DA57F0"/>
    <w:rsid w:val="00DA7AAC"/>
    <w:rsid w:val="00DC2E73"/>
    <w:rsid w:val="00DC4CF2"/>
    <w:rsid w:val="00DD3B37"/>
    <w:rsid w:val="00DD767A"/>
    <w:rsid w:val="00E239D3"/>
    <w:rsid w:val="00E414B5"/>
    <w:rsid w:val="00E474C8"/>
    <w:rsid w:val="00E702A1"/>
    <w:rsid w:val="00E80944"/>
    <w:rsid w:val="00E90642"/>
    <w:rsid w:val="00ED7719"/>
    <w:rsid w:val="00EE55C0"/>
    <w:rsid w:val="00EF45EC"/>
    <w:rsid w:val="00F223FB"/>
    <w:rsid w:val="00F3538C"/>
    <w:rsid w:val="00F35FA4"/>
    <w:rsid w:val="00F36D87"/>
    <w:rsid w:val="00FC1A0B"/>
    <w:rsid w:val="00FE681D"/>
    <w:rsid w:val="00FF00AE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8B5545-3D07-4133-B9A2-8EA9E47A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KJK - pierwszy akapit"/>
    <w:qFormat/>
    <w:rsid w:val="00425238"/>
    <w:pPr>
      <w:spacing w:after="60"/>
      <w:jc w:val="both"/>
    </w:pPr>
    <w:rPr>
      <w:sz w:val="24"/>
      <w:szCs w:val="22"/>
      <w:lang w:eastAsia="en-US"/>
    </w:rPr>
  </w:style>
  <w:style w:type="paragraph" w:styleId="Nagwek1">
    <w:name w:val="heading 1"/>
    <w:aliases w:val="KJK - rozdzial"/>
    <w:basedOn w:val="Normalny"/>
    <w:next w:val="Normalny"/>
    <w:link w:val="Nagwek1Znak"/>
    <w:uiPriority w:val="9"/>
    <w:qFormat/>
    <w:rsid w:val="00425238"/>
    <w:pPr>
      <w:keepNext/>
      <w:spacing w:before="240" w:after="240"/>
      <w:ind w:left="567" w:hanging="567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aliases w:val="KJK - podrozdzial"/>
    <w:basedOn w:val="Normalny"/>
    <w:next w:val="Normalny"/>
    <w:link w:val="Nagwek2Znak"/>
    <w:uiPriority w:val="9"/>
    <w:qFormat/>
    <w:rsid w:val="00425238"/>
    <w:pPr>
      <w:keepNext/>
      <w:spacing w:before="120" w:after="120"/>
      <w:ind w:left="425" w:firstLine="425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23C74"/>
    <w:pPr>
      <w:keepNext/>
      <w:spacing w:before="24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JK - rozdzial Znak"/>
    <w:basedOn w:val="Domylnaczcionkaakapitu"/>
    <w:link w:val="Nagwek1"/>
    <w:uiPriority w:val="9"/>
    <w:rsid w:val="0042523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aliases w:val="KJK - podrozdzial Znak"/>
    <w:basedOn w:val="Domylnaczcionkaakapitu"/>
    <w:link w:val="Nagwek2"/>
    <w:uiPriority w:val="9"/>
    <w:rsid w:val="0042523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Bezodstpw">
    <w:name w:val="No Spacing"/>
    <w:uiPriority w:val="1"/>
    <w:qFormat/>
    <w:rsid w:val="00A23C74"/>
    <w:pPr>
      <w:jc w:val="both"/>
    </w:pPr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23C7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A23C74"/>
    <w:pPr>
      <w:spacing w:before="2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23C7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3C74"/>
    <w:pPr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23C7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Wyrnieniedelikatne1">
    <w:name w:val="Wyróżnienie delikatne1"/>
    <w:aliases w:val="KJK - ustawa"/>
    <w:basedOn w:val="Domylnaczcionkaakapitu"/>
    <w:uiPriority w:val="19"/>
    <w:qFormat/>
    <w:rsid w:val="00137B01"/>
    <w:rPr>
      <w:i/>
      <w:iCs/>
    </w:rPr>
  </w:style>
  <w:style w:type="character" w:styleId="Uwydatnienie">
    <w:name w:val="Emphasis"/>
    <w:basedOn w:val="Domylnaczcionkaakapitu"/>
    <w:uiPriority w:val="20"/>
    <w:qFormat/>
    <w:rsid w:val="00A23C7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A23C74"/>
    <w:rPr>
      <w:b/>
      <w:bCs/>
      <w:i/>
      <w:iCs/>
      <w:color w:val="4F81BD"/>
    </w:rPr>
  </w:style>
  <w:style w:type="character" w:styleId="Pogrubienie">
    <w:name w:val="Strong"/>
    <w:basedOn w:val="Domylnaczcionkaakapitu"/>
    <w:uiPriority w:val="22"/>
    <w:qFormat/>
    <w:rsid w:val="00A23C74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A23C74"/>
    <w:rPr>
      <w:smallCaps/>
      <w:color w:val="C0504D"/>
      <w:u w:val="single"/>
    </w:rPr>
  </w:style>
  <w:style w:type="paragraph" w:customStyle="1" w:styleId="KJK-punktowanie">
    <w:name w:val="KJK - punktowanie"/>
    <w:basedOn w:val="Normalny"/>
    <w:link w:val="KJK-punktowanieZnak"/>
    <w:qFormat/>
    <w:rsid w:val="00425238"/>
    <w:pPr>
      <w:numPr>
        <w:numId w:val="1"/>
      </w:numPr>
      <w:spacing w:before="120" w:after="120"/>
      <w:ind w:left="850" w:hanging="425"/>
      <w:contextualSpacing/>
    </w:pPr>
  </w:style>
  <w:style w:type="paragraph" w:customStyle="1" w:styleId="KJK-akapitnormalny">
    <w:name w:val="KJK - akapit normalny"/>
    <w:basedOn w:val="Normalny"/>
    <w:link w:val="KJK-akapitnormalnyZnak"/>
    <w:qFormat/>
    <w:rsid w:val="00425238"/>
    <w:pPr>
      <w:ind w:firstLine="425"/>
    </w:pPr>
  </w:style>
  <w:style w:type="character" w:customStyle="1" w:styleId="KJK-punktowanieZnak">
    <w:name w:val="KJK - punktowanie Znak"/>
    <w:basedOn w:val="Domylnaczcionkaakapitu"/>
    <w:link w:val="KJK-punktowanie"/>
    <w:rsid w:val="00425238"/>
    <w:rPr>
      <w:sz w:val="24"/>
      <w:szCs w:val="22"/>
      <w:lang w:eastAsia="en-US"/>
    </w:rPr>
  </w:style>
  <w:style w:type="paragraph" w:styleId="Nagwek">
    <w:name w:val="header"/>
    <w:aliases w:val=" Znak Znak,Znak Znak"/>
    <w:basedOn w:val="Normalny"/>
    <w:link w:val="NagwekZnak"/>
    <w:unhideWhenUsed/>
    <w:rsid w:val="00683693"/>
    <w:pPr>
      <w:tabs>
        <w:tab w:val="center" w:pos="4536"/>
        <w:tab w:val="right" w:pos="9072"/>
      </w:tabs>
    </w:pPr>
  </w:style>
  <w:style w:type="character" w:customStyle="1" w:styleId="KJK-akapitnormalnyZnak">
    <w:name w:val="KJK - akapit normalny Znak"/>
    <w:basedOn w:val="Domylnaczcionkaakapitu"/>
    <w:link w:val="KJK-akapitnormalny"/>
    <w:rsid w:val="00425238"/>
    <w:rPr>
      <w:sz w:val="24"/>
      <w:szCs w:val="22"/>
      <w:lang w:eastAsia="en-US"/>
    </w:rPr>
  </w:style>
  <w:style w:type="character" w:customStyle="1" w:styleId="NagwekZnak">
    <w:name w:val="Nagłówek Znak"/>
    <w:aliases w:val=" Znak Znak Znak,Znak Znak Znak"/>
    <w:basedOn w:val="Domylnaczcionkaakapitu"/>
    <w:link w:val="Nagwek"/>
    <w:rsid w:val="00683693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3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693"/>
    <w:rPr>
      <w:sz w:val="24"/>
      <w:szCs w:val="22"/>
      <w:lang w:eastAsia="en-US"/>
    </w:rPr>
  </w:style>
  <w:style w:type="character" w:styleId="Numerstrony">
    <w:name w:val="page number"/>
    <w:basedOn w:val="Domylnaczcionkaakapitu"/>
    <w:rsid w:val="00683693"/>
  </w:style>
  <w:style w:type="table" w:styleId="Tabela-Siatka">
    <w:name w:val="Table Grid"/>
    <w:basedOn w:val="Standardowy"/>
    <w:rsid w:val="00681D1F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4CF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CF2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A64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otrek\Dane%20aplikacji\Microsoft\Szablony\KJK%20-%20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6D0CA580F931468AB6A1CD61E3941D" ma:contentTypeVersion="2" ma:contentTypeDescription="Utwórz nowy dokument." ma:contentTypeScope="" ma:versionID="ef279a4bf46a1e440531713490be0c5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e74360d00ed8d1831b68c4f7a9a212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A46DBD-9BF0-4CD5-8D7F-D073F6DB272E}"/>
</file>

<file path=customXml/itemProps2.xml><?xml version="1.0" encoding="utf-8"?>
<ds:datastoreItem xmlns:ds="http://schemas.openxmlformats.org/officeDocument/2006/customXml" ds:itemID="{360088E3-E9F2-40EE-9CD8-9A0D94F7EFEA}"/>
</file>

<file path=customXml/itemProps3.xml><?xml version="1.0" encoding="utf-8"?>
<ds:datastoreItem xmlns:ds="http://schemas.openxmlformats.org/officeDocument/2006/customXml" ds:itemID="{E41BF6A6-00E6-4C22-81D3-1A31B2342068}"/>
</file>

<file path=customXml/itemProps4.xml><?xml version="1.0" encoding="utf-8"?>
<ds:datastoreItem xmlns:ds="http://schemas.openxmlformats.org/officeDocument/2006/customXml" ds:itemID="{EA4F0A27-BB24-4C72-B844-0AE2CEDD1334}"/>
</file>

<file path=docProps/app.xml><?xml version="1.0" encoding="utf-8"?>
<Properties xmlns="http://schemas.openxmlformats.org/officeDocument/2006/extended-properties" xmlns:vt="http://schemas.openxmlformats.org/officeDocument/2006/docPropsVTypes">
  <Template>KJK - szablon.dot</Template>
  <TotalTime>20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Moscinska</dc:creator>
  <cp:keywords/>
  <dc:description/>
  <cp:lastModifiedBy>Katarzyna Mościńska</cp:lastModifiedBy>
  <cp:revision>13</cp:revision>
  <cp:lastPrinted>2013-12-31T11:16:00Z</cp:lastPrinted>
  <dcterms:created xsi:type="dcterms:W3CDTF">2013-12-16T20:29:00Z</dcterms:created>
  <dcterms:modified xsi:type="dcterms:W3CDTF">2017-05-15T14:21:00Z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0x0101002E6D0CA580F931468AB6A1CD61E3941D</vt:lpwstr>
  </property>
</Properties>
</file>