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7"/>
        <w:gridCol w:w="1359"/>
        <w:gridCol w:w="1635"/>
        <w:gridCol w:w="834"/>
        <w:gridCol w:w="4144"/>
      </w:tblGrid>
      <w:tr w:rsidR="00A278B9" w:rsidRPr="00C513FD" w:rsidTr="00357B6C"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</w:t>
            </w:r>
            <w:proofErr w:type="spellStart"/>
            <w:r w:rsidRPr="00A278B9">
              <w:rPr>
                <w:rFonts w:ascii="Times New Roman" w:hAnsi="Times New Roman"/>
                <w:i/>
                <w:szCs w:val="24"/>
              </w:rPr>
              <w:t>dd.mm.rrrr</w:t>
            </w:r>
            <w:proofErr w:type="spellEnd"/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:rsidTr="00357B6C">
        <w:trPr>
          <w:trHeight w:val="643"/>
        </w:trPr>
        <w:tc>
          <w:tcPr>
            <w:tcW w:w="33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&lt;imię i nazwisko</w:t>
            </w:r>
          </w:p>
          <w:p w:rsid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:rsidR="00EF45EC" w:rsidRPr="00A278B9" w:rsidRDefault="00EF45EC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bookmarkStart w:id="0" w:name="_GoBack"/>
            <w:r w:rsidRPr="00A278B9">
              <w:rPr>
                <w:rFonts w:ascii="Times New Roman" w:hAnsi="Times New Roman"/>
                <w:i/>
                <w:sz w:val="20"/>
              </w:rPr>
              <w:t>A</w:t>
            </w:r>
            <w:bookmarkEnd w:id="0"/>
            <w:r w:rsidRPr="00A278B9">
              <w:rPr>
                <w:rFonts w:ascii="Times New Roman" w:hAnsi="Times New Roman"/>
                <w:i/>
                <w:sz w:val="20"/>
              </w:rPr>
              <w:t>dresat podania:</w:t>
            </w:r>
          </w:p>
        </w:tc>
      </w:tr>
      <w:tr w:rsidR="00A278B9" w:rsidRPr="00C513FD" w:rsidTr="00357B6C">
        <w:trPr>
          <w:trHeight w:val="642"/>
        </w:trPr>
        <w:tc>
          <w:tcPr>
            <w:tcW w:w="33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</w:rPr>
              <w:t>Prodziekan ds. studenckich (</w:t>
            </w:r>
            <w:r w:rsidR="00BF244E">
              <w:rPr>
                <w:rFonts w:ascii="Times New Roman" w:hAnsi="Times New Roman"/>
                <w:i/>
              </w:rPr>
              <w:t xml:space="preserve">dla </w:t>
            </w:r>
            <w:r w:rsidRPr="00A278B9">
              <w:rPr>
                <w:rFonts w:ascii="Times New Roman" w:hAnsi="Times New Roman"/>
                <w:i/>
              </w:rPr>
              <w:t>kierunku studiów</w:t>
            </w:r>
            <w:r w:rsidRPr="00A278B9">
              <w:rPr>
                <w:rFonts w:ascii="Times New Roman" w:hAnsi="Times New Roman"/>
              </w:rPr>
              <w:t>)</w:t>
            </w:r>
          </w:p>
          <w:p w:rsidR="00A278B9" w:rsidRPr="00A278B9" w:rsidRDefault="00F36D87" w:rsidP="00F36D87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&lt;tytuł naukowy, imię i nazwisko</w:t>
            </w:r>
            <w:r w:rsidR="00A278B9" w:rsidRPr="00A278B9">
              <w:rPr>
                <w:rFonts w:ascii="Times New Roman" w:hAnsi="Times New Roman"/>
                <w:i/>
              </w:rPr>
              <w:t>&gt;</w:t>
            </w:r>
          </w:p>
        </w:tc>
      </w:tr>
      <w:tr w:rsidR="00A278B9" w:rsidRPr="00C513FD" w:rsidTr="00357B6C">
        <w:trPr>
          <w:trHeight w:val="516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5838E6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838E6">
              <w:rPr>
                <w:rFonts w:ascii="Times New Roman" w:hAnsi="Times New Roman"/>
                <w:b/>
                <w:sz w:val="18"/>
                <w:szCs w:val="18"/>
              </w:rPr>
              <w:t xml:space="preserve">Uzyskane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57B6C">
        <w:trPr>
          <w:trHeight w:val="346"/>
        </w:trPr>
        <w:tc>
          <w:tcPr>
            <w:tcW w:w="9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57B6C">
        <w:trPr>
          <w:trHeight w:val="34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57B6C">
        <w:trPr>
          <w:trHeight w:val="3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357B6C">
        <w:trPr>
          <w:trHeight w:hRule="exact" w:val="310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FF6" w:rsidRPr="006D62A1" w:rsidRDefault="002B3FF6" w:rsidP="002B3FF6">
            <w:pPr>
              <w:jc w:val="left"/>
              <w:rPr>
                <w:rFonts w:ascii="Times New Roman" w:hAnsi="Times New Roman"/>
              </w:rPr>
            </w:pPr>
          </w:p>
          <w:p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z w:val="28"/>
                <w:szCs w:val="28"/>
              </w:rPr>
              <w:t>PODANIE O URLOP ZDROWOTNY</w:t>
            </w:r>
            <w:r w:rsidR="00857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62A1" w:rsidRPr="006D62A1" w:rsidRDefault="006D62A1" w:rsidP="006D62A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57B6C" w:rsidRDefault="006D62A1" w:rsidP="00357B6C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6D62A1">
              <w:rPr>
                <w:rFonts w:ascii="Times New Roman" w:hAnsi="Times New Roman"/>
              </w:rPr>
              <w:t>Uprzejmie proszę o udzielenie urlopu zdrowotnego w semestrze &lt;</w:t>
            </w:r>
            <w:r w:rsidRPr="006D62A1">
              <w:rPr>
                <w:rFonts w:ascii="Times New Roman" w:hAnsi="Times New Roman"/>
                <w:i/>
              </w:rPr>
              <w:t>zimowym</w:t>
            </w:r>
            <w:r w:rsidR="0038134B">
              <w:rPr>
                <w:rFonts w:ascii="Times New Roman" w:hAnsi="Times New Roman"/>
                <w:i/>
              </w:rPr>
              <w:t>/</w:t>
            </w:r>
            <w:r w:rsidRPr="006D62A1">
              <w:rPr>
                <w:rFonts w:ascii="Times New Roman" w:hAnsi="Times New Roman"/>
                <w:i/>
              </w:rPr>
              <w:t>letnim</w:t>
            </w:r>
            <w:r w:rsidRPr="006D62A1">
              <w:rPr>
                <w:rFonts w:ascii="Times New Roman" w:hAnsi="Times New Roman"/>
              </w:rPr>
              <w:t>&gt; w roku akademickim &lt;</w:t>
            </w:r>
            <w:r w:rsidRPr="006D62A1">
              <w:rPr>
                <w:rFonts w:ascii="Times New Roman" w:hAnsi="Times New Roman"/>
                <w:i/>
              </w:rPr>
              <w:t>rok akademicki&gt;</w:t>
            </w:r>
            <w:r w:rsidRPr="006D62A1">
              <w:rPr>
                <w:rFonts w:ascii="Times New Roman" w:hAnsi="Times New Roman"/>
              </w:rPr>
              <w:t xml:space="preserve">. </w:t>
            </w:r>
            <w:r w:rsidR="0038134B">
              <w:rPr>
                <w:rFonts w:ascii="Times New Roman" w:hAnsi="Times New Roman"/>
              </w:rPr>
              <w:t xml:space="preserve">Uprzednio </w:t>
            </w:r>
            <w:r w:rsidR="0038134B" w:rsidRPr="0038134B">
              <w:rPr>
                <w:rFonts w:ascii="Times New Roman" w:hAnsi="Times New Roman"/>
                <w:i/>
              </w:rPr>
              <w:t>&lt;Nie przebywałem na urlopie/przebywałem na urlopie (jakim)w roku...&gt;</w:t>
            </w:r>
            <w:r w:rsidR="00357B6C">
              <w:rPr>
                <w:rFonts w:ascii="Times New Roman" w:hAnsi="Times New Roman"/>
                <w:i/>
              </w:rPr>
              <w:t xml:space="preserve"> </w:t>
            </w:r>
          </w:p>
          <w:p w:rsidR="00357B6C" w:rsidRPr="00357B6C" w:rsidRDefault="00357B6C" w:rsidP="00357B6C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357B6C">
              <w:rPr>
                <w:rFonts w:ascii="Times New Roman" w:hAnsi="Times New Roman"/>
                <w:b/>
              </w:rPr>
              <w:t>Zdaję sobie sprawę, że urlop może spowodować konieczność uzupełnienia różnic w programie kształcenia (tzn. studiowania dodatkowych przedmiotów, również na niższych semestrach).</w:t>
            </w:r>
          </w:p>
          <w:p w:rsidR="0038134B" w:rsidRDefault="0038134B" w:rsidP="006D62A1">
            <w:pPr>
              <w:jc w:val="left"/>
              <w:rPr>
                <w:rFonts w:ascii="Times New Roman" w:hAnsi="Times New Roman"/>
                <w:i/>
              </w:rPr>
            </w:pPr>
          </w:p>
          <w:p w:rsidR="00357B6C" w:rsidRPr="0038134B" w:rsidRDefault="00357B6C" w:rsidP="006D62A1">
            <w:pPr>
              <w:jc w:val="left"/>
              <w:rPr>
                <w:rFonts w:ascii="Times New Roman" w:hAnsi="Times New Roman"/>
                <w:i/>
              </w:rPr>
            </w:pPr>
          </w:p>
          <w:p w:rsidR="00A278B9" w:rsidRPr="000A0E26" w:rsidRDefault="00A278B9" w:rsidP="00357B6C">
            <w:pPr>
              <w:jc w:val="left"/>
              <w:rPr>
                <w:rStyle w:val="Wyrnieniedelikatne1"/>
                <w:rFonts w:ascii="Times New Roman" w:hAnsi="Times New Roman"/>
              </w:rPr>
            </w:pPr>
          </w:p>
        </w:tc>
      </w:tr>
      <w:tr w:rsidR="00A278B9" w:rsidRPr="00C513FD" w:rsidTr="00357B6C">
        <w:trPr>
          <w:trHeight w:val="696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14" w:rsidRDefault="007E2514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357B6C" w:rsidRDefault="00357B6C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357B6C" w:rsidRDefault="00357B6C" w:rsidP="00A64EAB">
            <w:pPr>
              <w:spacing w:after="0"/>
              <w:jc w:val="left"/>
              <w:rPr>
                <w:rFonts w:ascii="Times New Roman" w:hAnsi="Times New Roman"/>
              </w:rPr>
            </w:pPr>
          </w:p>
          <w:p w:rsidR="00A64EAB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57B6C" w:rsidRPr="00357B6C" w:rsidRDefault="00357B6C" w:rsidP="00357B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441A" w:rsidRPr="00A278B9" w:rsidRDefault="006E441A" w:rsidP="00D53243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</w:tbl>
    <w:p w:rsidR="00670FB4" w:rsidRPr="00A278B9" w:rsidRDefault="00670FB4" w:rsidP="00DE7D74">
      <w:pPr>
        <w:spacing w:after="0"/>
      </w:pPr>
    </w:p>
    <w:sectPr w:rsidR="00670FB4" w:rsidRPr="00A278B9" w:rsidSect="00CE60BD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97" w:rsidRDefault="00520D97" w:rsidP="00683693">
      <w:r>
        <w:separator/>
      </w:r>
    </w:p>
  </w:endnote>
  <w:endnote w:type="continuationSeparator" w:id="0">
    <w:p w:rsidR="00520D97" w:rsidRDefault="00520D97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97" w:rsidRDefault="00520D97" w:rsidP="00683693">
      <w:r>
        <w:separator/>
      </w:r>
    </w:p>
  </w:footnote>
  <w:footnote w:type="continuationSeparator" w:id="0">
    <w:p w:rsidR="00520D97" w:rsidRDefault="00520D97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F2" w:rsidRDefault="00A64EAB" w:rsidP="00DC4C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Z5-P-RAu-3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Z5-P-RAu-3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C8776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B65018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A64EAB" w:rsidRDefault="00A64EAB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C87762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B65018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A64EAB" w:rsidRDefault="00A64EAB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01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01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018" w:rsidRPr="00B65018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01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501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C4CF2" w:rsidRDefault="00DC4CF2" w:rsidP="00DC4C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C4CF2" w:rsidRDefault="00DC4CF2" w:rsidP="00DC4CF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6501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6501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65018" w:rsidRPr="00B65018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6501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B6501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C4CF2" w:rsidRDefault="00DC4CF2" w:rsidP="00DC4CF2">
                    <w:pPr>
                      <w:rPr>
                        <w:sz w:val="16"/>
                        <w:szCs w:val="16"/>
                      </w:rPr>
                    </w:pPr>
                  </w:p>
                  <w:p w:rsidR="00DC4CF2" w:rsidRDefault="00DC4CF2" w:rsidP="00DC4CF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3"/>
    <w:rsid w:val="0000262D"/>
    <w:rsid w:val="00035AEC"/>
    <w:rsid w:val="00050E14"/>
    <w:rsid w:val="00063C89"/>
    <w:rsid w:val="00085251"/>
    <w:rsid w:val="000A0E26"/>
    <w:rsid w:val="000C1E23"/>
    <w:rsid w:val="000D63EA"/>
    <w:rsid w:val="00117083"/>
    <w:rsid w:val="00123DC2"/>
    <w:rsid w:val="00137B01"/>
    <w:rsid w:val="00141CD6"/>
    <w:rsid w:val="001A5ADF"/>
    <w:rsid w:val="001C1D85"/>
    <w:rsid w:val="001E6E94"/>
    <w:rsid w:val="002543BA"/>
    <w:rsid w:val="0027592E"/>
    <w:rsid w:val="0029373D"/>
    <w:rsid w:val="002A4DDB"/>
    <w:rsid w:val="002B3FF6"/>
    <w:rsid w:val="00303C44"/>
    <w:rsid w:val="0031644A"/>
    <w:rsid w:val="00357B6C"/>
    <w:rsid w:val="0038134B"/>
    <w:rsid w:val="00382A58"/>
    <w:rsid w:val="003E1027"/>
    <w:rsid w:val="003E2D6A"/>
    <w:rsid w:val="003F0F01"/>
    <w:rsid w:val="00425238"/>
    <w:rsid w:val="0043380E"/>
    <w:rsid w:val="004535E8"/>
    <w:rsid w:val="004730E0"/>
    <w:rsid w:val="00474F4A"/>
    <w:rsid w:val="0047591E"/>
    <w:rsid w:val="004979FB"/>
    <w:rsid w:val="004A4AAE"/>
    <w:rsid w:val="004D0BB2"/>
    <w:rsid w:val="00512A1C"/>
    <w:rsid w:val="00520D97"/>
    <w:rsid w:val="0053782A"/>
    <w:rsid w:val="00577011"/>
    <w:rsid w:val="005838E6"/>
    <w:rsid w:val="0058521B"/>
    <w:rsid w:val="005B13D9"/>
    <w:rsid w:val="005C59FE"/>
    <w:rsid w:val="005F7BF0"/>
    <w:rsid w:val="00670FB4"/>
    <w:rsid w:val="00681D1F"/>
    <w:rsid w:val="00683693"/>
    <w:rsid w:val="00692F7C"/>
    <w:rsid w:val="006B3361"/>
    <w:rsid w:val="006C6327"/>
    <w:rsid w:val="006D62A1"/>
    <w:rsid w:val="006E441A"/>
    <w:rsid w:val="006F3110"/>
    <w:rsid w:val="00724215"/>
    <w:rsid w:val="0073147D"/>
    <w:rsid w:val="00764702"/>
    <w:rsid w:val="007732F3"/>
    <w:rsid w:val="0079197E"/>
    <w:rsid w:val="007A2D4E"/>
    <w:rsid w:val="007A448E"/>
    <w:rsid w:val="007C58C2"/>
    <w:rsid w:val="007E2514"/>
    <w:rsid w:val="007E7F4A"/>
    <w:rsid w:val="007F33F5"/>
    <w:rsid w:val="008035FA"/>
    <w:rsid w:val="00804807"/>
    <w:rsid w:val="00851229"/>
    <w:rsid w:val="008571EC"/>
    <w:rsid w:val="00872381"/>
    <w:rsid w:val="009515B4"/>
    <w:rsid w:val="0095512F"/>
    <w:rsid w:val="00957A15"/>
    <w:rsid w:val="00975106"/>
    <w:rsid w:val="00A17A5C"/>
    <w:rsid w:val="00A21290"/>
    <w:rsid w:val="00A23C74"/>
    <w:rsid w:val="00A278B9"/>
    <w:rsid w:val="00A334F5"/>
    <w:rsid w:val="00A438C7"/>
    <w:rsid w:val="00A64EAB"/>
    <w:rsid w:val="00A720DC"/>
    <w:rsid w:val="00AB664A"/>
    <w:rsid w:val="00AD308F"/>
    <w:rsid w:val="00AF50D8"/>
    <w:rsid w:val="00B1465E"/>
    <w:rsid w:val="00B40EBF"/>
    <w:rsid w:val="00B65018"/>
    <w:rsid w:val="00B73A50"/>
    <w:rsid w:val="00BA0DFD"/>
    <w:rsid w:val="00BF244E"/>
    <w:rsid w:val="00C14A42"/>
    <w:rsid w:val="00C14F4A"/>
    <w:rsid w:val="00C3120A"/>
    <w:rsid w:val="00C513FD"/>
    <w:rsid w:val="00C6297A"/>
    <w:rsid w:val="00C87762"/>
    <w:rsid w:val="00CE60BD"/>
    <w:rsid w:val="00CF0180"/>
    <w:rsid w:val="00D450D1"/>
    <w:rsid w:val="00D53243"/>
    <w:rsid w:val="00D55E27"/>
    <w:rsid w:val="00D87D1C"/>
    <w:rsid w:val="00DA57F0"/>
    <w:rsid w:val="00DA7AAC"/>
    <w:rsid w:val="00DC2E73"/>
    <w:rsid w:val="00DC4CF2"/>
    <w:rsid w:val="00DD767A"/>
    <w:rsid w:val="00DE7D74"/>
    <w:rsid w:val="00E239D3"/>
    <w:rsid w:val="00E474C8"/>
    <w:rsid w:val="00E702A1"/>
    <w:rsid w:val="00E80944"/>
    <w:rsid w:val="00ED7719"/>
    <w:rsid w:val="00EE55C0"/>
    <w:rsid w:val="00EF0071"/>
    <w:rsid w:val="00EF45EC"/>
    <w:rsid w:val="00F223FB"/>
    <w:rsid w:val="00F3538C"/>
    <w:rsid w:val="00F36D87"/>
    <w:rsid w:val="00FC1A0B"/>
    <w:rsid w:val="00FD283B"/>
    <w:rsid w:val="00FE681D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5545-3D07-4133-B9A2-8EA9E47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CF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24E33-CD99-4D4D-B0A4-0262AB19BB3F}"/>
</file>

<file path=customXml/itemProps2.xml><?xml version="1.0" encoding="utf-8"?>
<ds:datastoreItem xmlns:ds="http://schemas.openxmlformats.org/officeDocument/2006/customXml" ds:itemID="{49443302-4377-424F-BF47-00A8D1E0B5D4}"/>
</file>

<file path=customXml/itemProps3.xml><?xml version="1.0" encoding="utf-8"?>
<ds:datastoreItem xmlns:ds="http://schemas.openxmlformats.org/officeDocument/2006/customXml" ds:itemID="{F4008F39-CCE9-4BF0-ABC2-8FC902A02B6E}"/>
</file>

<file path=customXml/itemProps4.xml><?xml version="1.0" encoding="utf-8"?>
<ds:datastoreItem xmlns:ds="http://schemas.openxmlformats.org/officeDocument/2006/customXml" ds:itemID="{D223004A-833E-43A3-B8CB-7DD52C0BF5DB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8</cp:revision>
  <cp:lastPrinted>2009-09-11T11:42:00Z</cp:lastPrinted>
  <dcterms:created xsi:type="dcterms:W3CDTF">2013-12-16T20:01:00Z</dcterms:created>
  <dcterms:modified xsi:type="dcterms:W3CDTF">2017-05-15T14:17:00Z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