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3827"/>
      </w:tblGrid>
      <w:tr w:rsidR="00A278B9" w:rsidRPr="00C513FD" w:rsidTr="00414239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dd.mm.rrrr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:rsidTr="00414239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:rsidR="002014B3" w:rsidRPr="00A278B9" w:rsidRDefault="002014B3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:rsidTr="00414239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</w:rPr>
              <w:t>Prodziekan ds. studenckich (</w:t>
            </w:r>
            <w:r w:rsidR="00BF244E">
              <w:rPr>
                <w:rFonts w:ascii="Times New Roman" w:hAnsi="Times New Roman"/>
                <w:i/>
              </w:rPr>
              <w:t xml:space="preserve">dla </w:t>
            </w:r>
            <w:r w:rsidRPr="00A278B9">
              <w:rPr>
                <w:rFonts w:ascii="Times New Roman" w:hAnsi="Times New Roman"/>
                <w:i/>
              </w:rPr>
              <w:t>kierunku studiów</w:t>
            </w:r>
            <w:r w:rsidRPr="00A278B9">
              <w:rPr>
                <w:rFonts w:ascii="Times New Roman" w:hAnsi="Times New Roman"/>
              </w:rPr>
              <w:t>)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&lt;tytuł naukowy, imię i nazwisko&gt;</w:t>
            </w:r>
          </w:p>
        </w:tc>
      </w:tr>
      <w:tr w:rsidR="00A278B9" w:rsidRPr="00C513FD" w:rsidTr="00414239">
        <w:trPr>
          <w:trHeight w:val="51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41423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14239">
              <w:rPr>
                <w:rFonts w:ascii="Times New Roman" w:hAnsi="Times New Roman"/>
                <w:b/>
                <w:sz w:val="18"/>
                <w:szCs w:val="18"/>
              </w:rPr>
              <w:t>Uzyskane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414239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414239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2A3940">
        <w:trPr>
          <w:trHeight w:val="504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:rsidR="002B3FF6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:rsidR="002B3FF6" w:rsidRPr="002B3FF6" w:rsidRDefault="002B3FF6" w:rsidP="002B3F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3FF6">
              <w:rPr>
                <w:rFonts w:ascii="Times New Roman" w:hAnsi="Times New Roman"/>
                <w:b/>
                <w:sz w:val="28"/>
                <w:szCs w:val="28"/>
              </w:rPr>
              <w:t xml:space="preserve">PODANIE O </w:t>
            </w:r>
            <w:r w:rsidR="00333D89">
              <w:rPr>
                <w:rFonts w:ascii="Times New Roman" w:hAnsi="Times New Roman"/>
                <w:b/>
                <w:sz w:val="28"/>
                <w:szCs w:val="28"/>
              </w:rPr>
              <w:t>......................................</w:t>
            </w:r>
          </w:p>
          <w:p w:rsidR="002B3FF6" w:rsidRPr="00D460DF" w:rsidRDefault="002B3FF6" w:rsidP="002B3FF6">
            <w:pPr>
              <w:jc w:val="center"/>
              <w:rPr>
                <w:i/>
                <w:sz w:val="28"/>
                <w:szCs w:val="28"/>
              </w:rPr>
            </w:pPr>
          </w:p>
          <w:p w:rsidR="00A278B9" w:rsidRPr="00A278B9" w:rsidRDefault="00333D89" w:rsidP="002A3940">
            <w:pPr>
              <w:jc w:val="center"/>
              <w:rPr>
                <w:rStyle w:val="Wyrnieniedelikatne1"/>
                <w:rFonts w:ascii="Times New Roman" w:hAnsi="Times New Roman"/>
              </w:rPr>
            </w:pPr>
            <w:r>
              <w:t>&lt;treść podania&gt;</w:t>
            </w:r>
          </w:p>
        </w:tc>
      </w:tr>
      <w:tr w:rsidR="00A278B9" w:rsidRPr="00C513FD" w:rsidTr="002A3940">
        <w:trPr>
          <w:trHeight w:val="2733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A" w:rsidRDefault="002A3940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8159A" w:rsidRPr="00A278B9" w:rsidRDefault="0098159A" w:rsidP="009815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70FB4" w:rsidRPr="00A278B9" w:rsidRDefault="00670FB4" w:rsidP="00A278B9"/>
    <w:sectPr w:rsidR="00670FB4" w:rsidRPr="00A278B9" w:rsidSect="0003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1A" w:rsidRDefault="00B9051A" w:rsidP="00683693">
      <w:r>
        <w:separator/>
      </w:r>
    </w:p>
  </w:endnote>
  <w:endnote w:type="continuationSeparator" w:id="0">
    <w:p w:rsidR="00B9051A" w:rsidRDefault="00B9051A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0B" w:rsidRDefault="00475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0B" w:rsidRDefault="004752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0B" w:rsidRDefault="00475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1A" w:rsidRDefault="00B9051A" w:rsidP="00683693">
      <w:r>
        <w:separator/>
      </w:r>
    </w:p>
  </w:footnote>
  <w:footnote w:type="continuationSeparator" w:id="0">
    <w:p w:rsidR="00B9051A" w:rsidRDefault="00B9051A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0B" w:rsidRDefault="00475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2E" w:rsidRDefault="00A85F60" w:rsidP="00DF6D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Z3-P-RAu-3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">
              <v:textbox>
                <w:txbxContent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Z3-P-RAu-3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9303F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47520B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unKA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">
              <v:textbox>
                <w:txbxContent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9303FA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47520B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20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20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20B" w:rsidRPr="0047520B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20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20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l8G1yCgCAABNBAAADgAAAAAAAAAAAAAAAAAuAgAAZHJzL2Uy&#10;b0RvYy54bWxQSwECLQAUAAYACAAAACEAhMsWfd8AAAAJAQAADwAAAAAAAAAAAAAAAACCBAAAZHJz&#10;L2Rvd25yZXYueG1sUEsFBgAAAAAEAAQA8wAAAI4FAAAAAA==&#10;">
              <v:textbox>
                <w:txbxContent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7520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7520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7520B" w:rsidRPr="0047520B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7520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7520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</w:p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13F4A" w:rsidRDefault="00013F4A">
    <w:pPr>
      <w:pStyle w:val="Nagwek"/>
    </w:pPr>
  </w:p>
  <w:p w:rsidR="00013F4A" w:rsidRDefault="00013F4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0B" w:rsidRDefault="00475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13F4A"/>
    <w:rsid w:val="00030709"/>
    <w:rsid w:val="0003379F"/>
    <w:rsid w:val="00035AEC"/>
    <w:rsid w:val="00050E14"/>
    <w:rsid w:val="000C1E23"/>
    <w:rsid w:val="000D63EA"/>
    <w:rsid w:val="000F5435"/>
    <w:rsid w:val="00137B01"/>
    <w:rsid w:val="001853FD"/>
    <w:rsid w:val="001C1D85"/>
    <w:rsid w:val="001E59F4"/>
    <w:rsid w:val="002014B3"/>
    <w:rsid w:val="002501BB"/>
    <w:rsid w:val="002543BA"/>
    <w:rsid w:val="0027592E"/>
    <w:rsid w:val="0029373D"/>
    <w:rsid w:val="002A3940"/>
    <w:rsid w:val="002A4DDB"/>
    <w:rsid w:val="002B3FF6"/>
    <w:rsid w:val="00303C44"/>
    <w:rsid w:val="0031644A"/>
    <w:rsid w:val="00333D89"/>
    <w:rsid w:val="00382A58"/>
    <w:rsid w:val="003E2D6A"/>
    <w:rsid w:val="003F0F01"/>
    <w:rsid w:val="00414239"/>
    <w:rsid w:val="00425238"/>
    <w:rsid w:val="0043380E"/>
    <w:rsid w:val="004535E8"/>
    <w:rsid w:val="00474F4A"/>
    <w:rsid w:val="0047520B"/>
    <w:rsid w:val="0047591E"/>
    <w:rsid w:val="004979FB"/>
    <w:rsid w:val="004D0BB2"/>
    <w:rsid w:val="004F6ACF"/>
    <w:rsid w:val="00505EE3"/>
    <w:rsid w:val="00512A1C"/>
    <w:rsid w:val="00531091"/>
    <w:rsid w:val="00577011"/>
    <w:rsid w:val="0058521B"/>
    <w:rsid w:val="005B13D9"/>
    <w:rsid w:val="005C59FE"/>
    <w:rsid w:val="005F7BF0"/>
    <w:rsid w:val="00670FB4"/>
    <w:rsid w:val="00681D1F"/>
    <w:rsid w:val="00683693"/>
    <w:rsid w:val="00692F7C"/>
    <w:rsid w:val="006C6327"/>
    <w:rsid w:val="006E441A"/>
    <w:rsid w:val="006F3110"/>
    <w:rsid w:val="00710C56"/>
    <w:rsid w:val="0073147D"/>
    <w:rsid w:val="007732F3"/>
    <w:rsid w:val="0079197E"/>
    <w:rsid w:val="007A1831"/>
    <w:rsid w:val="007A2D4E"/>
    <w:rsid w:val="007E7F4A"/>
    <w:rsid w:val="007F109E"/>
    <w:rsid w:val="007F33F5"/>
    <w:rsid w:val="008035FA"/>
    <w:rsid w:val="008764F6"/>
    <w:rsid w:val="008961CD"/>
    <w:rsid w:val="009303FA"/>
    <w:rsid w:val="009515B4"/>
    <w:rsid w:val="0095512F"/>
    <w:rsid w:val="00957A15"/>
    <w:rsid w:val="00975106"/>
    <w:rsid w:val="0098159A"/>
    <w:rsid w:val="00A17A5C"/>
    <w:rsid w:val="00A21290"/>
    <w:rsid w:val="00A23C74"/>
    <w:rsid w:val="00A278B9"/>
    <w:rsid w:val="00A334F5"/>
    <w:rsid w:val="00A720DC"/>
    <w:rsid w:val="00A85F60"/>
    <w:rsid w:val="00A91113"/>
    <w:rsid w:val="00AD308F"/>
    <w:rsid w:val="00B1465E"/>
    <w:rsid w:val="00B4131D"/>
    <w:rsid w:val="00B73A50"/>
    <w:rsid w:val="00B9051A"/>
    <w:rsid w:val="00BA0DFD"/>
    <w:rsid w:val="00BF244E"/>
    <w:rsid w:val="00C14F4A"/>
    <w:rsid w:val="00C513FD"/>
    <w:rsid w:val="00CF0180"/>
    <w:rsid w:val="00D450D1"/>
    <w:rsid w:val="00D87D1C"/>
    <w:rsid w:val="00DA7AAC"/>
    <w:rsid w:val="00DD767A"/>
    <w:rsid w:val="00DF6D2E"/>
    <w:rsid w:val="00E239D3"/>
    <w:rsid w:val="00ED7719"/>
    <w:rsid w:val="00F223FB"/>
    <w:rsid w:val="00F3538C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DC28E-B6F8-4A24-A945-8543007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F4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63371-CA5A-4328-8F82-3AD44B9D14A2}"/>
</file>

<file path=customXml/itemProps2.xml><?xml version="1.0" encoding="utf-8"?>
<ds:datastoreItem xmlns:ds="http://schemas.openxmlformats.org/officeDocument/2006/customXml" ds:itemID="{3C4BEB99-B00B-488B-9503-981E0BC02300}"/>
</file>

<file path=customXml/itemProps3.xml><?xml version="1.0" encoding="utf-8"?>
<ds:datastoreItem xmlns:ds="http://schemas.openxmlformats.org/officeDocument/2006/customXml" ds:itemID="{3833B5C1-2571-4023-9866-BE07CE7438B0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8</cp:revision>
  <cp:lastPrinted>2008-10-25T18:06:00Z</cp:lastPrinted>
  <dcterms:created xsi:type="dcterms:W3CDTF">2013-12-16T19:27:00Z</dcterms:created>
  <dcterms:modified xsi:type="dcterms:W3CDTF">2017-05-15T14:16:00Z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