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3827"/>
      </w:tblGrid>
      <w:tr w:rsidR="00A278B9" w:rsidRPr="00C513FD" w:rsidTr="003358F3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dd.mm.rrrr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:rsidTr="003358F3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:rsidR="00C77E9D" w:rsidRPr="00A278B9" w:rsidRDefault="00C77E9D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:rsidTr="003358F3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</w:rPr>
              <w:t>Prodziekan ds. studenckich (</w:t>
            </w:r>
            <w:r w:rsidR="00BF244E">
              <w:rPr>
                <w:rFonts w:ascii="Times New Roman" w:hAnsi="Times New Roman"/>
                <w:i/>
              </w:rPr>
              <w:t xml:space="preserve">dla </w:t>
            </w:r>
            <w:r w:rsidRPr="00A278B9">
              <w:rPr>
                <w:rFonts w:ascii="Times New Roman" w:hAnsi="Times New Roman"/>
                <w:i/>
              </w:rPr>
              <w:t>kierunku studiów</w:t>
            </w:r>
            <w:r w:rsidRPr="00A278B9">
              <w:rPr>
                <w:rFonts w:ascii="Times New Roman" w:hAnsi="Times New Roman"/>
              </w:rPr>
              <w:t>)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&lt;tytuł naukowy, imię i nazwisko&gt;</w:t>
            </w:r>
          </w:p>
        </w:tc>
      </w:tr>
      <w:tr w:rsidR="00A278B9" w:rsidRPr="00C513FD" w:rsidTr="003358F3">
        <w:trPr>
          <w:trHeight w:val="51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:rsidTr="003358F3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3358F3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3358F3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:rsidTr="003358F3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358F3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358F3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358F3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358F3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76EC8">
        <w:trPr>
          <w:trHeight w:hRule="exact" w:val="842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:rsidR="002B3FF6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:rsidR="002B3FF6" w:rsidRPr="002B3FF6" w:rsidRDefault="002B3FF6" w:rsidP="002B3FF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3FF6">
              <w:rPr>
                <w:rFonts w:ascii="Times New Roman" w:hAnsi="Times New Roman"/>
                <w:b/>
                <w:sz w:val="28"/>
                <w:szCs w:val="28"/>
              </w:rPr>
              <w:t>PODANIE O EGZAMIN KOMISYJNY</w:t>
            </w:r>
          </w:p>
          <w:p w:rsidR="002B3FF6" w:rsidRPr="00D460DF" w:rsidRDefault="002B3FF6" w:rsidP="002B3FF6">
            <w:pPr>
              <w:jc w:val="center"/>
              <w:rPr>
                <w:i/>
                <w:sz w:val="28"/>
                <w:szCs w:val="28"/>
              </w:rPr>
            </w:pPr>
          </w:p>
          <w:p w:rsidR="002B3FF6" w:rsidRPr="002B3FF6" w:rsidRDefault="00BA5AE0" w:rsidP="002B3FF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Zwracam się z prośbą</w:t>
            </w:r>
            <w:r w:rsidR="002B3FF6" w:rsidRPr="002B3FF6"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</w:rPr>
              <w:t xml:space="preserve">wyrażenie </w:t>
            </w:r>
            <w:r w:rsidR="002B3FF6" w:rsidRPr="002B3FF6">
              <w:rPr>
                <w:rFonts w:ascii="Times New Roman" w:hAnsi="Times New Roman"/>
              </w:rPr>
              <w:t>zgod</w:t>
            </w:r>
            <w:r>
              <w:rPr>
                <w:rFonts w:ascii="Times New Roman" w:hAnsi="Times New Roman"/>
              </w:rPr>
              <w:t>y</w:t>
            </w:r>
            <w:bookmarkStart w:id="0" w:name="_GoBack"/>
            <w:bookmarkEnd w:id="0"/>
            <w:r w:rsidR="002B3FF6" w:rsidRPr="002B3FF6">
              <w:rPr>
                <w:rFonts w:ascii="Times New Roman" w:hAnsi="Times New Roman"/>
              </w:rPr>
              <w:t xml:space="preserve"> na egzamin komisyjny z przedmiotu &lt;</w:t>
            </w:r>
            <w:r w:rsidR="002B3FF6" w:rsidRPr="002B3FF6">
              <w:rPr>
                <w:rFonts w:ascii="Times New Roman" w:hAnsi="Times New Roman"/>
                <w:i/>
              </w:rPr>
              <w:t>nazwa przedmiotu</w:t>
            </w:r>
            <w:r w:rsidR="002B3FF6" w:rsidRPr="002B3FF6">
              <w:rPr>
                <w:rFonts w:ascii="Times New Roman" w:hAnsi="Times New Roman"/>
              </w:rPr>
              <w:t xml:space="preserve">&gt;. </w:t>
            </w:r>
          </w:p>
          <w:p w:rsidR="002B3FF6" w:rsidRPr="002B3FF6" w:rsidRDefault="002B3FF6" w:rsidP="002B3FF6">
            <w:pPr>
              <w:jc w:val="left"/>
              <w:rPr>
                <w:rFonts w:ascii="Times New Roman" w:hAnsi="Times New Roman"/>
              </w:rPr>
            </w:pPr>
            <w:r w:rsidRPr="002B3FF6">
              <w:rPr>
                <w:rFonts w:ascii="Times New Roman" w:hAnsi="Times New Roman"/>
              </w:rPr>
              <w:t>W bieżącej sesji przystąpiłem do &lt;</w:t>
            </w:r>
            <w:r w:rsidRPr="002B3FF6">
              <w:rPr>
                <w:rFonts w:ascii="Times New Roman" w:hAnsi="Times New Roman"/>
                <w:i/>
              </w:rPr>
              <w:t>jednego</w:t>
            </w:r>
            <w:r w:rsidR="00531091">
              <w:rPr>
                <w:rFonts w:ascii="Times New Roman" w:hAnsi="Times New Roman"/>
                <w:i/>
              </w:rPr>
              <w:t>/</w:t>
            </w:r>
            <w:r w:rsidRPr="002B3FF6">
              <w:rPr>
                <w:rFonts w:ascii="Times New Roman" w:hAnsi="Times New Roman"/>
                <w:i/>
              </w:rPr>
              <w:t xml:space="preserve"> dwóch</w:t>
            </w:r>
            <w:r w:rsidR="00531091">
              <w:rPr>
                <w:rFonts w:ascii="Times New Roman" w:hAnsi="Times New Roman"/>
                <w:i/>
              </w:rPr>
              <w:t>/</w:t>
            </w:r>
            <w:r w:rsidRPr="002B3FF6">
              <w:rPr>
                <w:rFonts w:ascii="Times New Roman" w:hAnsi="Times New Roman"/>
                <w:i/>
              </w:rPr>
              <w:t xml:space="preserve"> trzech</w:t>
            </w:r>
            <w:r w:rsidRPr="002B3FF6">
              <w:rPr>
                <w:rFonts w:ascii="Times New Roman" w:hAnsi="Times New Roman"/>
              </w:rPr>
              <w:t>&gt; terminów egzaminu, a moje niepowodzenie nie jest związane z brakiem wiedzy i umiejętności wystarczających do zaliczenia przedmiotu</w:t>
            </w:r>
            <w:r w:rsidR="00627FF9">
              <w:rPr>
                <w:rFonts w:ascii="Times New Roman" w:hAnsi="Times New Roman"/>
              </w:rPr>
              <w:t>,</w:t>
            </w:r>
            <w:r w:rsidRPr="002B3FF6">
              <w:rPr>
                <w:rFonts w:ascii="Times New Roman" w:hAnsi="Times New Roman"/>
              </w:rPr>
              <w:t xml:space="preserve"> a wynika z &lt;</w:t>
            </w:r>
            <w:r w:rsidR="00627FF9">
              <w:rPr>
                <w:rFonts w:ascii="Times New Roman" w:hAnsi="Times New Roman"/>
                <w:i/>
              </w:rPr>
              <w:t>podać powód</w:t>
            </w:r>
            <w:r w:rsidRPr="002B3FF6">
              <w:rPr>
                <w:rFonts w:ascii="Times New Roman" w:hAnsi="Times New Roman"/>
              </w:rPr>
              <w:t>&gt;. Uważam, że przed Komisją wykażę się wiedzą wystarczającą do zdania egzaminu.</w:t>
            </w:r>
          </w:p>
          <w:p w:rsidR="002B3FF6" w:rsidRPr="00D460DF" w:rsidRDefault="002B3FF6" w:rsidP="002B3FF6">
            <w:pPr>
              <w:jc w:val="left"/>
            </w:pPr>
          </w:p>
          <w:p w:rsidR="00A278B9" w:rsidRDefault="00A278B9" w:rsidP="006E441A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941B75" w:rsidRDefault="00941B75" w:rsidP="006E441A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941B75" w:rsidRDefault="00941B75" w:rsidP="006E441A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941B75" w:rsidRDefault="00376EC8" w:rsidP="006E441A">
            <w:pPr>
              <w:spacing w:before="120" w:after="120"/>
              <w:jc w:val="center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  <w:p w:rsidR="00376EC8" w:rsidRPr="00A278B9" w:rsidRDefault="00376EC8" w:rsidP="00376EC8">
            <w:pPr>
              <w:spacing w:before="120" w:after="120"/>
              <w:jc w:val="center"/>
              <w:rPr>
                <w:rStyle w:val="Wyrnieniedelikatne1"/>
                <w:rFonts w:ascii="Times New Roman" w:hAnsi="Times New Roman"/>
              </w:rPr>
            </w:pPr>
          </w:p>
        </w:tc>
      </w:tr>
      <w:tr w:rsidR="00A278B9" w:rsidRPr="00C513FD" w:rsidTr="00376EC8">
        <w:trPr>
          <w:trHeight w:val="45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1A" w:rsidRPr="00A278B9" w:rsidRDefault="006E441A" w:rsidP="00531091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670FB4" w:rsidRPr="00A278B9" w:rsidRDefault="00670FB4" w:rsidP="00A278B9"/>
    <w:sectPr w:rsidR="00670FB4" w:rsidRPr="00A278B9" w:rsidSect="00952713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80" w:rsidRDefault="009B2480" w:rsidP="00683693">
      <w:r>
        <w:separator/>
      </w:r>
    </w:p>
  </w:endnote>
  <w:endnote w:type="continuationSeparator" w:id="0">
    <w:p w:rsidR="009B2480" w:rsidRDefault="009B2480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80" w:rsidRDefault="009B2480" w:rsidP="00683693">
      <w:r>
        <w:separator/>
      </w:r>
    </w:p>
  </w:footnote>
  <w:footnote w:type="continuationSeparator" w:id="0">
    <w:p w:rsidR="009B2480" w:rsidRDefault="009B2480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2A" w:rsidRDefault="00EF7BBC" w:rsidP="006F3B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B2A" w:rsidRDefault="006F3B2A" w:rsidP="006F3B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A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A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F3B2A" w:rsidRDefault="006F3B2A" w:rsidP="006F3B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AE0" w:rsidRPr="00BA5AE0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A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5A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F3B2A" w:rsidRDefault="006F3B2A" w:rsidP="006F3B2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F3B2A" w:rsidRDefault="006F3B2A" w:rsidP="006F3B2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">
              <v:textbox>
                <w:txbxContent>
                  <w:p w:rsidR="006F3B2A" w:rsidRDefault="006F3B2A" w:rsidP="006F3B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A5AE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A5AE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F3B2A" w:rsidRDefault="006F3B2A" w:rsidP="006F3B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A5AE0" w:rsidRPr="00BA5AE0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A5AE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A5AE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F3B2A" w:rsidRDefault="006F3B2A" w:rsidP="006F3B2A">
                    <w:pPr>
                      <w:rPr>
                        <w:sz w:val="16"/>
                        <w:szCs w:val="16"/>
                      </w:rPr>
                    </w:pPr>
                  </w:p>
                  <w:p w:rsidR="006F3B2A" w:rsidRDefault="006F3B2A" w:rsidP="006F3B2A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B2A" w:rsidRDefault="006F3B2A" w:rsidP="006F3B2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543085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887D67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941B75" w:rsidRDefault="00941B75" w:rsidP="006F3B2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unKA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">
              <v:textbox>
                <w:txbxContent>
                  <w:p w:rsidR="006F3B2A" w:rsidRDefault="006F3B2A" w:rsidP="006F3B2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543085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887D67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941B75" w:rsidRDefault="00941B75" w:rsidP="006F3B2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B2A" w:rsidRDefault="006F3B2A" w:rsidP="006F3B2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Z2-P-RAu-3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">
              <v:textbox>
                <w:txbxContent>
                  <w:p w:rsidR="006F3B2A" w:rsidRDefault="006F3B2A" w:rsidP="006F3B2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Z2-P-RAu-3</w:t>
                    </w:r>
                  </w:p>
                </w:txbxContent>
              </v:textbox>
            </v:rect>
          </w:pict>
        </mc:Fallback>
      </mc:AlternateContent>
    </w:r>
  </w:p>
  <w:p w:rsidR="007A21BC" w:rsidRPr="006F3B2A" w:rsidRDefault="007A21BC" w:rsidP="006F3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35AEC"/>
    <w:rsid w:val="00050E14"/>
    <w:rsid w:val="000C1E23"/>
    <w:rsid w:val="000D63EA"/>
    <w:rsid w:val="00137B01"/>
    <w:rsid w:val="0018785A"/>
    <w:rsid w:val="001C1D85"/>
    <w:rsid w:val="002543BA"/>
    <w:rsid w:val="0027592E"/>
    <w:rsid w:val="0029373D"/>
    <w:rsid w:val="002A4DDB"/>
    <w:rsid w:val="002B3FF6"/>
    <w:rsid w:val="00303C44"/>
    <w:rsid w:val="0031644A"/>
    <w:rsid w:val="003358F3"/>
    <w:rsid w:val="00376EC8"/>
    <w:rsid w:val="00382A58"/>
    <w:rsid w:val="003B5E7C"/>
    <w:rsid w:val="003C5336"/>
    <w:rsid w:val="003E2D6A"/>
    <w:rsid w:val="003F0F01"/>
    <w:rsid w:val="00412E7C"/>
    <w:rsid w:val="00425238"/>
    <w:rsid w:val="0043380E"/>
    <w:rsid w:val="004535E8"/>
    <w:rsid w:val="00474F4A"/>
    <w:rsid w:val="0047591E"/>
    <w:rsid w:val="004979FB"/>
    <w:rsid w:val="004D0BB2"/>
    <w:rsid w:val="004F6ACF"/>
    <w:rsid w:val="00512A1C"/>
    <w:rsid w:val="00531091"/>
    <w:rsid w:val="00543085"/>
    <w:rsid w:val="00577011"/>
    <w:rsid w:val="0058521B"/>
    <w:rsid w:val="005B13D9"/>
    <w:rsid w:val="005C59FE"/>
    <w:rsid w:val="005F7BF0"/>
    <w:rsid w:val="00627FF9"/>
    <w:rsid w:val="00670FB4"/>
    <w:rsid w:val="00681D1F"/>
    <w:rsid w:val="00683693"/>
    <w:rsid w:val="00692F7C"/>
    <w:rsid w:val="006C6327"/>
    <w:rsid w:val="006E441A"/>
    <w:rsid w:val="006F3110"/>
    <w:rsid w:val="006F3B2A"/>
    <w:rsid w:val="0073147D"/>
    <w:rsid w:val="007732F3"/>
    <w:rsid w:val="0079197E"/>
    <w:rsid w:val="007A21BC"/>
    <w:rsid w:val="007A2D4E"/>
    <w:rsid w:val="007E7F4A"/>
    <w:rsid w:val="007F33F5"/>
    <w:rsid w:val="008035FA"/>
    <w:rsid w:val="00887D67"/>
    <w:rsid w:val="00941B75"/>
    <w:rsid w:val="009515B4"/>
    <w:rsid w:val="00952713"/>
    <w:rsid w:val="0095512F"/>
    <w:rsid w:val="00957A15"/>
    <w:rsid w:val="00975106"/>
    <w:rsid w:val="00975821"/>
    <w:rsid w:val="009B2480"/>
    <w:rsid w:val="00A17A5C"/>
    <w:rsid w:val="00A21290"/>
    <w:rsid w:val="00A23C74"/>
    <w:rsid w:val="00A278B9"/>
    <w:rsid w:val="00A334F5"/>
    <w:rsid w:val="00A720DC"/>
    <w:rsid w:val="00A91113"/>
    <w:rsid w:val="00AD308F"/>
    <w:rsid w:val="00AD6607"/>
    <w:rsid w:val="00B1465E"/>
    <w:rsid w:val="00B73A50"/>
    <w:rsid w:val="00B9108B"/>
    <w:rsid w:val="00BA0DFD"/>
    <w:rsid w:val="00BA5AE0"/>
    <w:rsid w:val="00BE7E1E"/>
    <w:rsid w:val="00BF244E"/>
    <w:rsid w:val="00C14F4A"/>
    <w:rsid w:val="00C513FD"/>
    <w:rsid w:val="00C60BC2"/>
    <w:rsid w:val="00C77E9D"/>
    <w:rsid w:val="00CF0180"/>
    <w:rsid w:val="00D450D1"/>
    <w:rsid w:val="00D87D1C"/>
    <w:rsid w:val="00DA7AAC"/>
    <w:rsid w:val="00DD767A"/>
    <w:rsid w:val="00E239D3"/>
    <w:rsid w:val="00ED7719"/>
    <w:rsid w:val="00EF6317"/>
    <w:rsid w:val="00EF7BBC"/>
    <w:rsid w:val="00F223FB"/>
    <w:rsid w:val="00F24426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3CDEB-80A1-40A0-8028-957D1CC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uiPriority w:val="19"/>
    <w:qFormat/>
    <w:rsid w:val="00137B01"/>
    <w:rPr>
      <w:i/>
      <w:iCs/>
    </w:rPr>
  </w:style>
  <w:style w:type="character" w:styleId="Uwydatnienie">
    <w:name w:val="Emphasis"/>
    <w:uiPriority w:val="20"/>
    <w:qFormat/>
    <w:rsid w:val="00A23C74"/>
    <w:rPr>
      <w:i/>
      <w:iCs/>
    </w:rPr>
  </w:style>
  <w:style w:type="character" w:styleId="Wyrnienieintensywne">
    <w:name w:val="Intense Emphasis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A23C74"/>
    <w:rPr>
      <w:b/>
      <w:bCs/>
    </w:rPr>
  </w:style>
  <w:style w:type="character" w:styleId="Odwoaniedelikatne">
    <w:name w:val="Subtle Reference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5D07B-A4E4-49F0-A473-CA3A6A95C2CE}"/>
</file>

<file path=customXml/itemProps2.xml><?xml version="1.0" encoding="utf-8"?>
<ds:datastoreItem xmlns:ds="http://schemas.openxmlformats.org/officeDocument/2006/customXml" ds:itemID="{6D9E58ED-A9B2-4084-8958-3C17F5722C88}"/>
</file>

<file path=customXml/itemProps3.xml><?xml version="1.0" encoding="utf-8"?>
<ds:datastoreItem xmlns:ds="http://schemas.openxmlformats.org/officeDocument/2006/customXml" ds:itemID="{18DE074B-E611-4161-8A19-36D73605799A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6</cp:revision>
  <cp:lastPrinted>2008-10-25T18:06:00Z</cp:lastPrinted>
  <dcterms:created xsi:type="dcterms:W3CDTF">2013-12-16T19:25:00Z</dcterms:created>
  <dcterms:modified xsi:type="dcterms:W3CDTF">2017-05-15T14:15:00Z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