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94A" w:rsidRDefault="0006394A" w:rsidP="0006394A">
      <w:pPr>
        <w:spacing w:after="0" w:line="360" w:lineRule="auto"/>
        <w:jc w:val="center"/>
        <w:rPr>
          <w:b/>
        </w:rPr>
      </w:pPr>
      <w:r w:rsidRPr="0006394A">
        <w:rPr>
          <w:b/>
        </w:rPr>
        <w:t>Protok</w:t>
      </w:r>
      <w:r w:rsidR="00CE5F1F">
        <w:rPr>
          <w:b/>
        </w:rPr>
        <w:t>ó</w:t>
      </w:r>
      <w:r w:rsidRPr="0006394A">
        <w:rPr>
          <w:rFonts w:hint="eastAsia"/>
          <w:b/>
        </w:rPr>
        <w:t>ł</w:t>
      </w:r>
      <w:r w:rsidRPr="0006394A">
        <w:rPr>
          <w:b/>
        </w:rPr>
        <w:t xml:space="preserve"> hospitacji praktyk studenckich</w:t>
      </w:r>
    </w:p>
    <w:p w:rsidR="0006394A" w:rsidRPr="0006394A" w:rsidRDefault="0006394A" w:rsidP="0006394A">
      <w:pPr>
        <w:spacing w:after="0" w:line="360" w:lineRule="auto"/>
        <w:jc w:val="center"/>
        <w:rPr>
          <w:b/>
        </w:rPr>
      </w:pPr>
      <w:bookmarkStart w:id="0" w:name="_GoBack"/>
      <w:bookmarkEnd w:id="0"/>
    </w:p>
    <w:p w:rsidR="0006394A" w:rsidRPr="0006394A" w:rsidRDefault="0006394A" w:rsidP="0006394A">
      <w:pPr>
        <w:spacing w:after="0" w:line="360" w:lineRule="auto"/>
      </w:pPr>
      <w:r w:rsidRPr="0006394A">
        <w:t>W dniu .....................</w:t>
      </w:r>
      <w:r w:rsidR="00432B83">
        <w:t>................................</w:t>
      </w:r>
      <w:r w:rsidRPr="0006394A">
        <w:t xml:space="preserve">dokonano </w:t>
      </w:r>
      <w:r>
        <w:t xml:space="preserve">hospitacji </w:t>
      </w:r>
      <w:r w:rsidRPr="0006394A">
        <w:t>praktyki studenckiej odbywanej przez</w:t>
      </w:r>
    </w:p>
    <w:p w:rsidR="0006394A" w:rsidRPr="0006394A" w:rsidRDefault="0006394A" w:rsidP="0006394A">
      <w:pPr>
        <w:spacing w:after="0" w:line="360" w:lineRule="auto"/>
      </w:pPr>
      <w:r w:rsidRPr="0006394A">
        <w:t>Pani</w:t>
      </w:r>
      <w:r w:rsidRPr="0006394A">
        <w:rPr>
          <w:rFonts w:hint="eastAsia"/>
        </w:rPr>
        <w:t>ą</w:t>
      </w:r>
      <w:r w:rsidRPr="0006394A">
        <w:t>/Pana (imi</w:t>
      </w:r>
      <w:r w:rsidRPr="0006394A">
        <w:rPr>
          <w:rFonts w:hint="eastAsia"/>
        </w:rPr>
        <w:t>ę</w:t>
      </w:r>
      <w:r w:rsidRPr="0006394A">
        <w:t xml:space="preserve"> i nazwisko) .............................................................................</w:t>
      </w:r>
      <w:r w:rsidR="00E63899">
        <w:t>....................................</w:t>
      </w:r>
    </w:p>
    <w:p w:rsidR="0006394A" w:rsidRPr="0006394A" w:rsidRDefault="0006394A" w:rsidP="0006394A">
      <w:pPr>
        <w:spacing w:after="0" w:line="360" w:lineRule="auto"/>
      </w:pPr>
      <w:r w:rsidRPr="0006394A">
        <w:t>Studentk</w:t>
      </w:r>
      <w:r w:rsidRPr="0006394A">
        <w:rPr>
          <w:rFonts w:hint="eastAsia"/>
        </w:rPr>
        <w:t>ę</w:t>
      </w:r>
      <w:r w:rsidRPr="0006394A">
        <w:t>/Studenta..................... roku kierunku.................................................................</w:t>
      </w:r>
      <w:r w:rsidR="00E63899">
        <w:t>..................</w:t>
      </w:r>
    </w:p>
    <w:p w:rsidR="0006394A" w:rsidRPr="0006394A" w:rsidRDefault="0006394A" w:rsidP="0006394A">
      <w:pPr>
        <w:spacing w:after="0" w:line="360" w:lineRule="auto"/>
      </w:pPr>
      <w:r w:rsidRPr="0006394A">
        <w:t>w (miejsce praktyki) ...................................................................................................................</w:t>
      </w:r>
      <w:r w:rsidR="00E63899">
        <w:t>...........</w:t>
      </w:r>
    </w:p>
    <w:p w:rsidR="0006394A" w:rsidRPr="0006394A" w:rsidRDefault="0006394A" w:rsidP="0006394A">
      <w:pPr>
        <w:spacing w:after="0" w:line="360" w:lineRule="auto"/>
      </w:pPr>
      <w:r w:rsidRPr="0006394A">
        <w:t>.......................................................................................................................................................</w:t>
      </w:r>
      <w:r w:rsidR="00E63899">
        <w:t>........</w:t>
      </w:r>
    </w:p>
    <w:p w:rsidR="0006394A" w:rsidRPr="0006394A" w:rsidRDefault="0006394A" w:rsidP="0006394A">
      <w:pPr>
        <w:spacing w:after="0" w:line="360" w:lineRule="auto"/>
      </w:pPr>
      <w:r w:rsidRPr="0006394A">
        <w:t xml:space="preserve">W trakcie </w:t>
      </w:r>
      <w:r>
        <w:t>hospitacji</w:t>
      </w:r>
      <w:r w:rsidRPr="0006394A">
        <w:t xml:space="preserve"> </w:t>
      </w:r>
      <w:r w:rsidR="00432B83">
        <w:t>przeprowadzono rozmowę</w:t>
      </w:r>
      <w:r w:rsidRPr="0006394A">
        <w:t xml:space="preserve"> z </w:t>
      </w:r>
      <w:r w:rsidR="00432B83">
        <w:t xml:space="preserve">zakładowym </w:t>
      </w:r>
      <w:r w:rsidRPr="0006394A">
        <w:t>opiekunem praktyk</w:t>
      </w:r>
      <w:r w:rsidR="00432B83">
        <w:br/>
      </w:r>
      <w:r w:rsidRPr="0006394A">
        <w:t>Pani</w:t>
      </w:r>
      <w:r w:rsidRPr="0006394A">
        <w:rPr>
          <w:rFonts w:hint="eastAsia"/>
        </w:rPr>
        <w:t>ą</w:t>
      </w:r>
      <w:r w:rsidRPr="0006394A">
        <w:t>/Panem...............................................................................................</w:t>
      </w:r>
      <w:r w:rsidR="00432B83">
        <w:t>............................................</w:t>
      </w:r>
    </w:p>
    <w:p w:rsidR="0006394A" w:rsidRPr="0006394A" w:rsidRDefault="0006394A" w:rsidP="0006394A">
      <w:pPr>
        <w:spacing w:after="0" w:line="360" w:lineRule="auto"/>
      </w:pPr>
      <w:r w:rsidRPr="0006394A">
        <w:t xml:space="preserve">Wnioski z </w:t>
      </w:r>
      <w:r>
        <w:t>hospitacji</w:t>
      </w:r>
      <w:r w:rsidRPr="0006394A">
        <w:t>:....................................................................................................................</w:t>
      </w:r>
      <w:r>
        <w:t>...........</w:t>
      </w:r>
    </w:p>
    <w:p w:rsidR="0006394A" w:rsidRPr="0006394A" w:rsidRDefault="0006394A" w:rsidP="0006394A">
      <w:pPr>
        <w:spacing w:after="0" w:line="360" w:lineRule="auto"/>
      </w:pPr>
      <w:r w:rsidRPr="0006394A">
        <w:t>................................................................................................................................................................</w:t>
      </w:r>
    </w:p>
    <w:p w:rsidR="0006394A" w:rsidRPr="0006394A" w:rsidRDefault="0006394A" w:rsidP="0006394A">
      <w:pPr>
        <w:spacing w:after="0" w:line="360" w:lineRule="auto"/>
      </w:pPr>
      <w:r w:rsidRPr="0006394A">
        <w:t>................................................................................................................................................................</w:t>
      </w:r>
    </w:p>
    <w:p w:rsidR="0006394A" w:rsidRDefault="0006394A" w:rsidP="0006394A">
      <w:pPr>
        <w:spacing w:after="0" w:line="360" w:lineRule="auto"/>
      </w:pPr>
      <w:r w:rsidRPr="0006394A">
        <w:t>................................................................................................................................................................</w:t>
      </w:r>
    </w:p>
    <w:p w:rsidR="0006394A" w:rsidRPr="0006394A" w:rsidRDefault="0006394A" w:rsidP="0006394A">
      <w:pPr>
        <w:spacing w:after="0" w:line="360" w:lineRule="auto"/>
      </w:pPr>
      <w:r w:rsidRPr="0006394A">
        <w:t>................................................................................................................................................................</w:t>
      </w:r>
    </w:p>
    <w:p w:rsidR="0006394A" w:rsidRPr="0006394A" w:rsidRDefault="0006394A" w:rsidP="0006394A">
      <w:pPr>
        <w:spacing w:after="0" w:line="360" w:lineRule="auto"/>
      </w:pPr>
      <w:r w:rsidRPr="0006394A"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06394A" w:rsidRPr="0006394A" w:rsidRDefault="0006394A" w:rsidP="0006394A">
      <w:pPr>
        <w:spacing w:after="0" w:line="360" w:lineRule="auto"/>
      </w:pPr>
      <w:r w:rsidRPr="0006394A"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06394A" w:rsidRPr="0006394A" w:rsidRDefault="0006394A" w:rsidP="0006394A">
      <w:pPr>
        <w:spacing w:after="0" w:line="360" w:lineRule="auto"/>
      </w:pPr>
      <w:r w:rsidRPr="0006394A"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06394A" w:rsidRDefault="0006394A" w:rsidP="0006394A">
      <w:pPr>
        <w:spacing w:after="0" w:line="360" w:lineRule="auto"/>
      </w:pPr>
      <w:r w:rsidRPr="0006394A">
        <w:t>................................................................................................................................................................</w:t>
      </w:r>
    </w:p>
    <w:p w:rsidR="0006394A" w:rsidRDefault="0006394A" w:rsidP="0006394A">
      <w:pPr>
        <w:spacing w:after="0" w:line="360" w:lineRule="auto"/>
      </w:pPr>
    </w:p>
    <w:p w:rsidR="0006394A" w:rsidRDefault="0006394A" w:rsidP="0006394A">
      <w:pPr>
        <w:spacing w:after="0"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10346F" w:rsidTr="0010346F"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10346F" w:rsidRPr="0022081A" w:rsidRDefault="0010346F" w:rsidP="0010346F">
            <w:pPr>
              <w:spacing w:after="0" w:line="360" w:lineRule="auto"/>
              <w:ind w:right="1134"/>
              <w:rPr>
                <w:rFonts w:asciiTheme="minorHAnsi" w:hAnsiTheme="minorHAnsi"/>
              </w:rPr>
            </w:pPr>
            <w:r w:rsidRPr="0022081A">
              <w:rPr>
                <w:rFonts w:asciiTheme="minorHAnsi" w:eastAsia="ArialNarrow" w:hAnsiTheme="minorHAnsi"/>
              </w:rPr>
              <w:t>Podpis i pieczęć Wydziałowego Opiekuna Praktyk</w:t>
            </w:r>
            <w:r w:rsidR="00912367">
              <w:rPr>
                <w:rFonts w:asciiTheme="minorHAnsi" w:eastAsia="ArialNarrow" w:hAnsiTheme="minorHAnsi"/>
              </w:rPr>
              <w:t xml:space="preserve"> Studenckich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10346F" w:rsidRPr="0022081A" w:rsidRDefault="0010346F" w:rsidP="00912367">
            <w:pPr>
              <w:spacing w:after="0" w:line="360" w:lineRule="auto"/>
              <w:ind w:left="1134"/>
              <w:rPr>
                <w:rFonts w:asciiTheme="minorHAnsi" w:hAnsiTheme="minorHAnsi"/>
              </w:rPr>
            </w:pPr>
            <w:r w:rsidRPr="0022081A">
              <w:rPr>
                <w:rFonts w:asciiTheme="minorHAnsi" w:hAnsiTheme="minorHAnsi"/>
              </w:rPr>
              <w:t xml:space="preserve">Podpis zakładowego </w:t>
            </w:r>
            <w:r w:rsidR="00912367">
              <w:rPr>
                <w:rFonts w:asciiTheme="minorHAnsi" w:hAnsiTheme="minorHAnsi"/>
              </w:rPr>
              <w:t>o</w:t>
            </w:r>
            <w:r w:rsidRPr="0022081A">
              <w:rPr>
                <w:rFonts w:asciiTheme="minorHAnsi" w:hAnsiTheme="minorHAnsi"/>
              </w:rPr>
              <w:t xml:space="preserve">piekuna </w:t>
            </w:r>
            <w:r w:rsidR="00912367">
              <w:rPr>
                <w:rFonts w:asciiTheme="minorHAnsi" w:hAnsiTheme="minorHAnsi"/>
              </w:rPr>
              <w:t>p</w:t>
            </w:r>
            <w:r w:rsidRPr="0022081A">
              <w:rPr>
                <w:rFonts w:asciiTheme="minorHAnsi" w:hAnsiTheme="minorHAnsi"/>
              </w:rPr>
              <w:t>raktyk</w:t>
            </w:r>
          </w:p>
        </w:tc>
      </w:tr>
    </w:tbl>
    <w:p w:rsidR="0006394A" w:rsidRDefault="0006394A" w:rsidP="0006394A">
      <w:pPr>
        <w:spacing w:after="0" w:line="360" w:lineRule="auto"/>
      </w:pPr>
    </w:p>
    <w:p w:rsidR="0006394A" w:rsidRDefault="0006394A" w:rsidP="0006394A">
      <w:pPr>
        <w:spacing w:after="0" w:line="360" w:lineRule="auto"/>
      </w:pPr>
    </w:p>
    <w:p w:rsidR="0006394A" w:rsidRPr="0006394A" w:rsidRDefault="0006394A">
      <w:pPr>
        <w:spacing w:after="0" w:line="360" w:lineRule="auto"/>
      </w:pPr>
    </w:p>
    <w:sectPr w:rsidR="0006394A" w:rsidRPr="0006394A" w:rsidSect="00030709">
      <w:headerReference w:type="default" r:id="rId7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CB3" w:rsidRDefault="00F26CB3" w:rsidP="00683693">
      <w:r>
        <w:separator/>
      </w:r>
    </w:p>
  </w:endnote>
  <w:endnote w:type="continuationSeparator" w:id="0">
    <w:p w:rsidR="00F26CB3" w:rsidRDefault="00F26CB3" w:rsidP="0068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CB3" w:rsidRDefault="00F26CB3" w:rsidP="00683693">
      <w:r>
        <w:separator/>
      </w:r>
    </w:p>
  </w:footnote>
  <w:footnote w:type="continuationSeparator" w:id="0">
    <w:p w:rsidR="00F26CB3" w:rsidRDefault="00F26CB3" w:rsidP="00683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D2E" w:rsidRDefault="00A85F60" w:rsidP="00DF6D2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3606800</wp:posOffset>
              </wp:positionH>
              <wp:positionV relativeFrom="paragraph">
                <wp:posOffset>-52070</wp:posOffset>
              </wp:positionV>
              <wp:extent cx="796290" cy="259715"/>
              <wp:effectExtent l="6350" t="5080" r="6985" b="1143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629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6D2E" w:rsidRDefault="00DF6D2E" w:rsidP="00DF6D2E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Z</w:t>
                          </w:r>
                          <w:r w:rsidR="00F434BD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-P-RAu-</w:t>
                          </w:r>
                          <w:r w:rsidR="0006394A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284pt;margin-top:-4.1pt;width:62.7pt;height:2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">
              <v:textbox>
                <w:txbxContent>
                  <w:p w:rsidR="00DF6D2E" w:rsidRDefault="00DF6D2E" w:rsidP="00DF6D2E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8"/>
                      </w:rPr>
                      <w:t>Z</w:t>
                    </w:r>
                    <w:r w:rsidR="00F434BD">
                      <w:rPr>
                        <w:rFonts w:ascii="Tahoma" w:hAnsi="Tahoma" w:cs="Tahoma"/>
                        <w:sz w:val="16"/>
                        <w:szCs w:val="18"/>
                      </w:rPr>
                      <w:t>2</w:t>
                    </w:r>
                    <w:bookmarkStart w:id="1" w:name="_GoBack"/>
                    <w:bookmarkEnd w:id="1"/>
                    <w:r>
                      <w:rPr>
                        <w:rFonts w:ascii="Tahoma" w:hAnsi="Tahoma" w:cs="Tahoma"/>
                        <w:sz w:val="16"/>
                        <w:szCs w:val="18"/>
                      </w:rPr>
                      <w:t>-P-RAu-</w:t>
                    </w:r>
                    <w:r w:rsidR="0006394A">
                      <w:rPr>
                        <w:rFonts w:ascii="Tahoma" w:hAnsi="Tahoma" w:cs="Tahoma"/>
                        <w:sz w:val="16"/>
                        <w:szCs w:val="18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4403090</wp:posOffset>
              </wp:positionH>
              <wp:positionV relativeFrom="paragraph">
                <wp:posOffset>-52070</wp:posOffset>
              </wp:positionV>
              <wp:extent cx="838200" cy="259715"/>
              <wp:effectExtent l="12065" t="5080" r="6985" b="1143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6D2E" w:rsidRDefault="00DF6D2E" w:rsidP="00DF6D2E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 xml:space="preserve">WYDANIE </w:t>
                          </w:r>
                          <w:r w:rsidR="009303FA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N</w:t>
                          </w:r>
                          <w:r w:rsidR="004C7023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7" style="position:absolute;left:0;text-align:left;margin-left:346.7pt;margin-top:-4.1pt;width:66pt;height:2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">
              <v:textbox>
                <w:txbxContent>
                  <w:p w:rsidR="00DF6D2E" w:rsidRDefault="00DF6D2E" w:rsidP="00DF6D2E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8"/>
                      </w:rPr>
                      <w:t xml:space="preserve">WYDANIE </w:t>
                    </w:r>
                    <w:r w:rsidR="009303FA">
                      <w:rPr>
                        <w:rFonts w:ascii="Tahoma" w:hAnsi="Tahoma" w:cs="Tahoma"/>
                        <w:sz w:val="16"/>
                        <w:szCs w:val="18"/>
                      </w:rPr>
                      <w:t>N</w:t>
                    </w:r>
                    <w:r w:rsidR="004C7023">
                      <w:rPr>
                        <w:rFonts w:ascii="Tahoma" w:hAnsi="Tahoma" w:cs="Tahoma"/>
                        <w:sz w:val="16"/>
                        <w:szCs w:val="18"/>
                      </w:rPr>
                      <w:t>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5241290</wp:posOffset>
              </wp:positionH>
              <wp:positionV relativeFrom="paragraph">
                <wp:posOffset>-52070</wp:posOffset>
              </wp:positionV>
              <wp:extent cx="793115" cy="259715"/>
              <wp:effectExtent l="12065" t="5080" r="13970" b="1143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3115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6D2E" w:rsidRDefault="00DF6D2E" w:rsidP="00DF6D2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C7023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z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C7023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DF6D2E" w:rsidRDefault="00DF6D2E" w:rsidP="00DF6D2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str.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C7023" w:rsidRPr="004C7023">
                            <w:rPr>
                              <w:rFonts w:ascii="Cambria" w:hAnsi="Cambri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C7023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z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C7023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DF6D2E" w:rsidRDefault="00DF6D2E" w:rsidP="00DF6D2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DF6D2E" w:rsidRDefault="00DF6D2E" w:rsidP="00DF6D2E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8" style="position:absolute;left:0;text-align:left;margin-left:412.7pt;margin-top:-4.1pt;width:62.45pt;height:2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">
              <v:textbox>
                <w:txbxContent>
                  <w:p w:rsidR="00DF6D2E" w:rsidRDefault="00DF6D2E" w:rsidP="00DF6D2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Strona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4C7023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 z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NUMPAGES 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4C7023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DF6D2E" w:rsidRDefault="00DF6D2E" w:rsidP="00DF6D2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hAnsi="Cambria"/>
                        <w:sz w:val="16"/>
                        <w:szCs w:val="16"/>
                      </w:rPr>
                      <w:t xml:space="preserve">str.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4C7023" w:rsidRPr="004C7023">
                      <w:rPr>
                        <w:rFonts w:ascii="Cambria" w:hAnsi="Cambri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Strona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4C7023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 z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NUMPAGES 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4C7023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DF6D2E" w:rsidRDefault="00DF6D2E" w:rsidP="00DF6D2E">
                    <w:pPr>
                      <w:rPr>
                        <w:sz w:val="16"/>
                        <w:szCs w:val="16"/>
                      </w:rPr>
                    </w:pPr>
                  </w:p>
                  <w:p w:rsidR="00DF6D2E" w:rsidRDefault="00DF6D2E" w:rsidP="00DF6D2E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013F4A" w:rsidRDefault="00013F4A">
    <w:pPr>
      <w:pStyle w:val="Nagwek"/>
    </w:pPr>
  </w:p>
  <w:p w:rsidR="00013F4A" w:rsidRDefault="00013F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F0FC1"/>
    <w:multiLevelType w:val="hybridMultilevel"/>
    <w:tmpl w:val="FCF258E4"/>
    <w:lvl w:ilvl="0" w:tplc="94D88AF8">
      <w:start w:val="1"/>
      <w:numFmt w:val="bullet"/>
      <w:pStyle w:val="KJK-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C648F"/>
    <w:multiLevelType w:val="hybridMultilevel"/>
    <w:tmpl w:val="19A2D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93"/>
    <w:rsid w:val="00013F4A"/>
    <w:rsid w:val="00030709"/>
    <w:rsid w:val="0003379F"/>
    <w:rsid w:val="00035AEC"/>
    <w:rsid w:val="00050E14"/>
    <w:rsid w:val="0006394A"/>
    <w:rsid w:val="000C1E23"/>
    <w:rsid w:val="000D63EA"/>
    <w:rsid w:val="000F5435"/>
    <w:rsid w:val="0010346F"/>
    <w:rsid w:val="00137B01"/>
    <w:rsid w:val="001853FD"/>
    <w:rsid w:val="001C1D85"/>
    <w:rsid w:val="001E59F4"/>
    <w:rsid w:val="002014B3"/>
    <w:rsid w:val="0022081A"/>
    <w:rsid w:val="002501BB"/>
    <w:rsid w:val="002543BA"/>
    <w:rsid w:val="0027592E"/>
    <w:rsid w:val="0029373D"/>
    <w:rsid w:val="002A3940"/>
    <w:rsid w:val="002A4DDB"/>
    <w:rsid w:val="002B3FF6"/>
    <w:rsid w:val="00303C44"/>
    <w:rsid w:val="0031644A"/>
    <w:rsid w:val="00333D89"/>
    <w:rsid w:val="00382A58"/>
    <w:rsid w:val="003E2D6A"/>
    <w:rsid w:val="003F0F01"/>
    <w:rsid w:val="00414239"/>
    <w:rsid w:val="00425238"/>
    <w:rsid w:val="00432B83"/>
    <w:rsid w:val="0043380E"/>
    <w:rsid w:val="004535E8"/>
    <w:rsid w:val="00474F4A"/>
    <w:rsid w:val="0047591E"/>
    <w:rsid w:val="004979FB"/>
    <w:rsid w:val="004C7023"/>
    <w:rsid w:val="004D0BB2"/>
    <w:rsid w:val="004F6ACF"/>
    <w:rsid w:val="00505EE3"/>
    <w:rsid w:val="00512A1C"/>
    <w:rsid w:val="00531091"/>
    <w:rsid w:val="00577011"/>
    <w:rsid w:val="0058521B"/>
    <w:rsid w:val="005B13D9"/>
    <w:rsid w:val="005C59FE"/>
    <w:rsid w:val="005F7BF0"/>
    <w:rsid w:val="00670FB4"/>
    <w:rsid w:val="00681D1F"/>
    <w:rsid w:val="00683693"/>
    <w:rsid w:val="00692F7C"/>
    <w:rsid w:val="006C6327"/>
    <w:rsid w:val="006E441A"/>
    <w:rsid w:val="006F3110"/>
    <w:rsid w:val="00710C56"/>
    <w:rsid w:val="0073147D"/>
    <w:rsid w:val="007732F3"/>
    <w:rsid w:val="0079197E"/>
    <w:rsid w:val="007A1831"/>
    <w:rsid w:val="007A2D4E"/>
    <w:rsid w:val="007E7F4A"/>
    <w:rsid w:val="007F109E"/>
    <w:rsid w:val="007F33F5"/>
    <w:rsid w:val="008035FA"/>
    <w:rsid w:val="008764F6"/>
    <w:rsid w:val="008961CD"/>
    <w:rsid w:val="00912367"/>
    <w:rsid w:val="009303FA"/>
    <w:rsid w:val="009515B4"/>
    <w:rsid w:val="0095512F"/>
    <w:rsid w:val="00957A15"/>
    <w:rsid w:val="00975106"/>
    <w:rsid w:val="0098159A"/>
    <w:rsid w:val="00A17A5C"/>
    <w:rsid w:val="00A21290"/>
    <w:rsid w:val="00A23C74"/>
    <w:rsid w:val="00A278B9"/>
    <w:rsid w:val="00A334F5"/>
    <w:rsid w:val="00A4644F"/>
    <w:rsid w:val="00A720DC"/>
    <w:rsid w:val="00A85F60"/>
    <w:rsid w:val="00A91113"/>
    <w:rsid w:val="00AC274B"/>
    <w:rsid w:val="00AD308F"/>
    <w:rsid w:val="00B1465E"/>
    <w:rsid w:val="00B302BE"/>
    <w:rsid w:val="00B4131D"/>
    <w:rsid w:val="00B73A50"/>
    <w:rsid w:val="00BA0DFD"/>
    <w:rsid w:val="00BF244E"/>
    <w:rsid w:val="00C14F4A"/>
    <w:rsid w:val="00C513FD"/>
    <w:rsid w:val="00CE5F1F"/>
    <w:rsid w:val="00CF0180"/>
    <w:rsid w:val="00D450D1"/>
    <w:rsid w:val="00D87D1C"/>
    <w:rsid w:val="00DA7AAC"/>
    <w:rsid w:val="00DD767A"/>
    <w:rsid w:val="00DF6D2E"/>
    <w:rsid w:val="00E239D3"/>
    <w:rsid w:val="00E63899"/>
    <w:rsid w:val="00ED7719"/>
    <w:rsid w:val="00F223FB"/>
    <w:rsid w:val="00F26CB3"/>
    <w:rsid w:val="00F3538C"/>
    <w:rsid w:val="00F434BD"/>
    <w:rsid w:val="00FB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6DC28E-B6F8-4A24-A945-85430079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KJK - pierwszy akapit"/>
    <w:qFormat/>
    <w:rsid w:val="00425238"/>
    <w:pPr>
      <w:spacing w:after="60"/>
      <w:jc w:val="both"/>
    </w:pPr>
    <w:rPr>
      <w:sz w:val="24"/>
      <w:szCs w:val="22"/>
      <w:lang w:eastAsia="en-US"/>
    </w:rPr>
  </w:style>
  <w:style w:type="paragraph" w:styleId="Nagwek1">
    <w:name w:val="heading 1"/>
    <w:aliases w:val="KJK - rozdzial"/>
    <w:basedOn w:val="Normalny"/>
    <w:next w:val="Normalny"/>
    <w:link w:val="Nagwek1Znak"/>
    <w:uiPriority w:val="9"/>
    <w:qFormat/>
    <w:rsid w:val="00425238"/>
    <w:pPr>
      <w:keepNext/>
      <w:spacing w:before="240" w:after="240"/>
      <w:ind w:left="567" w:hanging="567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aliases w:val="KJK - podrozdzial"/>
    <w:basedOn w:val="Normalny"/>
    <w:next w:val="Normalny"/>
    <w:link w:val="Nagwek2Znak"/>
    <w:uiPriority w:val="9"/>
    <w:qFormat/>
    <w:rsid w:val="00425238"/>
    <w:pPr>
      <w:keepNext/>
      <w:spacing w:before="120" w:after="120"/>
      <w:ind w:left="425" w:firstLine="425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23C74"/>
    <w:pPr>
      <w:keepNext/>
      <w:spacing w:before="24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KJK - rozdzial Znak"/>
    <w:basedOn w:val="Domylnaczcionkaakapitu"/>
    <w:link w:val="Nagwek1"/>
    <w:uiPriority w:val="9"/>
    <w:rsid w:val="0042523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aliases w:val="KJK - podrozdzial Znak"/>
    <w:basedOn w:val="Domylnaczcionkaakapitu"/>
    <w:link w:val="Nagwek2"/>
    <w:uiPriority w:val="9"/>
    <w:rsid w:val="0042523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Bezodstpw">
    <w:name w:val="No Spacing"/>
    <w:uiPriority w:val="1"/>
    <w:qFormat/>
    <w:rsid w:val="00A23C74"/>
    <w:pPr>
      <w:jc w:val="both"/>
    </w:pPr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23C7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A23C74"/>
    <w:pPr>
      <w:spacing w:before="24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A23C7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3C74"/>
    <w:pPr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23C7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Wyrnieniedelikatne1">
    <w:name w:val="Wyróżnienie delikatne1"/>
    <w:aliases w:val="KJK - ustawa"/>
    <w:basedOn w:val="Domylnaczcionkaakapitu"/>
    <w:uiPriority w:val="19"/>
    <w:qFormat/>
    <w:rsid w:val="00137B01"/>
    <w:rPr>
      <w:i/>
      <w:iCs/>
    </w:rPr>
  </w:style>
  <w:style w:type="character" w:styleId="Uwydatnienie">
    <w:name w:val="Emphasis"/>
    <w:basedOn w:val="Domylnaczcionkaakapitu"/>
    <w:uiPriority w:val="20"/>
    <w:qFormat/>
    <w:rsid w:val="00A23C7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A23C74"/>
    <w:rPr>
      <w:b/>
      <w:bCs/>
      <w:i/>
      <w:iCs/>
      <w:color w:val="4F81BD"/>
    </w:rPr>
  </w:style>
  <w:style w:type="character" w:styleId="Pogrubienie">
    <w:name w:val="Strong"/>
    <w:basedOn w:val="Domylnaczcionkaakapitu"/>
    <w:uiPriority w:val="22"/>
    <w:qFormat/>
    <w:rsid w:val="00A23C74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A23C74"/>
    <w:rPr>
      <w:smallCaps/>
      <w:color w:val="C0504D"/>
      <w:u w:val="single"/>
    </w:rPr>
  </w:style>
  <w:style w:type="paragraph" w:customStyle="1" w:styleId="KJK-punktowanie">
    <w:name w:val="KJK - punktowanie"/>
    <w:basedOn w:val="Normalny"/>
    <w:link w:val="KJK-punktowanieZnak"/>
    <w:qFormat/>
    <w:rsid w:val="00425238"/>
    <w:pPr>
      <w:numPr>
        <w:numId w:val="1"/>
      </w:numPr>
      <w:spacing w:before="120" w:after="120"/>
      <w:ind w:left="850" w:hanging="425"/>
      <w:contextualSpacing/>
    </w:pPr>
  </w:style>
  <w:style w:type="paragraph" w:customStyle="1" w:styleId="KJK-akapitnormalny">
    <w:name w:val="KJK - akapit normalny"/>
    <w:basedOn w:val="Normalny"/>
    <w:link w:val="KJK-akapitnormalnyZnak"/>
    <w:qFormat/>
    <w:rsid w:val="00425238"/>
    <w:pPr>
      <w:ind w:firstLine="425"/>
    </w:pPr>
  </w:style>
  <w:style w:type="character" w:customStyle="1" w:styleId="KJK-punktowanieZnak">
    <w:name w:val="KJK - punktowanie Znak"/>
    <w:basedOn w:val="Domylnaczcionkaakapitu"/>
    <w:link w:val="KJK-punktowanie"/>
    <w:rsid w:val="00425238"/>
    <w:rPr>
      <w:sz w:val="24"/>
      <w:szCs w:val="22"/>
      <w:lang w:eastAsia="en-US"/>
    </w:rPr>
  </w:style>
  <w:style w:type="paragraph" w:styleId="Nagwek">
    <w:name w:val="header"/>
    <w:aliases w:val=" Znak Znak,Znak Znak"/>
    <w:basedOn w:val="Normalny"/>
    <w:link w:val="NagwekZnak"/>
    <w:unhideWhenUsed/>
    <w:rsid w:val="00683693"/>
    <w:pPr>
      <w:tabs>
        <w:tab w:val="center" w:pos="4536"/>
        <w:tab w:val="right" w:pos="9072"/>
      </w:tabs>
    </w:pPr>
  </w:style>
  <w:style w:type="character" w:customStyle="1" w:styleId="KJK-akapitnormalnyZnak">
    <w:name w:val="KJK - akapit normalny Znak"/>
    <w:basedOn w:val="Domylnaczcionkaakapitu"/>
    <w:link w:val="KJK-akapitnormalny"/>
    <w:rsid w:val="00425238"/>
    <w:rPr>
      <w:sz w:val="24"/>
      <w:szCs w:val="22"/>
      <w:lang w:eastAsia="en-US"/>
    </w:rPr>
  </w:style>
  <w:style w:type="character" w:customStyle="1" w:styleId="NagwekZnak">
    <w:name w:val="Nagłówek Znak"/>
    <w:aliases w:val=" Znak Znak Znak,Znak Znak Znak"/>
    <w:basedOn w:val="Domylnaczcionkaakapitu"/>
    <w:link w:val="Nagwek"/>
    <w:rsid w:val="00683693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3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693"/>
    <w:rPr>
      <w:sz w:val="24"/>
      <w:szCs w:val="22"/>
      <w:lang w:eastAsia="en-US"/>
    </w:rPr>
  </w:style>
  <w:style w:type="character" w:styleId="Numerstrony">
    <w:name w:val="page number"/>
    <w:basedOn w:val="Domylnaczcionkaakapitu"/>
    <w:rsid w:val="00683693"/>
  </w:style>
  <w:style w:type="table" w:styleId="Tabela-Siatka">
    <w:name w:val="Table Grid"/>
    <w:basedOn w:val="Standardowy"/>
    <w:rsid w:val="00681D1F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3F4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F4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1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otrek\Dane%20aplikacji\Microsoft\Szablony\KJK%20-%20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6D0CA580F931468AB6A1CD61E3941D" ma:contentTypeVersion="2" ma:contentTypeDescription="Utwórz nowy dokument." ma:contentTypeScope="" ma:versionID="ef279a4bf46a1e440531713490be0c5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e74360d00ed8d1831b68c4f7a9a212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D05CA4-5C99-4469-BC5B-CC74B8D1C023}"/>
</file>

<file path=customXml/itemProps2.xml><?xml version="1.0" encoding="utf-8"?>
<ds:datastoreItem xmlns:ds="http://schemas.openxmlformats.org/officeDocument/2006/customXml" ds:itemID="{AB2BBD31-58AC-412A-8B06-C2C40DEC12F8}"/>
</file>

<file path=customXml/itemProps3.xml><?xml version="1.0" encoding="utf-8"?>
<ds:datastoreItem xmlns:ds="http://schemas.openxmlformats.org/officeDocument/2006/customXml" ds:itemID="{0575F540-B5AB-4AB5-A8CB-5239C085F8B6}"/>
</file>

<file path=docProps/app.xml><?xml version="1.0" encoding="utf-8"?>
<Properties xmlns="http://schemas.openxmlformats.org/officeDocument/2006/extended-properties" xmlns:vt="http://schemas.openxmlformats.org/officeDocument/2006/docPropsVTypes">
  <Template>KJK - szablon.dot</Template>
  <TotalTime>132</TotalTime>
  <Pages>1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Moscinska</dc:creator>
  <cp:keywords/>
  <dc:description/>
  <cp:lastModifiedBy>Katarzyna Mościńska</cp:lastModifiedBy>
  <cp:revision>11</cp:revision>
  <cp:lastPrinted>2014-01-13T10:28:00Z</cp:lastPrinted>
  <dcterms:created xsi:type="dcterms:W3CDTF">2014-01-13T10:16:00Z</dcterms:created>
  <dcterms:modified xsi:type="dcterms:W3CDTF">2017-05-15T12:29:00Z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0x0101002E6D0CA580F931468AB6A1CD61E3941D</vt:lpwstr>
  </property>
</Properties>
</file>