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42BA" w14:textId="77777777" w:rsidR="00A10A6C" w:rsidRDefault="00A10A6C" w:rsidP="00B76E61">
      <w:pPr>
        <w:pStyle w:val="Nagwek1"/>
      </w:pPr>
    </w:p>
    <w:p w14:paraId="05ABAD92" w14:textId="77777777" w:rsidR="00A10A6C" w:rsidRDefault="00A10A6C" w:rsidP="00B76E61">
      <w:pPr>
        <w:pStyle w:val="Nagwek1"/>
      </w:pPr>
    </w:p>
    <w:p w14:paraId="262E5EE8" w14:textId="77777777" w:rsidR="00A10A6C" w:rsidRDefault="00F5761D" w:rsidP="00A10A6C">
      <w:pPr>
        <w:pStyle w:val="Nagwek1"/>
        <w:jc w:val="center"/>
      </w:pPr>
      <w:r>
        <w:t>I1-</w:t>
      </w:r>
      <w:r w:rsidR="00A10A6C">
        <w:t>P-RAu-</w:t>
      </w:r>
      <w:r w:rsidR="004E20CB">
        <w:t>2</w:t>
      </w:r>
    </w:p>
    <w:p w14:paraId="5BFBABD8" w14:textId="77777777" w:rsidR="00A10A6C" w:rsidRPr="00416B74" w:rsidRDefault="004E20CB" w:rsidP="00A10A6C">
      <w:pPr>
        <w:pStyle w:val="Nagwek1"/>
        <w:jc w:val="center"/>
      </w:pPr>
      <w:r>
        <w:rPr>
          <w:rStyle w:val="Wyrnieniedelikatne"/>
          <w:i w:val="0"/>
        </w:rPr>
        <w:t xml:space="preserve">Postępowanie przy składaniu pracy </w:t>
      </w:r>
      <w:r w:rsidR="000F4EF9">
        <w:rPr>
          <w:rStyle w:val="Wyrnieniedelikatne"/>
          <w:i w:val="0"/>
        </w:rPr>
        <w:t>magisterskiej</w:t>
      </w:r>
    </w:p>
    <w:p w14:paraId="60FC54D5" w14:textId="77777777" w:rsidR="00A10A6C" w:rsidRDefault="00A10A6C" w:rsidP="00B76E61">
      <w:pPr>
        <w:pStyle w:val="Nagwek1"/>
      </w:pPr>
    </w:p>
    <w:p w14:paraId="4B4F67A3" w14:textId="77777777" w:rsidR="00A10A6C" w:rsidRDefault="00A10A6C" w:rsidP="00B76E61">
      <w:pPr>
        <w:pStyle w:val="Nagwek1"/>
      </w:pPr>
    </w:p>
    <w:p w14:paraId="4047C682" w14:textId="77777777" w:rsidR="004E20CB" w:rsidRDefault="004E20CB" w:rsidP="004E20CB">
      <w:pPr>
        <w:pStyle w:val="Akapitzlist"/>
        <w:numPr>
          <w:ilvl w:val="0"/>
          <w:numId w:val="4"/>
        </w:numPr>
      </w:pPr>
      <w:r>
        <w:t>Aby zostać dopuszczonym do egzaminu dyplomowego magisterskiego</w:t>
      </w:r>
      <w:r w:rsidR="002104EE">
        <w:t>,</w:t>
      </w:r>
      <w:r>
        <w:t xml:space="preserve"> należy złożyć w Dziekanacie (</w:t>
      </w:r>
      <w:r w:rsidR="002104EE">
        <w:t>u osoby prowadzącej dany</w:t>
      </w:r>
      <w:r>
        <w:t xml:space="preserve"> kierun</w:t>
      </w:r>
      <w:r w:rsidR="002104EE">
        <w:t>ek</w:t>
      </w:r>
      <w:r>
        <w:t xml:space="preserve"> studiów):</w:t>
      </w:r>
    </w:p>
    <w:p w14:paraId="741C9C04" w14:textId="77777777" w:rsidR="004E20CB" w:rsidRDefault="007D7B32" w:rsidP="002104EE">
      <w:pPr>
        <w:pStyle w:val="Akapitzlist"/>
        <w:numPr>
          <w:ilvl w:val="0"/>
          <w:numId w:val="6"/>
        </w:numPr>
      </w:pPr>
      <w:bookmarkStart w:id="0" w:name="_GoBack"/>
      <w:bookmarkEnd w:id="0"/>
      <w:r>
        <w:t>2</w:t>
      </w:r>
      <w:r w:rsidR="004E20CB">
        <w:t xml:space="preserve"> egzemplarze pracy </w:t>
      </w:r>
      <w:r w:rsidR="000F4EF9">
        <w:t>magisterskiej</w:t>
      </w:r>
      <w:r w:rsidR="004E20CB">
        <w:t xml:space="preserve">, drukowanej dwustronnie i </w:t>
      </w:r>
      <w:proofErr w:type="spellStart"/>
      <w:r w:rsidR="004E20CB">
        <w:t>termobindowanej</w:t>
      </w:r>
      <w:proofErr w:type="spellEnd"/>
      <w:r w:rsidR="004E20CB">
        <w:t xml:space="preserve"> </w:t>
      </w:r>
      <w:r w:rsidR="00AC4E9D">
        <w:t>w oprawie</w:t>
      </w:r>
      <w:r w:rsidR="004E20CB">
        <w:t xml:space="preserve"> miękkiej, </w:t>
      </w:r>
      <w:r w:rsidR="00AC4E9D">
        <w:t xml:space="preserve">wraz z </w:t>
      </w:r>
      <w:r w:rsidR="004E20CB">
        <w:t>płyt</w:t>
      </w:r>
      <w:r w:rsidR="00AC4E9D">
        <w:t>ą</w:t>
      </w:r>
      <w:r w:rsidR="004E20CB">
        <w:t xml:space="preserve"> CD lub DVD z edytowalną wersją pliku</w:t>
      </w:r>
      <w:r w:rsidR="00AC4E9D">
        <w:t xml:space="preserve">. Na płycie </w:t>
      </w:r>
      <w:r w:rsidR="00602320">
        <w:t>należy zamieścić tytuł pracy i nazwisko autora. Płytę należy</w:t>
      </w:r>
      <w:r w:rsidR="004E20CB">
        <w:t xml:space="preserve"> przykle</w:t>
      </w:r>
      <w:r w:rsidR="00602320">
        <w:t>ić</w:t>
      </w:r>
      <w:r w:rsidR="004E20CB">
        <w:t xml:space="preserve"> </w:t>
      </w:r>
      <w:r w:rsidR="00602320">
        <w:t>do tylnej okładki pracy,</w:t>
      </w:r>
    </w:p>
    <w:p w14:paraId="089A2D3C" w14:textId="77777777" w:rsidR="004E20CB" w:rsidRDefault="004E20CB" w:rsidP="002104EE">
      <w:pPr>
        <w:pStyle w:val="Akapitzlist"/>
        <w:numPr>
          <w:ilvl w:val="0"/>
          <w:numId w:val="6"/>
        </w:numPr>
      </w:pPr>
      <w:r>
        <w:t>oświadczenie o wyrażeniu</w:t>
      </w:r>
      <w:r w:rsidR="00602320">
        <w:t> / niewyrażeniu</w:t>
      </w:r>
      <w:r>
        <w:t xml:space="preserve"> zgody na udostępnienie pracy dyplomowej (załącznik </w:t>
      </w:r>
      <w:r w:rsidR="00185541">
        <w:t>D1</w:t>
      </w:r>
      <w:r>
        <w:t>) – zbindowane do każdego egzemplarza pracy dyplomowej, po stronie tytułowej, przed spisem treści,</w:t>
      </w:r>
    </w:p>
    <w:p w14:paraId="1DC5F9F1" w14:textId="77777777" w:rsidR="004E20CB" w:rsidRDefault="004E20CB" w:rsidP="002104EE">
      <w:pPr>
        <w:pStyle w:val="Akapitzlist"/>
        <w:numPr>
          <w:ilvl w:val="0"/>
          <w:numId w:val="6"/>
        </w:numPr>
      </w:pPr>
      <w:r>
        <w:t xml:space="preserve">wniosek dyplomanta o dopuszczenie do egzaminu dyplomowego (załącznik </w:t>
      </w:r>
      <w:r w:rsidR="00185541">
        <w:t>D2</w:t>
      </w:r>
      <w:r>
        <w:t xml:space="preserve">), </w:t>
      </w:r>
    </w:p>
    <w:p w14:paraId="4F124D4B" w14:textId="77777777" w:rsidR="004E20CB" w:rsidRDefault="004E20CB" w:rsidP="002104EE">
      <w:pPr>
        <w:pStyle w:val="Akapitzlist"/>
        <w:numPr>
          <w:ilvl w:val="0"/>
          <w:numId w:val="6"/>
        </w:numPr>
      </w:pPr>
      <w:r>
        <w:t xml:space="preserve">oświadczenie o </w:t>
      </w:r>
      <w:r w:rsidR="00185541">
        <w:t>samodzielnym wykonaniu pracy</w:t>
      </w:r>
      <w:r>
        <w:t xml:space="preserve"> (załącznik </w:t>
      </w:r>
      <w:r w:rsidR="00185541">
        <w:t>D</w:t>
      </w:r>
      <w:r>
        <w:t xml:space="preserve">3), </w:t>
      </w:r>
    </w:p>
    <w:p w14:paraId="0C2C1FAC" w14:textId="77777777" w:rsidR="004E20CB" w:rsidRDefault="004E20CB" w:rsidP="002104EE">
      <w:pPr>
        <w:pStyle w:val="Akapitzlist"/>
        <w:numPr>
          <w:ilvl w:val="0"/>
          <w:numId w:val="6"/>
        </w:numPr>
      </w:pPr>
      <w:r>
        <w:t xml:space="preserve">ewentualny wniosek o wydanie odpisu dyplomu </w:t>
      </w:r>
      <w:r w:rsidR="00185541">
        <w:t xml:space="preserve">w </w:t>
      </w:r>
      <w:r w:rsidR="00D516E3">
        <w:t xml:space="preserve">wybranym </w:t>
      </w:r>
      <w:r w:rsidR="00185541">
        <w:t xml:space="preserve">języku obcym </w:t>
      </w:r>
      <w:r>
        <w:t xml:space="preserve">i suplementu w języku angielskim (załącznik </w:t>
      </w:r>
      <w:r w:rsidR="00185541">
        <w:t>D4, patrz punkt 3</w:t>
      </w:r>
      <w:r>
        <w:t>)</w:t>
      </w:r>
      <w:r w:rsidR="005F407D">
        <w:t>,</w:t>
      </w:r>
    </w:p>
    <w:p w14:paraId="13C7D2C4" w14:textId="77777777" w:rsidR="004E20CB" w:rsidRDefault="004E20CB" w:rsidP="00F85C6A">
      <w:pPr>
        <w:pStyle w:val="Akapitzlist"/>
        <w:numPr>
          <w:ilvl w:val="0"/>
          <w:numId w:val="6"/>
        </w:numPr>
      </w:pPr>
      <w:r>
        <w:t xml:space="preserve">4 zdjęcia w stroju wizytowym (rozmiar 4,5 x 6,5cm) podpisane na odwrocie imieniem i nazwiskiem, wraz z potwierdzeniem dowodu opłaty za dyplom </w:t>
      </w:r>
      <w:r w:rsidR="00A625F1">
        <w:t xml:space="preserve">w języku polskim </w:t>
      </w:r>
      <w:r w:rsidR="002E2E74">
        <w:t>w wysokości</w:t>
      </w:r>
      <w:r w:rsidR="00F85C6A">
        <w:t xml:space="preserve"> 60 zł</w:t>
      </w:r>
      <w:r w:rsidR="00EE0C10">
        <w:t xml:space="preserve"> </w:t>
      </w:r>
      <w:r w:rsidR="00F85C6A">
        <w:t xml:space="preserve">(dla </w:t>
      </w:r>
      <w:r w:rsidR="002E2E74">
        <w:t xml:space="preserve">chcących otrzymać oprócz dyplomu w języku polskim jego odpis w języku </w:t>
      </w:r>
      <w:r w:rsidR="00A66128">
        <w:t>obcym</w:t>
      </w:r>
      <w:r w:rsidR="00A625F1">
        <w:t xml:space="preserve">: </w:t>
      </w:r>
      <w:r w:rsidR="00465838">
        <w:t>patrz punkt 3</w:t>
      </w:r>
      <w:r w:rsidR="00F85C6A">
        <w:t>).</w:t>
      </w:r>
    </w:p>
    <w:p w14:paraId="73ED7567" w14:textId="77777777" w:rsidR="00FA439F" w:rsidRDefault="004E20CB" w:rsidP="00FA439F">
      <w:pPr>
        <w:pStyle w:val="Akapitzlist"/>
        <w:numPr>
          <w:ilvl w:val="0"/>
          <w:numId w:val="4"/>
        </w:numPr>
      </w:pPr>
      <w:r>
        <w:t>W systemie PD należy wgrać abstrakt oraz wersję elektroniczną pracy</w:t>
      </w:r>
      <w:r w:rsidR="00E15EA7">
        <w:t>:</w:t>
      </w:r>
    </w:p>
    <w:p w14:paraId="77BDE634" w14:textId="77777777" w:rsidR="00FA439F" w:rsidRDefault="00DF2374" w:rsidP="00FA439F">
      <w:pPr>
        <w:pStyle w:val="Akapitzlist"/>
        <w:numPr>
          <w:ilvl w:val="1"/>
          <w:numId w:val="4"/>
        </w:numPr>
        <w:tabs>
          <w:tab w:val="left" w:pos="2552"/>
        </w:tabs>
      </w:pPr>
      <w:r>
        <w:t xml:space="preserve">Zalogować się do systemu PD ( </w:t>
      </w:r>
      <w:hyperlink r:id="rId7" w:history="1">
        <w:r w:rsidRPr="00DB3FC0">
          <w:rPr>
            <w:rStyle w:val="Hipercze"/>
          </w:rPr>
          <w:t>https://pd.aei.polsl.pl</w:t>
        </w:r>
      </w:hyperlink>
      <w:r>
        <w:t xml:space="preserve"> ) używając loginu i hasła jak w Systemie Obsługi Toku Studiów SOTS,</w:t>
      </w:r>
    </w:p>
    <w:p w14:paraId="4B354769" w14:textId="77777777" w:rsidR="00DF2374" w:rsidRDefault="00DF2374" w:rsidP="00FA439F">
      <w:pPr>
        <w:pStyle w:val="Akapitzlist"/>
        <w:numPr>
          <w:ilvl w:val="1"/>
          <w:numId w:val="4"/>
        </w:numPr>
        <w:tabs>
          <w:tab w:val="left" w:pos="2552"/>
        </w:tabs>
      </w:pPr>
      <w:r>
        <w:t xml:space="preserve">Przejść na stronę </w:t>
      </w:r>
      <w:r w:rsidRPr="00DF2374">
        <w:rPr>
          <w:i/>
        </w:rPr>
        <w:t>Obrona pracy</w:t>
      </w:r>
      <w:r>
        <w:t xml:space="preserve"> i wybrać zakładkę </w:t>
      </w:r>
      <w:r w:rsidRPr="00DF2374">
        <w:rPr>
          <w:i/>
        </w:rPr>
        <w:t>Składanie pracy</w:t>
      </w:r>
      <w:r>
        <w:t>,</w:t>
      </w:r>
    </w:p>
    <w:p w14:paraId="56015DFC" w14:textId="77777777" w:rsidR="00DF2374" w:rsidRDefault="00DF2374" w:rsidP="00FA439F">
      <w:pPr>
        <w:pStyle w:val="Akapitzlist"/>
        <w:numPr>
          <w:ilvl w:val="1"/>
          <w:numId w:val="4"/>
        </w:numPr>
        <w:tabs>
          <w:tab w:val="left" w:pos="2552"/>
        </w:tabs>
      </w:pPr>
      <w:r>
        <w:t xml:space="preserve">Wypełnić pole </w:t>
      </w:r>
      <w:r w:rsidRPr="00DF2374">
        <w:rPr>
          <w:i/>
        </w:rPr>
        <w:t>Abstrakt</w:t>
      </w:r>
      <w:r>
        <w:t xml:space="preserve"> i wskazać plik w formacie PDF (max. 4 MB), zawierający kompletny i jednolity tekst pracy dyplomowej (identyczny z plikiem dołączanym na płytce). Polecenie </w:t>
      </w:r>
      <w:r w:rsidRPr="00DF2374">
        <w:rPr>
          <w:i/>
        </w:rPr>
        <w:t xml:space="preserve">Wyślij </w:t>
      </w:r>
      <w:r>
        <w:t>zapisuje pracę na serwerze.</w:t>
      </w:r>
    </w:p>
    <w:p w14:paraId="0D7F7A65" w14:textId="77777777" w:rsidR="004E20CB" w:rsidRDefault="004E20CB" w:rsidP="004E20CB">
      <w:pPr>
        <w:pStyle w:val="Akapitzlist"/>
        <w:numPr>
          <w:ilvl w:val="0"/>
          <w:numId w:val="4"/>
        </w:numPr>
      </w:pPr>
      <w:r>
        <w:t xml:space="preserve">Na pisemny wniosek </w:t>
      </w:r>
      <w:r w:rsidR="006E6E54">
        <w:t>a</w:t>
      </w:r>
      <w:r>
        <w:t xml:space="preserve">bsolwenta (załącznik </w:t>
      </w:r>
      <w:r w:rsidR="00185541">
        <w:t>D</w:t>
      </w:r>
      <w:r w:rsidR="00D516E3">
        <w:t>4</w:t>
      </w:r>
      <w:r>
        <w:t>)</w:t>
      </w:r>
      <w:r w:rsidR="00D516E3">
        <w:t>, U</w:t>
      </w:r>
      <w:r>
        <w:t>czelnia wydaje dodatkowy odpis dyplomu w tłumaczeniu na jeden z wymienionych języków obcych: angielski, francuski, hiszpański, niemiecki lub rosyjski oraz 3 egzemplarze suplementu do dyplomu w tłumaczeniu WYŁĄCZNIE na język angielski. Wniosek należy złożyć wraz z dokumentami do obrony lub w nieprzekraczalnym terminie 30 dni od daty złożenia egzaminu dyplomowego. Do wniosku należy dołączyć potwierdzenie wniesienia opłaty za wydanie dodatkowego odpisu w wysokości 40 zł oraz 1 fotografię w stroju wizytowym (rozmiar 4,5 x 6,5cm).</w:t>
      </w:r>
    </w:p>
    <w:p w14:paraId="6E87331B" w14:textId="77777777" w:rsidR="004E20CB" w:rsidRDefault="004E20CB" w:rsidP="00132A92">
      <w:pPr>
        <w:pStyle w:val="Akapitzlist"/>
        <w:numPr>
          <w:ilvl w:val="0"/>
          <w:numId w:val="4"/>
        </w:numPr>
      </w:pPr>
      <w:r>
        <w:lastRenderedPageBreak/>
        <w:t xml:space="preserve">Po obronie </w:t>
      </w:r>
      <w:r w:rsidR="002F3F1D">
        <w:t>pracy magisterskiej</w:t>
      </w:r>
      <w:r w:rsidR="000E200E">
        <w:t xml:space="preserve"> absolwenci, którzy wyrazili zgodę na udział w badaniu losów zawodowych absolwentów,</w:t>
      </w:r>
      <w:r w:rsidR="002F3F1D">
        <w:t xml:space="preserve"> </w:t>
      </w:r>
      <w:r w:rsidR="000E200E">
        <w:t xml:space="preserve">powinni wydrukować </w:t>
      </w:r>
      <w:r>
        <w:t>z Modułu Studenta w SOTS kartę obiegową oraz deklarację udziału w badaniu losów zawodowych absolwentów</w:t>
      </w:r>
      <w:r w:rsidR="002F3F1D">
        <w:t>. D</w:t>
      </w:r>
      <w:r>
        <w:t xml:space="preserve">okumenty należy złożyć w Dziekanacie, pok. 9. Absolwenci, którzy nie </w:t>
      </w:r>
      <w:r w:rsidR="00132A92">
        <w:t>wyrazili</w:t>
      </w:r>
      <w:r>
        <w:t xml:space="preserve"> zgody na udział w badaniu</w:t>
      </w:r>
      <w:r w:rsidR="000E200E">
        <w:t>,</w:t>
      </w:r>
      <w:r>
        <w:t xml:space="preserve"> powinni po złożeniu egzaminu dyplomowego zgłosić się po kartę obiegową do Dziekanatu (</w:t>
      </w:r>
      <w:r w:rsidR="000E200E">
        <w:t>u osoby prowadzącej dany</w:t>
      </w:r>
      <w:r>
        <w:t xml:space="preserve"> kierun</w:t>
      </w:r>
      <w:r w:rsidR="000E200E">
        <w:t>ek</w:t>
      </w:r>
      <w:r>
        <w:t xml:space="preserve"> studiów).</w:t>
      </w:r>
    </w:p>
    <w:p w14:paraId="53C07869" w14:textId="77777777" w:rsidR="00185541" w:rsidRDefault="00185541" w:rsidP="00185541"/>
    <w:p w14:paraId="19D839AD" w14:textId="77777777" w:rsidR="00185541" w:rsidRPr="00185541" w:rsidRDefault="00185541" w:rsidP="00185541">
      <w:pPr>
        <w:rPr>
          <w:rFonts w:ascii="Cambria" w:hAnsi="Cambria"/>
          <w:b/>
          <w:sz w:val="28"/>
          <w:szCs w:val="28"/>
        </w:rPr>
      </w:pPr>
      <w:r w:rsidRPr="00185541">
        <w:rPr>
          <w:rFonts w:ascii="Cambria" w:hAnsi="Cambria"/>
          <w:b/>
          <w:sz w:val="28"/>
          <w:szCs w:val="28"/>
        </w:rPr>
        <w:t>Załączniki</w:t>
      </w:r>
      <w:r w:rsidR="00D13254">
        <w:rPr>
          <w:rFonts w:ascii="Cambria" w:hAnsi="Cambria"/>
          <w:b/>
          <w:sz w:val="28"/>
          <w:szCs w:val="28"/>
          <w:vertAlign w:val="superscript"/>
        </w:rPr>
        <w:t>*</w:t>
      </w:r>
      <w:r w:rsidRPr="00185541">
        <w:rPr>
          <w:rFonts w:ascii="Cambria" w:hAnsi="Cambria"/>
          <w:b/>
          <w:sz w:val="28"/>
          <w:szCs w:val="28"/>
        </w:rPr>
        <w:t>:</w:t>
      </w:r>
    </w:p>
    <w:p w14:paraId="17295A0C" w14:textId="77777777" w:rsidR="00185541" w:rsidRDefault="00185541">
      <w:pPr>
        <w:rPr>
          <w:rFonts w:asciiTheme="minorHAnsi" w:hAnsiTheme="minorHAnsi"/>
          <w:sz w:val="22"/>
        </w:rPr>
      </w:pPr>
    </w:p>
    <w:p w14:paraId="28703AAE" w14:textId="77777777" w:rsidR="00185541" w:rsidRPr="00FB65EA" w:rsidRDefault="00185541">
      <w:pPr>
        <w:rPr>
          <w:sz w:val="22"/>
        </w:rPr>
      </w:pPr>
      <w:r w:rsidRPr="00FB65EA">
        <w:rPr>
          <w:sz w:val="22"/>
        </w:rPr>
        <w:t>D1 oświadczenie o wyrażeniu / niewyrażeniu zgody na udostępnienie pracy dyplomowej,</w:t>
      </w:r>
    </w:p>
    <w:p w14:paraId="7487E127" w14:textId="77777777" w:rsidR="00185541" w:rsidRPr="00FB65EA" w:rsidRDefault="00185541" w:rsidP="00185541">
      <w:pPr>
        <w:rPr>
          <w:sz w:val="22"/>
        </w:rPr>
      </w:pPr>
      <w:r w:rsidRPr="00FB65EA">
        <w:rPr>
          <w:rFonts w:asciiTheme="minorHAnsi" w:hAnsiTheme="minorHAnsi"/>
          <w:sz w:val="22"/>
        </w:rPr>
        <w:t xml:space="preserve">D2 </w:t>
      </w:r>
      <w:r w:rsidRPr="00D13254">
        <w:rPr>
          <w:sz w:val="22"/>
        </w:rPr>
        <w:t>wniosek dyplomanta</w:t>
      </w:r>
      <w:r w:rsidRPr="00FB65EA">
        <w:rPr>
          <w:sz w:val="22"/>
        </w:rPr>
        <w:t xml:space="preserve"> o dopuszczenie do egzaminu dyplomowego,</w:t>
      </w:r>
    </w:p>
    <w:p w14:paraId="1BD57B00" w14:textId="77777777" w:rsidR="00185541" w:rsidRPr="00FB65EA" w:rsidRDefault="00185541" w:rsidP="00185541">
      <w:pPr>
        <w:rPr>
          <w:sz w:val="22"/>
        </w:rPr>
      </w:pPr>
      <w:r w:rsidRPr="00FB65EA">
        <w:rPr>
          <w:sz w:val="22"/>
        </w:rPr>
        <w:t>D3 oświadczenie o samodzielnym wykonaniu pracy,</w:t>
      </w:r>
    </w:p>
    <w:p w14:paraId="67DC5CC7" w14:textId="77777777" w:rsidR="00185541" w:rsidRDefault="00185541" w:rsidP="00D516E3">
      <w:pPr>
        <w:ind w:left="709" w:hanging="283"/>
        <w:rPr>
          <w:sz w:val="22"/>
        </w:rPr>
      </w:pPr>
      <w:r w:rsidRPr="00FB65EA">
        <w:rPr>
          <w:sz w:val="22"/>
        </w:rPr>
        <w:t>D4</w:t>
      </w:r>
      <w:r w:rsidR="00D516E3" w:rsidRPr="00FB65EA">
        <w:rPr>
          <w:sz w:val="22"/>
        </w:rPr>
        <w:t xml:space="preserve"> wniosek o wydanie odpisu dyplomu w wybranym języku obcym i suplementu w języku angielskim.</w:t>
      </w:r>
    </w:p>
    <w:p w14:paraId="0BE03DD3" w14:textId="77777777" w:rsidR="00D13254" w:rsidRDefault="00D13254" w:rsidP="00D516E3">
      <w:pPr>
        <w:ind w:left="709" w:hanging="283"/>
        <w:rPr>
          <w:sz w:val="22"/>
        </w:rPr>
      </w:pPr>
    </w:p>
    <w:p w14:paraId="34B080F9" w14:textId="77777777" w:rsidR="00D13254" w:rsidRPr="00FB65EA" w:rsidRDefault="00D13254" w:rsidP="00D516E3">
      <w:pPr>
        <w:ind w:left="709" w:hanging="283"/>
        <w:rPr>
          <w:sz w:val="22"/>
        </w:rPr>
      </w:pPr>
    </w:p>
    <w:p w14:paraId="7250A892" w14:textId="77777777" w:rsidR="00185541" w:rsidRPr="00D13254" w:rsidRDefault="00D13254">
      <w:pPr>
        <w:rPr>
          <w:sz w:val="32"/>
          <w:szCs w:val="32"/>
          <w:vertAlign w:val="superscript"/>
        </w:rPr>
      </w:pPr>
      <w:r w:rsidRPr="00D13254">
        <w:rPr>
          <w:sz w:val="32"/>
          <w:szCs w:val="32"/>
          <w:vertAlign w:val="superscript"/>
        </w:rPr>
        <w:t>*Jednolite druki obowiązujące w Politechnice Śląskiej</w:t>
      </w:r>
    </w:p>
    <w:p w14:paraId="1B5FDA42" w14:textId="77777777" w:rsidR="00185541" w:rsidRPr="00D13254" w:rsidRDefault="00185541">
      <w:pPr>
        <w:rPr>
          <w:rFonts w:asciiTheme="minorHAnsi" w:hAnsiTheme="minorHAnsi"/>
          <w:sz w:val="32"/>
          <w:szCs w:val="32"/>
        </w:rPr>
      </w:pPr>
    </w:p>
    <w:sectPr w:rsidR="00185541" w:rsidRPr="00D13254" w:rsidSect="00A23C74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FD7B" w14:textId="77777777" w:rsidR="009F3D72" w:rsidRDefault="009F3D72" w:rsidP="00683693">
      <w:r>
        <w:separator/>
      </w:r>
    </w:p>
  </w:endnote>
  <w:endnote w:type="continuationSeparator" w:id="0">
    <w:p w14:paraId="15A0F8E6" w14:textId="77777777" w:rsidR="009F3D72" w:rsidRDefault="009F3D72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DB23" w14:textId="77777777" w:rsidR="009F3D72" w:rsidRDefault="009F3D72" w:rsidP="00683693">
      <w:r>
        <w:separator/>
      </w:r>
    </w:p>
  </w:footnote>
  <w:footnote w:type="continuationSeparator" w:id="0">
    <w:p w14:paraId="4E06FB26" w14:textId="77777777" w:rsidR="009F3D72" w:rsidRDefault="009F3D72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819"/>
      <w:gridCol w:w="1418"/>
      <w:gridCol w:w="1525"/>
    </w:tblGrid>
    <w:tr w:rsidR="002F3F1D" w14:paraId="404973D6" w14:textId="77777777" w:rsidTr="008A6AEC">
      <w:trPr>
        <w:cantSplit/>
        <w:trHeight w:val="514"/>
      </w:trPr>
      <w:tc>
        <w:tcPr>
          <w:tcW w:w="1488" w:type="dxa"/>
          <w:vMerge w:val="restart"/>
          <w:vAlign w:val="center"/>
        </w:tcPr>
        <w:p w14:paraId="58913E9C" w14:textId="77777777" w:rsidR="002F3F1D" w:rsidRDefault="002F3F1D" w:rsidP="008A6AEC">
          <w:pPr>
            <w:pStyle w:val="Nagwek"/>
            <w:ind w:right="360" w:firstLine="0"/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2F29740C" wp14:editId="6455C181">
                <wp:extent cx="857885" cy="849630"/>
                <wp:effectExtent l="0" t="0" r="0" b="7620"/>
                <wp:docPr id="2" name="Obraz 2" descr="Rysune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ysune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571BBDAA" w14:textId="77777777" w:rsidR="002F3F1D" w:rsidRDefault="002F3F1D" w:rsidP="008A6AEC">
          <w:pPr>
            <w:pStyle w:val="Nagwek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36"/>
            </w:rPr>
            <w:t>Instrukcja</w:t>
          </w:r>
        </w:p>
      </w:tc>
      <w:tc>
        <w:tcPr>
          <w:tcW w:w="1418" w:type="dxa"/>
        </w:tcPr>
        <w:p w14:paraId="5E47F82D" w14:textId="77777777" w:rsidR="002F3F1D" w:rsidRDefault="002F3F1D" w:rsidP="008A6AEC">
          <w:pPr>
            <w:pStyle w:val="Nagwek"/>
            <w:ind w:firstLine="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16"/>
            </w:rPr>
            <w:t>Data:</w:t>
          </w:r>
          <w:r>
            <w:rPr>
              <w:rFonts w:ascii="Tahoma" w:hAnsi="Tahoma"/>
              <w:sz w:val="20"/>
            </w:rPr>
            <w:t xml:space="preserve"> </w:t>
          </w:r>
        </w:p>
        <w:p w14:paraId="0A08B2E3" w14:textId="77777777" w:rsidR="002F3F1D" w:rsidRPr="006F0DB7" w:rsidRDefault="002F3F1D" w:rsidP="004E20CB">
          <w:pPr>
            <w:pStyle w:val="Nagwek"/>
            <w:ind w:firstLine="2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2016-09-30</w:t>
          </w:r>
        </w:p>
      </w:tc>
      <w:tc>
        <w:tcPr>
          <w:tcW w:w="1525" w:type="dxa"/>
        </w:tcPr>
        <w:p w14:paraId="0AC36E75" w14:textId="77777777" w:rsidR="002F3F1D" w:rsidRDefault="002F3F1D" w:rsidP="008A6AEC">
          <w:pPr>
            <w:pStyle w:val="Nagwek"/>
            <w:ind w:firstLine="2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Symbol:</w:t>
          </w:r>
        </w:p>
        <w:p w14:paraId="067136A1" w14:textId="77777777" w:rsidR="002F3F1D" w:rsidRDefault="002F3F1D" w:rsidP="004E20CB">
          <w:pPr>
            <w:pStyle w:val="Nagwek"/>
            <w:ind w:firstLine="2"/>
            <w:jc w:val="center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I1-P-RAu-2</w:t>
          </w:r>
        </w:p>
      </w:tc>
    </w:tr>
    <w:tr w:rsidR="002F3F1D" w14:paraId="2929A2BF" w14:textId="77777777" w:rsidTr="008A6AEC">
      <w:trPr>
        <w:cantSplit/>
        <w:trHeight w:val="515"/>
      </w:trPr>
      <w:tc>
        <w:tcPr>
          <w:tcW w:w="1488" w:type="dxa"/>
          <w:vMerge/>
        </w:tcPr>
        <w:p w14:paraId="5CEDBF2B" w14:textId="77777777" w:rsidR="002F3F1D" w:rsidRDefault="002F3F1D" w:rsidP="008A6AEC">
          <w:pPr>
            <w:pStyle w:val="Nagwek"/>
            <w:rPr>
              <w:rFonts w:ascii="Tahoma" w:hAnsi="Tahoma"/>
            </w:rPr>
          </w:pPr>
        </w:p>
      </w:tc>
      <w:tc>
        <w:tcPr>
          <w:tcW w:w="4819" w:type="dxa"/>
          <w:vMerge/>
          <w:vAlign w:val="center"/>
        </w:tcPr>
        <w:p w14:paraId="27CBBA13" w14:textId="77777777" w:rsidR="002F3F1D" w:rsidRDefault="002F3F1D" w:rsidP="008A6AEC">
          <w:pPr>
            <w:pStyle w:val="Nagwek"/>
            <w:jc w:val="center"/>
            <w:rPr>
              <w:rFonts w:ascii="Tahoma" w:hAnsi="Tahoma"/>
              <w:sz w:val="20"/>
            </w:rPr>
          </w:pPr>
        </w:p>
      </w:tc>
      <w:tc>
        <w:tcPr>
          <w:tcW w:w="1418" w:type="dxa"/>
        </w:tcPr>
        <w:p w14:paraId="4DAE427E" w14:textId="77777777" w:rsidR="002F3F1D" w:rsidRPr="00750CCC" w:rsidRDefault="002F3F1D" w:rsidP="004E20CB">
          <w:pPr>
            <w:pStyle w:val="Nagwek"/>
            <w:ind w:firstLine="2"/>
            <w:rPr>
              <w:rFonts w:ascii="Tahoma" w:hAnsi="Tahoma"/>
              <w:sz w:val="20"/>
              <w:szCs w:val="20"/>
            </w:rPr>
          </w:pPr>
          <w:r w:rsidRPr="00750CCC">
            <w:rPr>
              <w:rFonts w:ascii="Tahoma" w:hAnsi="Tahoma"/>
              <w:sz w:val="20"/>
              <w:szCs w:val="20"/>
            </w:rPr>
            <w:t>Wydanie</w:t>
          </w:r>
          <w:r>
            <w:rPr>
              <w:rFonts w:ascii="Tahoma" w:hAnsi="Tahoma"/>
              <w:sz w:val="20"/>
              <w:szCs w:val="20"/>
            </w:rPr>
            <w:t xml:space="preserve"> </w:t>
          </w:r>
          <w:r w:rsidRPr="00750CCC">
            <w:rPr>
              <w:rFonts w:ascii="Tahoma" w:hAnsi="Tahoma"/>
              <w:sz w:val="20"/>
              <w:szCs w:val="20"/>
            </w:rPr>
            <w:t>N</w:t>
          </w:r>
          <w:r>
            <w:rPr>
              <w:rFonts w:ascii="Tahoma" w:hAnsi="Tahoma"/>
              <w:sz w:val="20"/>
              <w:szCs w:val="20"/>
            </w:rPr>
            <w:t>3</w:t>
          </w:r>
        </w:p>
      </w:tc>
      <w:tc>
        <w:tcPr>
          <w:tcW w:w="1525" w:type="dxa"/>
        </w:tcPr>
        <w:p w14:paraId="3139C294" w14:textId="77777777" w:rsidR="002F3F1D" w:rsidRDefault="002F3F1D" w:rsidP="008A6AEC">
          <w:pPr>
            <w:pStyle w:val="Nagwek"/>
            <w:ind w:firstLine="2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Strona/stron:</w:t>
          </w:r>
        </w:p>
        <w:p w14:paraId="0FEA6356" w14:textId="77777777" w:rsidR="002F3F1D" w:rsidRDefault="002F3F1D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D7B3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254851">
            <w:fldChar w:fldCharType="begin"/>
          </w:r>
          <w:r w:rsidR="00254851">
            <w:instrText xml:space="preserve"> NUMPAGES  </w:instrText>
          </w:r>
          <w:r w:rsidR="00254851">
            <w:fldChar w:fldCharType="separate"/>
          </w:r>
          <w:r w:rsidR="007D7B32">
            <w:rPr>
              <w:noProof/>
            </w:rPr>
            <w:t>2</w:t>
          </w:r>
          <w:r w:rsidR="00254851">
            <w:rPr>
              <w:noProof/>
            </w:rPr>
            <w:fldChar w:fldCharType="end"/>
          </w:r>
        </w:p>
        <w:p w14:paraId="2DF19D3B" w14:textId="77777777" w:rsidR="002F3F1D" w:rsidRDefault="002F3F1D" w:rsidP="008A6AEC">
          <w:pPr>
            <w:pStyle w:val="Nagwek"/>
            <w:ind w:firstLine="2"/>
            <w:jc w:val="center"/>
            <w:rPr>
              <w:rFonts w:ascii="Tahoma" w:hAnsi="Tahoma"/>
              <w:sz w:val="20"/>
            </w:rPr>
          </w:pPr>
        </w:p>
      </w:tc>
    </w:tr>
    <w:tr w:rsidR="002F3F1D" w14:paraId="0BF99A2C" w14:textId="77777777" w:rsidTr="008A6AEC">
      <w:trPr>
        <w:cantSplit/>
        <w:trHeight w:val="397"/>
      </w:trPr>
      <w:tc>
        <w:tcPr>
          <w:tcW w:w="9250" w:type="dxa"/>
          <w:gridSpan w:val="4"/>
          <w:vAlign w:val="center"/>
        </w:tcPr>
        <w:p w14:paraId="3D5549B6" w14:textId="77777777" w:rsidR="002F3F1D" w:rsidRPr="00602320" w:rsidRDefault="002F3F1D" w:rsidP="00602320">
          <w:pPr>
            <w:autoSpaceDE w:val="0"/>
            <w:autoSpaceDN w:val="0"/>
            <w:adjustRightInd w:val="0"/>
            <w:jc w:val="center"/>
            <w:rPr>
              <w:b/>
              <w:iCs/>
            </w:rPr>
          </w:pPr>
          <w:r>
            <w:rPr>
              <w:rStyle w:val="Wyrnieniedelikatne"/>
              <w:b/>
              <w:i w:val="0"/>
            </w:rPr>
            <w:t>Postępowanie przy składaniu pracy magisterskiej</w:t>
          </w:r>
        </w:p>
      </w:tc>
    </w:tr>
  </w:tbl>
  <w:p w14:paraId="019C2F4E" w14:textId="77777777" w:rsidR="002F3F1D" w:rsidRPr="00A10A6C" w:rsidRDefault="002F3F1D" w:rsidP="00E22A33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A7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619C"/>
    <w:multiLevelType w:val="hybridMultilevel"/>
    <w:tmpl w:val="FAE2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D394B"/>
    <w:multiLevelType w:val="hybridMultilevel"/>
    <w:tmpl w:val="1044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2A0A"/>
    <w:multiLevelType w:val="multilevel"/>
    <w:tmpl w:val="EEBAE4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3"/>
    <w:rsid w:val="00005E4F"/>
    <w:rsid w:val="00015D6E"/>
    <w:rsid w:val="00050E14"/>
    <w:rsid w:val="00072224"/>
    <w:rsid w:val="00081935"/>
    <w:rsid w:val="000B3A5A"/>
    <w:rsid w:val="000C2CF7"/>
    <w:rsid w:val="000D63EA"/>
    <w:rsid w:val="000D7F36"/>
    <w:rsid w:val="000E200E"/>
    <w:rsid w:val="000F2445"/>
    <w:rsid w:val="000F4EF9"/>
    <w:rsid w:val="001143AE"/>
    <w:rsid w:val="00132A92"/>
    <w:rsid w:val="00137B01"/>
    <w:rsid w:val="00177F7B"/>
    <w:rsid w:val="00185541"/>
    <w:rsid w:val="001A2A8F"/>
    <w:rsid w:val="001A553E"/>
    <w:rsid w:val="001B3599"/>
    <w:rsid w:val="001C1D85"/>
    <w:rsid w:val="00202670"/>
    <w:rsid w:val="002104EE"/>
    <w:rsid w:val="00254851"/>
    <w:rsid w:val="00283542"/>
    <w:rsid w:val="00283FBF"/>
    <w:rsid w:val="00292577"/>
    <w:rsid w:val="0029373D"/>
    <w:rsid w:val="00297C02"/>
    <w:rsid w:val="002A4DDB"/>
    <w:rsid w:val="002B4CD1"/>
    <w:rsid w:val="002D2C09"/>
    <w:rsid w:val="002D641C"/>
    <w:rsid w:val="002E2E74"/>
    <w:rsid w:val="002E3111"/>
    <w:rsid w:val="002F3F1D"/>
    <w:rsid w:val="00302A00"/>
    <w:rsid w:val="0031644A"/>
    <w:rsid w:val="00321542"/>
    <w:rsid w:val="003249AA"/>
    <w:rsid w:val="00350AB5"/>
    <w:rsid w:val="003809DE"/>
    <w:rsid w:val="00390101"/>
    <w:rsid w:val="003A2EB7"/>
    <w:rsid w:val="003A4C09"/>
    <w:rsid w:val="003F0F01"/>
    <w:rsid w:val="00406AEC"/>
    <w:rsid w:val="004113F2"/>
    <w:rsid w:val="0041632C"/>
    <w:rsid w:val="00416B74"/>
    <w:rsid w:val="0043380E"/>
    <w:rsid w:val="00433C3C"/>
    <w:rsid w:val="00437EFE"/>
    <w:rsid w:val="00446466"/>
    <w:rsid w:val="00465838"/>
    <w:rsid w:val="00471DBC"/>
    <w:rsid w:val="004A149A"/>
    <w:rsid w:val="004E20CB"/>
    <w:rsid w:val="004F1A19"/>
    <w:rsid w:val="0051252C"/>
    <w:rsid w:val="00512A1C"/>
    <w:rsid w:val="00513DCD"/>
    <w:rsid w:val="0058521B"/>
    <w:rsid w:val="005B13D9"/>
    <w:rsid w:val="005C489A"/>
    <w:rsid w:val="005C59FE"/>
    <w:rsid w:val="005C6FE2"/>
    <w:rsid w:val="005D2634"/>
    <w:rsid w:val="005D65AC"/>
    <w:rsid w:val="005F2D6A"/>
    <w:rsid w:val="005F407D"/>
    <w:rsid w:val="005F7BF0"/>
    <w:rsid w:val="00602320"/>
    <w:rsid w:val="006124B2"/>
    <w:rsid w:val="006277BE"/>
    <w:rsid w:val="00652E5E"/>
    <w:rsid w:val="00654A13"/>
    <w:rsid w:val="006611FC"/>
    <w:rsid w:val="00683693"/>
    <w:rsid w:val="00686345"/>
    <w:rsid w:val="006A4E9D"/>
    <w:rsid w:val="006D3A3B"/>
    <w:rsid w:val="006E6E54"/>
    <w:rsid w:val="006F188D"/>
    <w:rsid w:val="006F2076"/>
    <w:rsid w:val="006F3110"/>
    <w:rsid w:val="00710392"/>
    <w:rsid w:val="007236E7"/>
    <w:rsid w:val="007362AD"/>
    <w:rsid w:val="007475A5"/>
    <w:rsid w:val="00750CCC"/>
    <w:rsid w:val="00755D4A"/>
    <w:rsid w:val="00761488"/>
    <w:rsid w:val="00767980"/>
    <w:rsid w:val="00774108"/>
    <w:rsid w:val="00792DEB"/>
    <w:rsid w:val="007A2D4E"/>
    <w:rsid w:val="007A4438"/>
    <w:rsid w:val="007C14C1"/>
    <w:rsid w:val="007D482B"/>
    <w:rsid w:val="007D7B32"/>
    <w:rsid w:val="008067BD"/>
    <w:rsid w:val="0083671A"/>
    <w:rsid w:val="00847325"/>
    <w:rsid w:val="00866E51"/>
    <w:rsid w:val="008670EA"/>
    <w:rsid w:val="00880FD0"/>
    <w:rsid w:val="00895205"/>
    <w:rsid w:val="008A6AEC"/>
    <w:rsid w:val="008B442B"/>
    <w:rsid w:val="008C65A6"/>
    <w:rsid w:val="008D58CD"/>
    <w:rsid w:val="008E3EAC"/>
    <w:rsid w:val="008E6FB6"/>
    <w:rsid w:val="008F3FD9"/>
    <w:rsid w:val="0090098C"/>
    <w:rsid w:val="0090657A"/>
    <w:rsid w:val="00913BD3"/>
    <w:rsid w:val="00916860"/>
    <w:rsid w:val="00920775"/>
    <w:rsid w:val="009515B4"/>
    <w:rsid w:val="00963BC5"/>
    <w:rsid w:val="009742F8"/>
    <w:rsid w:val="009C1384"/>
    <w:rsid w:val="009E0289"/>
    <w:rsid w:val="009F3D72"/>
    <w:rsid w:val="00A10A6C"/>
    <w:rsid w:val="00A23C74"/>
    <w:rsid w:val="00A52349"/>
    <w:rsid w:val="00A52C57"/>
    <w:rsid w:val="00A625F1"/>
    <w:rsid w:val="00A647D3"/>
    <w:rsid w:val="00A66128"/>
    <w:rsid w:val="00A67DD2"/>
    <w:rsid w:val="00A967A7"/>
    <w:rsid w:val="00AA669D"/>
    <w:rsid w:val="00AB5CBB"/>
    <w:rsid w:val="00AC4E9D"/>
    <w:rsid w:val="00AD308F"/>
    <w:rsid w:val="00B10D97"/>
    <w:rsid w:val="00B35F7F"/>
    <w:rsid w:val="00B43296"/>
    <w:rsid w:val="00B57E28"/>
    <w:rsid w:val="00B73A50"/>
    <w:rsid w:val="00B767A1"/>
    <w:rsid w:val="00B76E61"/>
    <w:rsid w:val="00B875E9"/>
    <w:rsid w:val="00B93D5B"/>
    <w:rsid w:val="00B94BB0"/>
    <w:rsid w:val="00BB4C14"/>
    <w:rsid w:val="00BB576C"/>
    <w:rsid w:val="00BC4B86"/>
    <w:rsid w:val="00C05C81"/>
    <w:rsid w:val="00C175C8"/>
    <w:rsid w:val="00C178FF"/>
    <w:rsid w:val="00C311EA"/>
    <w:rsid w:val="00C51896"/>
    <w:rsid w:val="00C5758D"/>
    <w:rsid w:val="00CB08F9"/>
    <w:rsid w:val="00CC0BF4"/>
    <w:rsid w:val="00CD724B"/>
    <w:rsid w:val="00CE24B7"/>
    <w:rsid w:val="00CF6D99"/>
    <w:rsid w:val="00CF7662"/>
    <w:rsid w:val="00D10D0B"/>
    <w:rsid w:val="00D13254"/>
    <w:rsid w:val="00D137EC"/>
    <w:rsid w:val="00D450D1"/>
    <w:rsid w:val="00D516E3"/>
    <w:rsid w:val="00D56F0D"/>
    <w:rsid w:val="00D66BF2"/>
    <w:rsid w:val="00D71C81"/>
    <w:rsid w:val="00D7420B"/>
    <w:rsid w:val="00D75FEE"/>
    <w:rsid w:val="00D82547"/>
    <w:rsid w:val="00D87D1C"/>
    <w:rsid w:val="00D9083F"/>
    <w:rsid w:val="00DA4822"/>
    <w:rsid w:val="00DB5FF2"/>
    <w:rsid w:val="00DC4AEC"/>
    <w:rsid w:val="00DD767A"/>
    <w:rsid w:val="00DE2785"/>
    <w:rsid w:val="00DF2374"/>
    <w:rsid w:val="00E15EA7"/>
    <w:rsid w:val="00E22A33"/>
    <w:rsid w:val="00EB651D"/>
    <w:rsid w:val="00ED03CB"/>
    <w:rsid w:val="00EE0C10"/>
    <w:rsid w:val="00EF4C00"/>
    <w:rsid w:val="00F025F5"/>
    <w:rsid w:val="00F1002E"/>
    <w:rsid w:val="00F52DB3"/>
    <w:rsid w:val="00F5761D"/>
    <w:rsid w:val="00F71E54"/>
    <w:rsid w:val="00F75428"/>
    <w:rsid w:val="00F85978"/>
    <w:rsid w:val="00F85C6A"/>
    <w:rsid w:val="00FA439F"/>
    <w:rsid w:val="00FB65EA"/>
    <w:rsid w:val="00FD110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FA99"/>
  <w15:chartTrackingRefBased/>
  <w15:docId w15:val="{D3FDDBC1-DC9F-4E56-8DC8-32950923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DB5FF2"/>
    <w:pPr>
      <w:spacing w:after="60"/>
      <w:ind w:firstLine="425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D10D0B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unhideWhenUsed/>
    <w:qFormat/>
    <w:rsid w:val="00D10D0B"/>
    <w:pPr>
      <w:keepNext/>
      <w:spacing w:before="120" w:after="120"/>
      <w:ind w:left="992" w:hanging="567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D10D0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D10D0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styleId="Wyrnieniedelikatne">
    <w:name w:val="Subtle Emphasis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D10D0B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D10D0B"/>
  </w:style>
  <w:style w:type="character" w:customStyle="1" w:styleId="KJK-punktowanieZnak">
    <w:name w:val="KJK - punktowanie Znak"/>
    <w:basedOn w:val="Domylnaczcionkaakapitu"/>
    <w:link w:val="KJK-punktowanie"/>
    <w:rsid w:val="00D10D0B"/>
    <w:rPr>
      <w:sz w:val="24"/>
      <w:szCs w:val="22"/>
      <w:lang w:eastAsia="en-US"/>
    </w:rPr>
  </w:style>
  <w:style w:type="paragraph" w:styleId="Nagwek">
    <w:name w:val="header"/>
    <w:aliases w:val=" 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D10D0B"/>
    <w:rPr>
      <w:sz w:val="24"/>
      <w:szCs w:val="22"/>
      <w:lang w:eastAsia="en-US"/>
    </w:r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semiHidden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paragraph" w:customStyle="1" w:styleId="KJK-podrozdzialpoziom2">
    <w:name w:val="KJK - podrozdzial poziom 2"/>
    <w:basedOn w:val="Normalny"/>
    <w:link w:val="KJK-podrozdzialpoziom2Znak"/>
    <w:qFormat/>
    <w:rsid w:val="00B76E61"/>
    <w:pPr>
      <w:spacing w:before="60" w:after="0"/>
      <w:ind w:left="992" w:hanging="567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D6A"/>
    <w:rPr>
      <w:sz w:val="16"/>
      <w:szCs w:val="16"/>
    </w:rPr>
  </w:style>
  <w:style w:type="character" w:customStyle="1" w:styleId="KJK-podrozdzialpoziom2Znak">
    <w:name w:val="KJK - podrozdzial poziom 2 Znak"/>
    <w:basedOn w:val="Domylnaczcionkaakapitu"/>
    <w:link w:val="KJK-podrozdzialpoziom2"/>
    <w:rsid w:val="00B76E61"/>
    <w:rPr>
      <w:b/>
      <w:sz w:val="24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D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D6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D6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D6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16B74"/>
    <w:pPr>
      <w:spacing w:after="160" w:line="259" w:lineRule="auto"/>
      <w:ind w:left="720" w:firstLine="0"/>
      <w:contextualSpacing/>
      <w:jc w:val="left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DF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d.aei.polsl.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70B745-64EE-42E4-BAAD-37C70776A4ED}"/>
</file>

<file path=customXml/itemProps2.xml><?xml version="1.0" encoding="utf-8"?>
<ds:datastoreItem xmlns:ds="http://schemas.openxmlformats.org/officeDocument/2006/customXml" ds:itemID="{0A0F3DA5-B7A8-457A-808A-5CCFB86DA67F}"/>
</file>

<file path=customXml/itemProps3.xml><?xml version="1.0" encoding="utf-8"?>
<ds:datastoreItem xmlns:ds="http://schemas.openxmlformats.org/officeDocument/2006/customXml" ds:itemID="{27A2A527-933D-4526-A5DA-27D7EEC7C24F}"/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132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dc:description/>
  <cp:lastModifiedBy>Jerzy Moscinski</cp:lastModifiedBy>
  <cp:revision>25</cp:revision>
  <cp:lastPrinted>2016-07-04T12:59:00Z</cp:lastPrinted>
  <dcterms:created xsi:type="dcterms:W3CDTF">2016-07-04T11:13:00Z</dcterms:created>
  <dcterms:modified xsi:type="dcterms:W3CDTF">2019-05-28T09:15:00Z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0x0101002E6D0CA580F931468AB6A1CD61E3941D</vt:lpwstr>
  </property>
</Properties>
</file>